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22</w:t>
      </w:r>
    </w:p>
    <w:p w14:paraId="16FCEC75" w14:textId="29A72524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3659B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3659B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พิมาย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3659BC">
        <w:rPr>
          <w:rFonts w:asciiTheme="minorBidi" w:hAnsiTheme="minorBidi" w:hint="cs"/>
          <w:sz w:val="32"/>
          <w:szCs w:val="32"/>
          <w:cs/>
          <w:lang w:bidi="th-TH"/>
        </w:rPr>
        <w:t>นครราชสีมา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AF1EF5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22</w:t>
      </w:r>
    </w:p>
    <w:p w14:paraId="57553D54" w14:textId="20346314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3659B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3659B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พิมาย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3659BC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>นครราชสีมา</w:t>
      </w:r>
    </w:p>
    <w:p w14:paraId="503F25FB" w14:textId="77777777" w:rsidR="004B0D10" w:rsidRPr="004B0D1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</w:p>
    <w:p w14:paraId="7C1EA770" w14:textId="21A0F789" w:rsidR="00132E1B" w:rsidRPr="000C2AAC" w:rsidRDefault="00C81DB8" w:rsidP="004B0D1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37450515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038DCD3A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>22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DE0C6F3" w14:textId="3B5B135D" w:rsidR="004B0D10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ที่ทำการองค์บริหารส่วนตำบล</w:t>
            </w:r>
            <w:r w:rsidR="003659BC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3659BC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3659BC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</w:p>
          <w:p w14:paraId="121102A7" w14:textId="69283B4F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</w:t>
            </w:r>
            <w:r w:rsidR="003659BC">
              <w:rPr>
                <w:rFonts w:asciiTheme="minorBidi" w:hAnsiTheme="minorBidi"/>
                <w:iCs/>
                <w:noProof/>
                <w:sz w:val="32"/>
                <w:szCs w:val="32"/>
              </w:rPr>
              <w:t>4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3659BC">
              <w:rPr>
                <w:rFonts w:asciiTheme="minorBidi" w:hAnsiTheme="minorBidi"/>
                <w:iCs/>
                <w:noProof/>
                <w:sz w:val="32"/>
                <w:szCs w:val="32"/>
              </w:rPr>
              <w:t>002141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41DA4B0E" w14:textId="77777777" w:rsidR="004B0D10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6E7E2410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ตั้งแต่เวลา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206EB8E" w14:textId="03AC356E" w:rsidR="00313D38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370AB3">
              <w:rPr>
                <w:rFonts w:asciiTheme="minorBidi" w:hAnsiTheme="minorBidi"/>
                <w:iCs/>
                <w:noProof/>
                <w:sz w:val="32"/>
                <w:szCs w:val="32"/>
              </w:rPr>
              <w:t>–</w:t>
            </w:r>
          </w:p>
          <w:p w14:paraId="008A6520" w14:textId="77777777" w:rsidR="00370AB3" w:rsidRDefault="00370AB3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14:paraId="78653E4A" w14:textId="5365B6CD" w:rsidR="00370AB3" w:rsidRPr="000C2AAC" w:rsidRDefault="00370AB3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699615F0" w:rsidR="008E2900" w:rsidRPr="000C2AAC" w:rsidRDefault="004B0D10" w:rsidP="003659BC">
      <w:pPr>
        <w:tabs>
          <w:tab w:val="left" w:pos="360"/>
        </w:tabs>
        <w:spacing w:after="0" w:line="240" w:lineRule="auto"/>
        <w:jc w:val="thaiDistribute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>
        <w:rPr>
          <w:rFonts w:asciiTheme="minorBidi" w:hAnsiTheme="minorBidi" w:cs="Cordia New"/>
          <w:noProof/>
          <w:sz w:val="32"/>
          <w:szCs w:val="32"/>
          <w:cs/>
          <w:lang w:bidi="th-TH"/>
        </w:rPr>
        <w:tab/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3659BC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ใดจะรื้อถอนอาคารที่มีส่วนสูงเกิน </w:t>
      </w:r>
      <w:r w:rsidR="00575FAF" w:rsidRPr="000C2AAC">
        <w:rPr>
          <w:rFonts w:asciiTheme="minorBidi" w:hAnsiTheme="minorBidi"/>
          <w:noProof/>
          <w:sz w:val="32"/>
          <w:szCs w:val="32"/>
        </w:rPr>
        <w:t>15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๒ เมตรต้องได้รับใบอนุญาตจากเจ้าพนักงานท้องถิ่น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="00575FAF" w:rsidRPr="000C2AAC">
        <w:rPr>
          <w:rFonts w:asciiTheme="minorBidi" w:hAnsiTheme="minorBidi"/>
          <w:noProof/>
          <w:sz w:val="32"/>
          <w:szCs w:val="32"/>
        </w:rPr>
        <w:t>45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="00575FAF" w:rsidRPr="000C2AAC">
        <w:rPr>
          <w:rFonts w:asciiTheme="minorBidi" w:hAnsiTheme="minorBidi"/>
          <w:noProof/>
          <w:sz w:val="32"/>
          <w:szCs w:val="32"/>
        </w:rPr>
        <w:t>2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="00575FAF" w:rsidRPr="000C2AAC">
        <w:rPr>
          <w:rFonts w:asciiTheme="minorBidi" w:hAnsiTheme="minorBidi"/>
          <w:noProof/>
          <w:sz w:val="32"/>
          <w:szCs w:val="32"/>
        </w:rPr>
        <w:t>45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ยื่นขออนุญาตรื้อถอนอาคาร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370AB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0B478B3E" w:rsidR="00313D38" w:rsidRPr="000C2AAC" w:rsidRDefault="00313D38" w:rsidP="003659BC">
            <w:pPr>
              <w:rPr>
                <w:rFonts w:asciiTheme="minorBidi" w:hAnsiTheme="minorBidi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3659BC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3659B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อำเภอพิมายจังหวัดนครราชสีมา</w:t>
            </w:r>
          </w:p>
        </w:tc>
        <w:tc>
          <w:tcPr>
            <w:tcW w:w="1799" w:type="dxa"/>
          </w:tcPr>
          <w:p w14:paraId="3AE07B5D" w14:textId="2FB48E75" w:rsidR="00313D38" w:rsidRPr="000C2AAC" w:rsidRDefault="00313D38" w:rsidP="003659BC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องค์บริหารส่วนตำบล</w:t>
            </w:r>
            <w:r w:rsidR="003659BC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3659BC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3659B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</w:t>
            </w:r>
            <w:r w:rsidR="003659BC">
              <w:rPr>
                <w:rFonts w:asciiTheme="minorBidi" w:hAnsiTheme="minorBidi"/>
                <w:noProof/>
                <w:sz w:val="32"/>
                <w:szCs w:val="32"/>
              </w:rPr>
              <w:t>4-002141</w:t>
            </w:r>
          </w:p>
        </w:tc>
      </w:tr>
      <w:tr w:rsidR="00313D38" w:rsidRPr="000C2AAC" w14:paraId="6BDBD289" w14:textId="77777777" w:rsidTr="00313D38">
        <w:tc>
          <w:tcPr>
            <w:tcW w:w="675" w:type="dxa"/>
            <w:vAlign w:val="center"/>
          </w:tcPr>
          <w:p w14:paraId="18BD160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902973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36F9A7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B862C7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756390A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7B1AAA5" w14:textId="77777777" w:rsidR="00313D38" w:rsidRPr="000C2AAC" w:rsidRDefault="00313D38" w:rsidP="00370AB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5EC2A2C" w14:textId="69E67B7D" w:rsidR="00313D38" w:rsidRPr="000C2AAC" w:rsidRDefault="003659BC" w:rsidP="00452B6B">
            <w:pPr>
              <w:rPr>
                <w:rFonts w:asciiTheme="minorBidi" w:hAnsiTheme="minorBidi"/>
                <w:lang w:bidi="th-TH"/>
              </w:rPr>
            </w:pPr>
            <w:r w:rsidRPr="003659B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อำเภอพิมายจังหวัดนครราชสีมา</w:t>
            </w:r>
          </w:p>
        </w:tc>
        <w:tc>
          <w:tcPr>
            <w:tcW w:w="1799" w:type="dxa"/>
          </w:tcPr>
          <w:p w14:paraId="101AB699" w14:textId="45090FBE" w:rsidR="00313D38" w:rsidRPr="000C2AAC" w:rsidRDefault="003659BC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3659B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3659B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กองช่าง องค์บริหารส่วนตำบลชีวาน อำเภอพิมาย จังหวัดนครราชสีมาโทรศัพท์ : </w:t>
            </w:r>
            <w:r w:rsidRPr="003659BC">
              <w:rPr>
                <w:rFonts w:asciiTheme="minorBidi" w:hAnsiTheme="minorBidi"/>
                <w:noProof/>
                <w:sz w:val="32"/>
                <w:szCs w:val="32"/>
              </w:rPr>
              <w:t>044-002141</w:t>
            </w:r>
          </w:p>
        </w:tc>
      </w:tr>
      <w:tr w:rsidR="00313D38" w:rsidRPr="000C2AAC" w14:paraId="64A1490A" w14:textId="77777777" w:rsidTr="00313D38">
        <w:tc>
          <w:tcPr>
            <w:tcW w:w="675" w:type="dxa"/>
            <w:vAlign w:val="center"/>
          </w:tcPr>
          <w:p w14:paraId="6B28D27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8202E6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59FE36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007D7DD" w14:textId="4002D037" w:rsidR="00313D38" w:rsidRPr="004B0D10" w:rsidRDefault="00313D38" w:rsidP="00452B6B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</w:tc>
        <w:tc>
          <w:tcPr>
            <w:tcW w:w="1368" w:type="dxa"/>
          </w:tcPr>
          <w:p w14:paraId="07F107D1" w14:textId="77777777" w:rsidR="00313D38" w:rsidRPr="000C2AAC" w:rsidRDefault="00313D38" w:rsidP="00370AB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4C58ED4" w14:textId="6AE62257" w:rsidR="00313D38" w:rsidRPr="000C2AAC" w:rsidRDefault="003659BC" w:rsidP="00452B6B">
            <w:pPr>
              <w:rPr>
                <w:rFonts w:asciiTheme="minorBidi" w:hAnsiTheme="minorBidi"/>
                <w:lang w:bidi="th-TH"/>
              </w:rPr>
            </w:pPr>
            <w:r w:rsidRPr="003659B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</w:t>
            </w:r>
            <w:r w:rsidRPr="003659B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จังหวัดนครราชสีมา</w:t>
            </w:r>
          </w:p>
        </w:tc>
        <w:tc>
          <w:tcPr>
            <w:tcW w:w="1799" w:type="dxa"/>
          </w:tcPr>
          <w:p w14:paraId="6A0533CE" w14:textId="0637C832" w:rsidR="00313D38" w:rsidRPr="000C2AAC" w:rsidRDefault="003659BC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3659B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3659B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องค์บริหารส่วนตำบลชีวาน อำเภอพิมาย จังหวัด</w:t>
            </w:r>
            <w:r w:rsidRPr="003659B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นครราชสีมาโทรศัพท์ : </w:t>
            </w:r>
            <w:r w:rsidRPr="003659BC">
              <w:rPr>
                <w:rFonts w:asciiTheme="minorBidi" w:hAnsiTheme="minorBidi"/>
                <w:noProof/>
                <w:sz w:val="32"/>
                <w:szCs w:val="32"/>
              </w:rPr>
              <w:t>044-002141</w:t>
            </w:r>
          </w:p>
        </w:tc>
      </w:tr>
      <w:tr w:rsidR="00313D38" w:rsidRPr="000C2AAC" w14:paraId="70B7CF5A" w14:textId="77777777" w:rsidTr="00313D38">
        <w:tc>
          <w:tcPr>
            <w:tcW w:w="675" w:type="dxa"/>
            <w:vAlign w:val="center"/>
          </w:tcPr>
          <w:p w14:paraId="1A7BF15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FE6F90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AECCB5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9410F0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และแจ้งให้ผู้ขอมารับใบอนุญาตรื้อถอนอาคาร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7FEB9F7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D51A373" w14:textId="77777777" w:rsidR="00313D38" w:rsidRPr="000C2AAC" w:rsidRDefault="00313D38" w:rsidP="00370AB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FF83923" w14:textId="4A5234CD" w:rsidR="00313D38" w:rsidRPr="000C2AAC" w:rsidRDefault="003659BC" w:rsidP="00452B6B">
            <w:pPr>
              <w:rPr>
                <w:rFonts w:asciiTheme="minorBidi" w:hAnsiTheme="minorBidi"/>
                <w:lang w:bidi="th-TH"/>
              </w:rPr>
            </w:pPr>
            <w:r w:rsidRPr="003659B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อำเภอพิมายจังหวัดนครราชสีมา</w:t>
            </w:r>
          </w:p>
        </w:tc>
        <w:tc>
          <w:tcPr>
            <w:tcW w:w="1799" w:type="dxa"/>
          </w:tcPr>
          <w:p w14:paraId="40B4BCB2" w14:textId="2E87189C" w:rsidR="00313D38" w:rsidRPr="000C2AAC" w:rsidRDefault="003659BC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3659B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3659B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กองช่าง องค์บริหารส่วนตำบลชีวาน อำเภอพิมาย จังหวัดนครราชสีมาโทรศัพท์ : </w:t>
            </w:r>
            <w:r w:rsidRPr="003659BC">
              <w:rPr>
                <w:rFonts w:asciiTheme="minorBidi" w:hAnsiTheme="minorBidi"/>
                <w:noProof/>
                <w:sz w:val="32"/>
                <w:szCs w:val="32"/>
              </w:rPr>
              <w:t>044-002141</w:t>
            </w:r>
          </w:p>
        </w:tc>
      </w:tr>
    </w:tbl>
    <w:p w14:paraId="599CE047" w14:textId="46FAAFD6" w:rsidR="008E2900" w:rsidRPr="004B0D10" w:rsidRDefault="00C26ED0" w:rsidP="004B0D1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1A388720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9DE4C0C" w14:textId="77777777" w:rsidTr="004E651F">
        <w:trPr>
          <w:jc w:val="center"/>
        </w:trPr>
        <w:tc>
          <w:tcPr>
            <w:tcW w:w="675" w:type="dxa"/>
            <w:vAlign w:val="center"/>
          </w:tcPr>
          <w:p w14:paraId="569AB5F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43B1C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2806F79B" w14:textId="77777777" w:rsidR="00452B6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E55BB85" w14:textId="77777777" w:rsidR="00452B6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A07985D" w14:textId="77777777" w:rsidR="00452B6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06CE05C" w14:textId="77777777" w:rsidR="00452B6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BE7E23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แบบคำขออนุญาตรื้อถอนอาคาร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E5329D1" w14:textId="77777777" w:rsidTr="004E651F">
        <w:tc>
          <w:tcPr>
            <w:tcW w:w="675" w:type="dxa"/>
            <w:vAlign w:val="center"/>
          </w:tcPr>
          <w:p w14:paraId="2018355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BC206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 อยู่ในประเภทเป็นวิชาชีพวิศวกรรมควบคุม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D7E08B9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7217BB9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A942BDE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163BE50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A88D4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FA6FBA0" w14:textId="77777777" w:rsidTr="004E651F">
        <w:tc>
          <w:tcPr>
            <w:tcW w:w="675" w:type="dxa"/>
            <w:vAlign w:val="center"/>
          </w:tcPr>
          <w:p w14:paraId="6778094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088D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14:paraId="7A350DB2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05B5B27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BC4D0E5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88E9FFB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29C42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813D5A5" w14:textId="77777777" w:rsidTr="004E651F">
        <w:tc>
          <w:tcPr>
            <w:tcW w:w="675" w:type="dxa"/>
            <w:vAlign w:val="center"/>
          </w:tcPr>
          <w:p w14:paraId="5410098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64B84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A14A230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49ED445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C4223D2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0651771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14110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DFE34DE" w14:textId="77777777" w:rsidTr="004E651F">
        <w:tc>
          <w:tcPr>
            <w:tcW w:w="675" w:type="dxa"/>
            <w:vAlign w:val="center"/>
          </w:tcPr>
          <w:p w14:paraId="7BF7DBC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B659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กรณีที่มีการมอบอำนาจ ต้องมีหนังสือมอบ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64953E6C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C889FDB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69809B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A77914D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80E0C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0A62D19" w14:textId="77777777" w:rsidTr="004E651F">
        <w:tc>
          <w:tcPr>
            <w:tcW w:w="675" w:type="dxa"/>
            <w:vAlign w:val="center"/>
          </w:tcPr>
          <w:p w14:paraId="6C3EE8A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46F93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78215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248BB9F6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F69CD57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8F73435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E9AB8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DD2B74C" w14:textId="77777777" w:rsidTr="004E651F">
        <w:tc>
          <w:tcPr>
            <w:tcW w:w="675" w:type="dxa"/>
            <w:vAlign w:val="center"/>
          </w:tcPr>
          <w:p w14:paraId="521CDCF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854E0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กรณีเจ้าของอาคารเป็นนิติบุคคล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B39E9C9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7CA9C6F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2E0350D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E600EAF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6203D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86AC1FD" w14:textId="77777777" w:rsidTr="004E651F">
        <w:tc>
          <w:tcPr>
            <w:tcW w:w="675" w:type="dxa"/>
            <w:vAlign w:val="center"/>
          </w:tcPr>
          <w:p w14:paraId="07CEB27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A0EF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C1C2EE9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0409DA0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9EBDC11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6642F4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6236F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0989867" w14:textId="77777777" w:rsidTr="004E651F">
        <w:tc>
          <w:tcPr>
            <w:tcW w:w="675" w:type="dxa"/>
            <w:vAlign w:val="center"/>
          </w:tcPr>
          <w:p w14:paraId="32A0FCE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513C6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2C12A62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783D57C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7A1AE64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0AC22F2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6C577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C2D4DD8" w14:textId="77777777" w:rsidTr="004E651F">
        <w:tc>
          <w:tcPr>
            <w:tcW w:w="675" w:type="dxa"/>
            <w:vAlign w:val="center"/>
          </w:tcPr>
          <w:p w14:paraId="791B4E1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8F4AFB" w14:textId="7F910F52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กฎกระทรวงฉบับที่ </w:t>
            </w:r>
            <w:r w:rsidR="00370AB3">
              <w:rPr>
                <w:rFonts w:ascii="CordiaUPC" w:hAnsi="CordiaUPC" w:cs="CordiaUPC"/>
                <w:noProof/>
                <w:sz w:val="32"/>
                <w:szCs w:val="32"/>
              </w:rPr>
              <w:t>10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3F3C4BFC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73BE35C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8DE79D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1FB2570" w14:textId="77777777" w:rsidR="00AC4ACB" w:rsidRPr="000C2AAC" w:rsidRDefault="00AC4ACB" w:rsidP="00370A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AD804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44F6D3A0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ใบอนุญาตรื้อถอน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4C21816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7A15BE41" w:rsidR="004B0D10" w:rsidRPr="000C2AAC" w:rsidRDefault="00EA6950" w:rsidP="003659BC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</w:t>
            </w:r>
            <w:r w:rsidR="003659BC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</w:t>
            </w:r>
            <w:r w:rsidR="003659B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="003659BC">
              <w:rPr>
                <w:rFonts w:asciiTheme="minorBidi" w:hAnsiTheme="minorBidi"/>
                <w:noProof/>
                <w:sz w:val="32"/>
                <w:szCs w:val="32"/>
              </w:rPr>
              <w:t>002141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http://www.</w:t>
            </w:r>
            <w:r w:rsidR="003659BC">
              <w:rPr>
                <w:rFonts w:asciiTheme="minorBidi" w:hAnsiTheme="minorBidi"/>
                <w:noProof/>
                <w:sz w:val="32"/>
                <w:szCs w:val="32"/>
              </w:rPr>
              <w:t>cheewan</w:t>
            </w:r>
            <w:r w:rsidR="003659BC">
              <w:rPr>
                <w:rFonts w:asciiTheme="minorBidi" w:hAnsiTheme="minorBidi"/>
                <w:sz w:val="32"/>
                <w:szCs w:val="32"/>
              </w:rPr>
              <w:t>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4B0D10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–</w:t>
            </w:r>
          </w:p>
        </w:tc>
      </w:tr>
      <w:tr w:rsidR="00EA6950" w:rsidRPr="000C2AAC" w14:paraId="3C0DA060" w14:textId="77777777" w:rsidTr="00C1539D">
        <w:tc>
          <w:tcPr>
            <w:tcW w:w="534" w:type="dxa"/>
          </w:tcPr>
          <w:p w14:paraId="410FFEF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DB4CC4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B0D10" w:rsidRPr="004B0D10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4B0D10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4B0D10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379"/>
        <w:gridCol w:w="3007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3C359335" w:rsidR="0064558D" w:rsidRPr="000C2AAC" w:rsidRDefault="0064558D" w:rsidP="003659BC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3659BC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3659BC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3659BC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305EC9AC" w14:textId="77777777" w:rsidR="003F4A0D" w:rsidRPr="000C2AAC" w:rsidRDefault="003F4A0D" w:rsidP="00370AB3">
      <w:pPr>
        <w:spacing w:after="0" w:line="240" w:lineRule="auto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foot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92D0F" w14:textId="77777777" w:rsidR="00852780" w:rsidRDefault="00852780" w:rsidP="00C81DB8">
      <w:pPr>
        <w:spacing w:after="0" w:line="240" w:lineRule="auto"/>
      </w:pPr>
      <w:r>
        <w:separator/>
      </w:r>
    </w:p>
  </w:endnote>
  <w:endnote w:type="continuationSeparator" w:id="0">
    <w:p w14:paraId="49E7C8EF" w14:textId="77777777" w:rsidR="00852780" w:rsidRDefault="0085278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FB55" w14:textId="0EFC3077" w:rsidR="00370AB3" w:rsidRDefault="00370AB3">
    <w:pPr>
      <w:pStyle w:val="af0"/>
    </w:pPr>
    <w:r w:rsidRPr="00370AB3">
      <w:rPr>
        <w:noProof/>
        <w:lang w:bidi="th-TH"/>
      </w:rPr>
      <mc:AlternateContent>
        <mc:Choice Requires="wps">
          <w:drawing>
            <wp:anchor distT="0" distB="0" distL="114300" distR="114300" simplePos="0" relativeHeight="251697664" behindDoc="1" locked="0" layoutInCell="1" allowOverlap="1" wp14:anchorId="2DF72615" wp14:editId="2D251B1C">
              <wp:simplePos x="0" y="0"/>
              <wp:positionH relativeFrom="column">
                <wp:posOffset>177165</wp:posOffset>
              </wp:positionH>
              <wp:positionV relativeFrom="paragraph">
                <wp:posOffset>0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59CB3B" w14:textId="3153DCC1" w:rsidR="00370AB3" w:rsidRPr="003659BC" w:rsidRDefault="00370AB3" w:rsidP="00370AB3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</w:t>
                          </w:r>
                          <w:r w:rsidR="003659BC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ชีวาน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</w:t>
                          </w:r>
                          <w:proofErr w:type="spellStart"/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อำเภอ</w:t>
                          </w:r>
                          <w:r w:rsidR="003659BC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พิ</w:t>
                          </w:r>
                          <w:proofErr w:type="spellEnd"/>
                          <w:r w:rsidR="003659BC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มาย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จังหวัด</w:t>
                          </w:r>
                          <w:r w:rsidR="003659BC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นครราชสีมา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โทร. 04</w:t>
                          </w:r>
                          <w:r w:rsidR="003659BC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4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-</w:t>
                          </w:r>
                          <w:r w:rsidR="003659BC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002141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</w:t>
                          </w:r>
                          <w:r w:rsidR="003659BC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cheewan.go.th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F72615" id="สี่เหลี่ยมผืนผ้ามุมมน 23" o:spid="_x0000_s1026" style="position:absolute;margin-left:13.95pt;margin-top:0;width:493.15pt;height:25.2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" fillcolor="white [3201]" strokecolor="#a5a5a5 [3206]" strokeweight="1pt">
              <v:stroke joinstyle="miter"/>
              <v:textbox>
                <w:txbxContent>
                  <w:p w14:paraId="3D59CB3B" w14:textId="3153DCC1" w:rsidR="00370AB3" w:rsidRPr="003659BC" w:rsidRDefault="00370AB3" w:rsidP="00370AB3">
                    <w:pPr>
                      <w:jc w:val="center"/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</w:t>
                    </w:r>
                    <w:r w:rsidR="003659BC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ชีวาน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</w:t>
                    </w:r>
                    <w:proofErr w:type="spellStart"/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อำเภอ</w:t>
                    </w:r>
                    <w:r w:rsidR="003659BC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พิ</w:t>
                    </w:r>
                    <w:proofErr w:type="spellEnd"/>
                    <w:r w:rsidR="003659BC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มาย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จังหวัด</w:t>
                    </w:r>
                    <w:r w:rsidR="003659BC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นครราชสีมา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โทร. 04</w:t>
                    </w:r>
                    <w:r w:rsidR="003659BC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4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-</w:t>
                    </w:r>
                    <w:r w:rsidR="003659BC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002141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</w:t>
                    </w:r>
                    <w:r w:rsidR="003659BC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cheewan.go.th</w:t>
                    </w:r>
                  </w:p>
                </w:txbxContent>
              </v:textbox>
            </v:roundrect>
          </w:pict>
        </mc:Fallback>
      </mc:AlternateContent>
    </w:r>
    <w:r w:rsidRPr="00370AB3">
      <w:rPr>
        <w:noProof/>
        <w:lang w:bidi="th-TH"/>
      </w:rPr>
      <w:drawing>
        <wp:anchor distT="0" distB="0" distL="114300" distR="114300" simplePos="0" relativeHeight="251661824" behindDoc="0" locked="0" layoutInCell="1" allowOverlap="1" wp14:anchorId="5D6A9506" wp14:editId="5B0383F7">
          <wp:simplePos x="0" y="0"/>
          <wp:positionH relativeFrom="column">
            <wp:posOffset>-700217</wp:posOffset>
          </wp:positionH>
          <wp:positionV relativeFrom="paragraph">
            <wp:posOffset>-164757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EF62B" w14:textId="77777777" w:rsidR="00852780" w:rsidRDefault="00852780" w:rsidP="00C81DB8">
      <w:pPr>
        <w:spacing w:after="0" w:line="240" w:lineRule="auto"/>
      </w:pPr>
      <w:r>
        <w:separator/>
      </w:r>
    </w:p>
  </w:footnote>
  <w:footnote w:type="continuationSeparator" w:id="0">
    <w:p w14:paraId="31C32CFC" w14:textId="77777777" w:rsidR="00852780" w:rsidRDefault="0085278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78D3A" w14:textId="77777777" w:rsidR="00370AB3" w:rsidRDefault="00370AB3" w:rsidP="00370AB3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22912" behindDoc="1" locked="0" layoutInCell="1" allowOverlap="1" wp14:anchorId="3B594EF5" wp14:editId="6C36EE8F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2870926" id="สี่เหลี่ยมผืนผ้ามุมมน 4" o:spid="_x0000_s1026" style="position:absolute;margin-left:426.65pt;margin-top:17.1pt;width:74.9pt;height:23.4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7C21A915" w14:textId="30DAEEF3" w:rsidR="00370AB3" w:rsidRDefault="003659BC" w:rsidP="00370AB3">
    <w:pPr>
      <w:pStyle w:val="ae"/>
      <w:pBdr>
        <w:bottom w:val="single" w:sz="4" w:space="1" w:color="D9D9D9"/>
      </w:pBd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 w:bidi="th-TH"/>
      </w:rPr>
    </w:pPr>
    <w:r>
      <w:rPr>
        <w:rFonts w:ascii="TH SarabunIT๙" w:hAnsi="TH SarabunIT๙" w:cs="TH SarabunIT๙"/>
        <w:b/>
        <w:bCs/>
        <w:noProof/>
        <w:sz w:val="60"/>
        <w:szCs w:val="60"/>
        <w:cs/>
        <w:lang w:bidi="th-TH"/>
      </w:rPr>
      <w:drawing>
        <wp:anchor distT="0" distB="0" distL="114300" distR="114300" simplePos="0" relativeHeight="251699712" behindDoc="0" locked="0" layoutInCell="1" allowOverlap="1" wp14:anchorId="63B62FAA" wp14:editId="340E5A6F">
          <wp:simplePos x="0" y="0"/>
          <wp:positionH relativeFrom="column">
            <wp:posOffset>4029075</wp:posOffset>
          </wp:positionH>
          <wp:positionV relativeFrom="paragraph">
            <wp:posOffset>212725</wp:posOffset>
          </wp:positionV>
          <wp:extent cx="244475" cy="248285"/>
          <wp:effectExtent l="0" t="0" r="3175" b="0"/>
          <wp:wrapNone/>
          <wp:docPr id="1" name="รูปภาพ 1" descr="โลโก้ป้า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โลโก้ป้าย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AB3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25984" behindDoc="1" locked="0" layoutInCell="1" allowOverlap="1" wp14:anchorId="126AD0D3" wp14:editId="26D9DF48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AB3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 xml:space="preserve">  </w:t>
    </w:r>
    <w:r w:rsidR="00370AB3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                                                           </w:t>
    </w:r>
    <w:r w:rsidR="00370AB3"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 w:rsidR="00370AB3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</w:t>
    </w:r>
    <w:r w:rsidR="00370AB3"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>หน้า</w:t>
    </w:r>
    <w:r w:rsidR="00370AB3" w:rsidRPr="00467234">
      <w:rPr>
        <w:rFonts w:ascii="TH Sarabun New" w:hAnsi="TH Sarabun New" w:cs="TH Sarabun New"/>
        <w:color w:val="000000"/>
        <w:sz w:val="32"/>
        <w:szCs w:val="32"/>
        <w:rtl/>
        <w:cs/>
        <w:lang w:val="th-TH"/>
      </w:rPr>
      <w:t xml:space="preserve"> | </w:t>
    </w:r>
    <w:r w:rsidR="00370AB3"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="00370AB3"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="00370AB3"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Pr="003659BC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 w:bidi="th-TH"/>
      </w:rPr>
      <w:t>9</w:t>
    </w:r>
    <w:r w:rsidR="00370AB3"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 w:rsidR="00370AB3">
      <w:rPr>
        <w:rFonts w:ascii="TH Sarabun New" w:hAnsi="TH Sarabun New" w:cs="TH Sarabun New"/>
        <w:b/>
        <w:bCs/>
        <w:color w:val="000000"/>
        <w:sz w:val="32"/>
        <w:szCs w:val="32"/>
      </w:rPr>
      <w:br/>
    </w:r>
    <w:r w:rsidR="00370AB3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                                                                                        </w:t>
    </w:r>
    <w:r w:rsidR="00370AB3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 w:rsidR="00370AB3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</w:t>
    </w:r>
    <w:r w:rsidR="00370AB3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คู่มือ</w:t>
    </w:r>
    <w:r w:rsidR="00370AB3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สำหรับ</w:t>
    </w:r>
    <w:r w:rsidR="00370AB3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ประช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าชน องค์การบริหารส่วนตำบลชีวาน</w:t>
    </w:r>
  </w:p>
  <w:p w14:paraId="3C364C1B" w14:textId="40F7868A" w:rsidR="00C81DB8" w:rsidRDefault="00370AB3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19840" behindDoc="0" locked="0" layoutInCell="1" allowOverlap="1" wp14:anchorId="0F57A294" wp14:editId="3004BDF1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1FE9A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659BC"/>
    <w:rsid w:val="00370AB3"/>
    <w:rsid w:val="00394708"/>
    <w:rsid w:val="003C25A4"/>
    <w:rsid w:val="003F489A"/>
    <w:rsid w:val="003F4A0D"/>
    <w:rsid w:val="00422EAB"/>
    <w:rsid w:val="00444BFB"/>
    <w:rsid w:val="00452B6B"/>
    <w:rsid w:val="0046566E"/>
    <w:rsid w:val="004B0D10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097C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52780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63DFA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0FDF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DB7ED-F46F-45FC-97DC-1BCAC62B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7</TotalTime>
  <Pages>9</Pages>
  <Words>1027</Words>
  <Characters>5859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GGG</cp:lastModifiedBy>
  <cp:revision>3</cp:revision>
  <cp:lastPrinted>2015-03-02T15:12:00Z</cp:lastPrinted>
  <dcterms:created xsi:type="dcterms:W3CDTF">2018-10-05T02:53:00Z</dcterms:created>
  <dcterms:modified xsi:type="dcterms:W3CDTF">2018-10-08T04:09:00Z</dcterms:modified>
</cp:coreProperties>
</file>