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74455B33" w:rsidR="00D239AD" w:rsidRPr="00394708" w:rsidRDefault="00D239AD" w:rsidP="00D239AD">
      <w:pPr>
        <w:spacing w:after="0" w:line="240" w:lineRule="auto"/>
        <w:rPr>
          <w:rFonts w:asciiTheme="minorBidi" w:hAnsiTheme="minorBidi" w:hint="cs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16174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16174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B9B63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594A38D2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16174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161743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นครราชสีมา</w:t>
      </w:r>
    </w:p>
    <w:p w14:paraId="4F03274A" w14:textId="77777777" w:rsidR="00514925" w:rsidRPr="005149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47072098" w:rsidR="00132E1B" w:rsidRPr="000C2AAC" w:rsidRDefault="00C81DB8" w:rsidP="00514925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77A317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168A56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D12395" w14:textId="59F1CE15" w:rsidR="004F14DB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16174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 อำเภอ</w:t>
            </w:r>
            <w:r w:rsidR="0016174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16174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121102A7" w14:textId="2F3D6A13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161743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161743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4D8FCEC9" w14:textId="77777777" w:rsidR="004F14DB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3BAF41A4" w14:textId="2105639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08:30 - 16:00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69F6034" w14:textId="0B59B5C5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DD5735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14:paraId="0B9EFA58" w14:textId="77777777" w:rsidR="00DD5735" w:rsidRDefault="00DD5735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5365B6CD" w:rsidR="00DD5735" w:rsidRPr="000C2AAC" w:rsidRDefault="00DD5735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ED3F572" w:rsidR="008E2900" w:rsidRPr="000C2AAC" w:rsidRDefault="00514925" w:rsidP="00161743">
      <w:pPr>
        <w:tabs>
          <w:tab w:val="left" w:pos="360"/>
        </w:tabs>
        <w:spacing w:after="0" w:line="240" w:lineRule="auto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16174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ใดจะเคลื่อนย้ายอาคารโดยไม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161743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</w:t>
      </w:r>
      <w:r w:rsidR="0016174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งาน</w:t>
      </w:r>
      <w:r w:rsidR="00575FAF"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="00161743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ทวิ เมื่อผู้แจ้งได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7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120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="00575FAF" w:rsidRPr="000C2AAC">
        <w:rPr>
          <w:rFonts w:asciiTheme="minorBidi" w:hAnsiTheme="minorBidi"/>
          <w:noProof/>
          <w:sz w:val="32"/>
          <w:szCs w:val="32"/>
        </w:rPr>
        <w:t>39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29C08447" w:rsidR="00313D38" w:rsidRPr="000C2AAC" w:rsidRDefault="00313D38" w:rsidP="00161743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16174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 จังหวัดนครราชสีมา</w:t>
            </w:r>
          </w:p>
        </w:tc>
        <w:tc>
          <w:tcPr>
            <w:tcW w:w="1799" w:type="dxa"/>
          </w:tcPr>
          <w:p w14:paraId="3AE07B5D" w14:textId="66FD188A" w:rsidR="00313D38" w:rsidRPr="000C2AAC" w:rsidRDefault="00313D38" w:rsidP="0016174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16174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16174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161743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</w:p>
        </w:tc>
      </w:tr>
      <w:tr w:rsidR="00313D38" w:rsidRPr="000C2AAC" w14:paraId="4A8CC994" w14:textId="77777777" w:rsidTr="00313D38">
        <w:tc>
          <w:tcPr>
            <w:tcW w:w="675" w:type="dxa"/>
            <w:vAlign w:val="center"/>
          </w:tcPr>
          <w:p w14:paraId="1B800B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34D5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7EAB4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09E0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4FFABF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A3A499" w14:textId="77777777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EE7D10" w14:textId="634E9473" w:rsidR="00313D38" w:rsidRPr="000C2AAC" w:rsidRDefault="00161743" w:rsidP="00452B6B">
            <w:pPr>
              <w:rPr>
                <w:rFonts w:asciiTheme="minorBidi" w:hAnsiTheme="minorBidi" w:hint="cs"/>
              </w:rPr>
            </w:pPr>
            <w:r w:rsidRP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2140B5D7" w14:textId="4039270A" w:rsidR="00DD5735" w:rsidRPr="000C2AAC" w:rsidRDefault="00161743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161743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ที่ทำการองค์บริหารส่วนตำบลชีวาน อำเภอพิมาย จังหวัดนครราชสีมาโทรศัพท์ : </w:t>
            </w:r>
            <w:r w:rsidRPr="00161743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5B007D9E" w14:textId="77777777" w:rsidTr="00313D38">
        <w:tc>
          <w:tcPr>
            <w:tcW w:w="675" w:type="dxa"/>
            <w:vAlign w:val="center"/>
          </w:tcPr>
          <w:p w14:paraId="161E0FC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4F228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ED40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E2BB2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5324B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906EA6" w14:textId="77777777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F199BF" w14:textId="4D430FB1" w:rsidR="00313D38" w:rsidRPr="000C2AAC" w:rsidRDefault="00161743" w:rsidP="00452B6B">
            <w:pPr>
              <w:rPr>
                <w:rFonts w:asciiTheme="minorBidi" w:hAnsiTheme="minorBidi"/>
                <w:lang w:bidi="th-TH"/>
              </w:rPr>
            </w:pPr>
            <w:r w:rsidRP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4FA3D3C8" w14:textId="12869AAF" w:rsidR="00313D38" w:rsidRPr="000C2AAC" w:rsidRDefault="00161743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161743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ที่ทำการองค์บริหารส่วนตำบลชีวาน อำเภอพิมาย จังหวัดนครราชสีมาโทรศัพท์ : </w:t>
            </w:r>
            <w:r w:rsidRPr="00161743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47F054E7" w14:textId="77777777" w:rsidTr="00313D38">
        <w:tc>
          <w:tcPr>
            <w:tcW w:w="675" w:type="dxa"/>
            <w:vAlign w:val="center"/>
          </w:tcPr>
          <w:p w14:paraId="3CDFF3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8040C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42578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923CCB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D70CA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B245AD3" w14:textId="77777777" w:rsidR="00313D38" w:rsidRPr="000C2AAC" w:rsidRDefault="00313D38" w:rsidP="00DD5735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BD543A" w14:textId="428A384A" w:rsidR="00313D38" w:rsidRPr="000C2AAC" w:rsidRDefault="00161743" w:rsidP="00452B6B">
            <w:pPr>
              <w:rPr>
                <w:rFonts w:asciiTheme="minorBidi" w:hAnsiTheme="minorBidi"/>
                <w:lang w:bidi="th-TH"/>
              </w:rPr>
            </w:pPr>
            <w:r w:rsidRP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46550D69" w14:textId="5B6DA188" w:rsidR="00313D38" w:rsidRPr="000C2AAC" w:rsidRDefault="00161743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161743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ที่ทำการองค์บริหารส่วนตำบลชีวาน อำเภอพิมาย จังหวัดนครราชสีมาโทรศัพท์ : </w:t>
            </w:r>
            <w:r w:rsidRPr="00161743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</w:tbl>
    <w:p w14:paraId="599CE047" w14:textId="52BB012A" w:rsidR="008E2900" w:rsidRPr="00514925" w:rsidRDefault="00C26ED0" w:rsidP="00514925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6B2881B8" w:rsidR="008E2900" w:rsidRDefault="009B68CC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528FA613" w14:textId="77777777" w:rsidR="00DD5735" w:rsidRDefault="00DD5735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</w:p>
    <w:p w14:paraId="6BE2F6B3" w14:textId="77777777" w:rsidR="00DD5735" w:rsidRDefault="00DD5735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</w:p>
    <w:p w14:paraId="7D1F1C06" w14:textId="77777777" w:rsidR="00DD5735" w:rsidRPr="000C2AAC" w:rsidRDefault="00DD5735" w:rsidP="00514925">
      <w:pPr>
        <w:tabs>
          <w:tab w:val="left" w:pos="360"/>
          <w:tab w:val="left" w:pos="1701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17FAEF" w14:textId="77777777" w:rsidTr="004E651F">
        <w:trPr>
          <w:jc w:val="center"/>
        </w:trPr>
        <w:tc>
          <w:tcPr>
            <w:tcW w:w="675" w:type="dxa"/>
            <w:vAlign w:val="center"/>
          </w:tcPr>
          <w:p w14:paraId="69F6010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914A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9D466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6EA496" w14:textId="77777777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ACC9E8" w14:textId="77777777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CACB0F" w14:textId="77777777" w:rsidR="00452B6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DCC9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1B09D3" w14:textId="77777777" w:rsidTr="004E651F">
        <w:tc>
          <w:tcPr>
            <w:tcW w:w="675" w:type="dxa"/>
            <w:vAlign w:val="center"/>
          </w:tcPr>
          <w:p w14:paraId="4C029F6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B1B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0E4ABD7E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45442E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9726E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BC525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AFDF6C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6F85650" w14:textId="77777777" w:rsidTr="004E651F">
        <w:tc>
          <w:tcPr>
            <w:tcW w:w="675" w:type="dxa"/>
            <w:vAlign w:val="center"/>
          </w:tcPr>
          <w:p w14:paraId="3554CA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E7A6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1DAE9E4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4B922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323F66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B7217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8BC45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1F1272" w14:textId="77777777" w:rsidTr="004E651F">
        <w:tc>
          <w:tcPr>
            <w:tcW w:w="675" w:type="dxa"/>
            <w:vAlign w:val="center"/>
          </w:tcPr>
          <w:p w14:paraId="0013F5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C129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5679AF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B0350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EE8876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F5DE9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6880B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52F37F" w14:textId="77777777" w:rsidTr="004E651F">
        <w:tc>
          <w:tcPr>
            <w:tcW w:w="675" w:type="dxa"/>
            <w:vAlign w:val="center"/>
          </w:tcPr>
          <w:p w14:paraId="6B1386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0B0E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สำเนาบัตรประชาชนและสำเนาทะเบียนบ้านของผู้มีอำนาจลงนามแทนนิติบุคคล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2B79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4D8D46A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D59B9C1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37F36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80E15F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704B64" w14:textId="77777777" w:rsidTr="004E651F">
        <w:tc>
          <w:tcPr>
            <w:tcW w:w="675" w:type="dxa"/>
            <w:vAlign w:val="center"/>
          </w:tcPr>
          <w:p w14:paraId="7B541D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0B63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FA1380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CABA3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56A9F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C37A34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33FCA7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80C741" w14:textId="77777777" w:rsidTr="004E651F">
        <w:tc>
          <w:tcPr>
            <w:tcW w:w="675" w:type="dxa"/>
            <w:vAlign w:val="center"/>
          </w:tcPr>
          <w:p w14:paraId="690902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A0F0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403CBB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66A302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884BBC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CE3420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B29EBE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7AD899" w14:textId="77777777" w:rsidTr="004E651F">
        <w:tc>
          <w:tcPr>
            <w:tcW w:w="675" w:type="dxa"/>
            <w:vAlign w:val="center"/>
          </w:tcPr>
          <w:p w14:paraId="4F68AF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134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4480A6D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8DACF9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3193A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F9C37D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CD3BC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56AB3E" w14:textId="77777777" w:rsidTr="004E651F">
        <w:tc>
          <w:tcPr>
            <w:tcW w:w="675" w:type="dxa"/>
            <w:vAlign w:val="center"/>
          </w:tcPr>
          <w:p w14:paraId="73D42B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056B67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14:paraId="2DA3A5A9" w14:textId="77777777" w:rsidR="00514925" w:rsidRPr="000C2AAC" w:rsidRDefault="00514925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A171F4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17F3A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EB607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E0159D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A9E8D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2197857" w14:textId="77777777" w:rsidTr="004E651F">
        <w:tc>
          <w:tcPr>
            <w:tcW w:w="675" w:type="dxa"/>
            <w:vAlign w:val="center"/>
          </w:tcPr>
          <w:p w14:paraId="20F43E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05A1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407F954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F4E6A1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408388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02D876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3721D3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2E57E4" w14:textId="77777777" w:rsidTr="004E651F">
        <w:tc>
          <w:tcPr>
            <w:tcW w:w="675" w:type="dxa"/>
            <w:vAlign w:val="center"/>
          </w:tcPr>
          <w:p w14:paraId="762A6F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058A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หนังสือแสดงความยินยอม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A4DED7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05C475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4E9AFD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9CB79F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3D3530" w14:textId="77777777" w:rsidR="00AC4ACB" w:rsidRPr="000C2AAC" w:rsidRDefault="00AC4ACB" w:rsidP="00DD5735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ใบอนุญาตเคลื่อนย้าย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69BB9CF1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0A440E5" w:rsidR="00514925" w:rsidRPr="000C2AAC" w:rsidRDefault="00EA6950" w:rsidP="0016174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16174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161743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161743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161743">
              <w:rPr>
                <w:rFonts w:asciiTheme="minorBidi" w:hAnsiTheme="minorBidi"/>
                <w:sz w:val="32"/>
                <w:szCs w:val="32"/>
              </w:rPr>
              <w:t>cheewan.go.th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149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</w:tc>
      </w:tr>
      <w:tr w:rsidR="00EA6950" w:rsidRPr="000C2AAC" w14:paraId="3065C06B" w14:textId="77777777" w:rsidTr="00C1539D">
        <w:tc>
          <w:tcPr>
            <w:tcW w:w="534" w:type="dxa"/>
          </w:tcPr>
          <w:p w14:paraId="28EE9D6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19F8A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14925" w:rsidRPr="00514925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6BE364F" w14:textId="77777777" w:rsidR="00F064C0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51492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  <w:p w14:paraId="4A3632AA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1C4285EB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3F1839E6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1F7208DE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74CAFE18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2A82C991" w14:textId="77777777" w:rsidR="00DD573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  <w:p w14:paraId="0CD12DAD" w14:textId="77777777" w:rsidR="00DD5735" w:rsidRPr="00514925" w:rsidRDefault="00DD573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F7E63A3" w:rsidR="0064558D" w:rsidRPr="000C2AAC" w:rsidRDefault="0064558D" w:rsidP="00161743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16174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bookmarkStart w:id="0" w:name="_GoBack"/>
            <w:bookmarkEnd w:id="0"/>
            <w:r w:rsidR="0016174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8D4A" w14:textId="77777777" w:rsidR="00A479BD" w:rsidRDefault="00A479BD" w:rsidP="00C81DB8">
      <w:pPr>
        <w:spacing w:after="0" w:line="240" w:lineRule="auto"/>
      </w:pPr>
      <w:r>
        <w:separator/>
      </w:r>
    </w:p>
  </w:endnote>
  <w:endnote w:type="continuationSeparator" w:id="0">
    <w:p w14:paraId="1B4C3B1E" w14:textId="77777777" w:rsidR="00A479BD" w:rsidRDefault="00A479B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0E21" w14:textId="79D5C664" w:rsidR="00DD5735" w:rsidRDefault="00DD5735">
    <w:pPr>
      <w:pStyle w:val="af0"/>
    </w:pPr>
    <w:r w:rsidRPr="00DD5735">
      <w:rPr>
        <w:noProof/>
        <w:lang w:bidi="th-TH"/>
      </w:rPr>
      <mc:AlternateContent>
        <mc:Choice Requires="wps">
          <w:drawing>
            <wp:anchor distT="0" distB="0" distL="114300" distR="114300" simplePos="0" relativeHeight="251709952" behindDoc="1" locked="0" layoutInCell="1" allowOverlap="1" wp14:anchorId="53F33F12" wp14:editId="12B7D4BA">
              <wp:simplePos x="0" y="0"/>
              <wp:positionH relativeFrom="column">
                <wp:posOffset>176530</wp:posOffset>
              </wp:positionH>
              <wp:positionV relativeFrom="paragraph">
                <wp:posOffset>24130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EE824" w14:textId="330FB992" w:rsidR="00DD5735" w:rsidRPr="00161743" w:rsidRDefault="00161743" w:rsidP="00DD5735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องค์การบริหารส่วนตำบลชีวาน</w:t>
                          </w:r>
                          <w:r w:rsidR="00DD5735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="00DD5735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="00DD5735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="00DD5735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="00DD5735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="00DD5735"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DD5735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="00DD5735"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="00DD5735"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DD5735"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F33F12" id="สี่เหลี่ยมผืนผ้ามุมมน 23" o:spid="_x0000_s1026" style="position:absolute;margin-left:13.9pt;margin-top:1.9pt;width:493.15pt;height:25.2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CYoJu03gAAAAg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40BEE824" w14:textId="330FB992" w:rsidR="00DD5735" w:rsidRPr="00161743" w:rsidRDefault="00161743" w:rsidP="00DD5735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องค์การบริหารส่วนตำบลชีวาน</w:t>
                    </w:r>
                    <w:r w:rsidR="00DD5735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="00DD5735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="00DD5735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="00DD5735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="00DD5735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="00DD5735"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DD5735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="00DD5735"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="00DD5735"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DD5735"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DD5735">
      <w:rPr>
        <w:noProof/>
        <w:lang w:bidi="th-TH"/>
      </w:rPr>
      <w:drawing>
        <wp:anchor distT="0" distB="0" distL="114300" distR="114300" simplePos="0" relativeHeight="251661824" behindDoc="0" locked="0" layoutInCell="1" allowOverlap="1" wp14:anchorId="79BF4F62" wp14:editId="26DCA5E9">
          <wp:simplePos x="0" y="0"/>
          <wp:positionH relativeFrom="column">
            <wp:posOffset>-700216</wp:posOffset>
          </wp:positionH>
          <wp:positionV relativeFrom="paragraph">
            <wp:posOffset>-140043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1971" w14:textId="77777777" w:rsidR="00A479BD" w:rsidRDefault="00A479BD" w:rsidP="00C81DB8">
      <w:pPr>
        <w:spacing w:after="0" w:line="240" w:lineRule="auto"/>
      </w:pPr>
      <w:r>
        <w:separator/>
      </w:r>
    </w:p>
  </w:footnote>
  <w:footnote w:type="continuationSeparator" w:id="0">
    <w:p w14:paraId="54870521" w14:textId="77777777" w:rsidR="00A479BD" w:rsidRDefault="00A479B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9C55" w14:textId="77777777" w:rsidR="00DD5735" w:rsidRDefault="00DD5735" w:rsidP="00DD5735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0624" behindDoc="1" locked="0" layoutInCell="1" allowOverlap="1" wp14:anchorId="29F9C29B" wp14:editId="6DAB8D5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3BB7E7" id="สี่เหลี่ยมผืนผ้ามุมมน 4" o:spid="_x0000_s1026" style="position:absolute;margin-left:426.65pt;margin-top:17.1pt;width:74.9pt;height:23.4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D1C5BE5" w14:textId="77517FDC" w:rsidR="00DD5735" w:rsidRDefault="00161743" w:rsidP="00DD5735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712000" behindDoc="0" locked="0" layoutInCell="1" allowOverlap="1" wp14:anchorId="6A8C05EF" wp14:editId="526A3751">
          <wp:simplePos x="0" y="0"/>
          <wp:positionH relativeFrom="column">
            <wp:posOffset>4029075</wp:posOffset>
          </wp:positionH>
          <wp:positionV relativeFrom="paragraph">
            <wp:posOffset>212725</wp:posOffset>
          </wp:positionV>
          <wp:extent cx="244800" cy="248400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735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13696" behindDoc="1" locked="0" layoutInCell="1" allowOverlap="1" wp14:anchorId="69597AE6" wp14:editId="28CCA9FD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735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DD5735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DD5735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DD5735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DD5735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DD5735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DD5735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DD5735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DD5735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161743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9</w:t>
    </w:r>
    <w:r w:rsidR="00DD5735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DD5735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DD5735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DD5735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DD5735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DD5735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DD5735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DD5735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0C4DE66B" w:rsidR="00C81DB8" w:rsidRDefault="00DD5735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4EA21FFB" wp14:editId="3CB1CE8E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6E64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1743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13E7"/>
    <w:rsid w:val="002B2D62"/>
    <w:rsid w:val="002B3B12"/>
    <w:rsid w:val="002B4D3D"/>
    <w:rsid w:val="002C3E03"/>
    <w:rsid w:val="00313D38"/>
    <w:rsid w:val="0031769D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14DB"/>
    <w:rsid w:val="0050561E"/>
    <w:rsid w:val="00514925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07E8"/>
    <w:rsid w:val="009A11E7"/>
    <w:rsid w:val="009A1805"/>
    <w:rsid w:val="009B06C0"/>
    <w:rsid w:val="009B68CC"/>
    <w:rsid w:val="009B7715"/>
    <w:rsid w:val="00A05B9B"/>
    <w:rsid w:val="00A10CDA"/>
    <w:rsid w:val="00A13B6C"/>
    <w:rsid w:val="00A479BD"/>
    <w:rsid w:val="00A47E94"/>
    <w:rsid w:val="00AA7734"/>
    <w:rsid w:val="00AC4ACB"/>
    <w:rsid w:val="00AE6A9D"/>
    <w:rsid w:val="00AF4A06"/>
    <w:rsid w:val="00B23DA2"/>
    <w:rsid w:val="00B509FC"/>
    <w:rsid w:val="00B7399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5735"/>
    <w:rsid w:val="00E00F3F"/>
    <w:rsid w:val="00E01AA0"/>
    <w:rsid w:val="00E06DC1"/>
    <w:rsid w:val="00E16646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6A4C-48D2-4DAC-BD92-7C585D4A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9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3</cp:revision>
  <cp:lastPrinted>2015-03-02T15:12:00Z</cp:lastPrinted>
  <dcterms:created xsi:type="dcterms:W3CDTF">2018-10-05T02:48:00Z</dcterms:created>
  <dcterms:modified xsi:type="dcterms:W3CDTF">2018-10-08T04:23:00Z</dcterms:modified>
</cp:coreProperties>
</file>