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14:paraId="16FCEC75" w14:textId="1038DFE9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135D0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135D0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135D09">
        <w:rPr>
          <w:rFonts w:asciiTheme="minorBidi" w:hAnsiTheme="minorBidi" w:hint="cs"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D9FE8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14:paraId="57553D54" w14:textId="4439E0D5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135D0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135D0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135D09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นครราชสีมา</w:t>
      </w:r>
    </w:p>
    <w:p w14:paraId="4368C27A" w14:textId="77777777" w:rsidR="0048192B" w:rsidRPr="0048192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24F9A826" w:rsidR="00132E1B" w:rsidRPr="000C2AAC" w:rsidRDefault="00C81DB8" w:rsidP="0048192B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8B48DE1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69AA553D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B39C92" w14:textId="056F5CDD" w:rsidR="0048192B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BA073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BA073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BA073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1252FF9C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BA0735">
              <w:rPr>
                <w:rFonts w:asciiTheme="minorBidi" w:hAnsiTheme="minorBidi"/>
                <w:iCs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BA0735">
              <w:rPr>
                <w:rFonts w:asciiTheme="minorBidi" w:hAnsiTheme="minorBidi"/>
                <w:iCs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5417E635" w14:textId="77777777" w:rsidR="0048192B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33E773FE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5159B0F6" w14:textId="636A631A" w:rsidR="0048192B" w:rsidRDefault="00A13B6C" w:rsidP="009B7715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BA073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BA073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14:paraId="78653E4A" w14:textId="22901B7B" w:rsidR="00313D38" w:rsidRPr="000C2AAC" w:rsidRDefault="00575FAF" w:rsidP="00BA073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="00BA073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BA0735">
              <w:rPr>
                <w:rFonts w:asciiTheme="minorBidi" w:hAnsiTheme="minorBidi"/>
                <w:iCs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BA0735">
              <w:rPr>
                <w:rFonts w:asciiTheme="minorBidi" w:hAnsiTheme="minorBidi"/>
                <w:iCs/>
                <w:noProof/>
                <w:sz w:val="32"/>
                <w:szCs w:val="32"/>
              </w:rPr>
              <w:t>002141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E952604" w14:textId="1182717C" w:rsidR="0048192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48192B">
        <w:rPr>
          <w:rFonts w:asciiTheme="minorBidi" w:hAnsiTheme="minorBidi"/>
          <w:noProof/>
          <w:sz w:val="32"/>
          <w:szCs w:val="32"/>
        </w:rPr>
        <w:t xml:space="preserve">  </w:t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งานพัฒนาและจัดเก็บรายได้ กองคลัง องค์บริหารส่วนตำบล</w:t>
      </w:r>
      <w:r w:rsidR="00BA073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BA073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BA073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จังหวัดนครราชสีมา</w:t>
      </w:r>
    </w:p>
    <w:p w14:paraId="1CB21B60" w14:textId="77777777" w:rsidR="00BA0735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</w:t>
      </w:r>
      <w:r w:rsidR="00BA0735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นข้อกำหนดขององค์บริหารส่วนตำบล</w:t>
      </w:r>
      <w:r w:rsidR="00BA0735">
        <w:rPr>
          <w:rFonts w:asciiTheme="minorBidi" w:hAnsiTheme="minorBidi" w:hint="cs"/>
          <w:noProof/>
          <w:sz w:val="32"/>
          <w:szCs w:val="32"/>
          <w:cs/>
          <w:lang w:bidi="th-TH"/>
        </w:rPr>
        <w:t>ชีวาน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48192B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ตามข้อกำหนดขององค์บริหารส่วนตำบล</w:t>
      </w:r>
      <w:r w:rsidR="00BA073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48192B">
        <w:rPr>
          <w:rFonts w:asciiTheme="minorBidi" w:hAnsiTheme="minorBidi"/>
          <w:noProof/>
          <w:sz w:val="32"/>
          <w:szCs w:val="32"/>
        </w:rPr>
        <w:t>)</w:t>
      </w:r>
      <w:r w:rsidR="0048192B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และตามแบบที่ราชการส่วนท้องถิ่นกำหนดไว้ในข้อกำหนดขององค์บริหารส่วนตำบล</w:t>
      </w:r>
      <w:r w:rsidR="00BA073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</w:p>
    <w:p w14:paraId="7254DDEE" w14:textId="77D0E593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48192B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หมายเหตุ</w:t>
      </w:r>
      <w:r w:rsidRPr="0048192B">
        <w:rPr>
          <w:rFonts w:asciiTheme="minorBidi" w:hAnsiTheme="minorBidi"/>
          <w:noProof/>
          <w:sz w:val="32"/>
          <w:szCs w:val="32"/>
          <w:u w:val="single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A0B7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63D142DC" w:rsidR="00313D38" w:rsidRPr="000C2AAC" w:rsidRDefault="00313D38" w:rsidP="00BA0735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BA073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BA073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อำเภอพิมายจังหวัดนครราชสีมา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02D073E" w14:textId="77777777" w:rsidTr="00313D38">
        <w:tc>
          <w:tcPr>
            <w:tcW w:w="675" w:type="dxa"/>
            <w:vAlign w:val="center"/>
          </w:tcPr>
          <w:p w14:paraId="4C41F73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B61FE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AF36EE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F1BF3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042CA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5F5894" w14:textId="77777777" w:rsidR="00313D38" w:rsidRPr="000C2AAC" w:rsidRDefault="00313D38" w:rsidP="004A0B7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DD61BEE" w14:textId="27206628" w:rsidR="00313D38" w:rsidRPr="000C2AAC" w:rsidRDefault="00BA0735" w:rsidP="00452B6B">
            <w:pPr>
              <w:rPr>
                <w:rFonts w:asciiTheme="minorBidi" w:hAnsiTheme="minorBidi"/>
              </w:rPr>
            </w:pPr>
            <w:r w:rsidRPr="00BA073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09FA3E19" w14:textId="5A1FE2A8" w:rsidR="00313D38" w:rsidRPr="000C2AAC" w:rsidRDefault="00313D38" w:rsidP="00BA073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BA073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BA073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BA073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BA0735">
              <w:rPr>
                <w:rFonts w:asciiTheme="minorBidi" w:hAnsiTheme="minorBidi"/>
                <w:noProof/>
                <w:sz w:val="32"/>
                <w:szCs w:val="32"/>
              </w:rPr>
              <w:t>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14:paraId="42F9DEEC" w14:textId="77777777" w:rsidTr="00313D38">
        <w:tc>
          <w:tcPr>
            <w:tcW w:w="675" w:type="dxa"/>
            <w:vAlign w:val="center"/>
          </w:tcPr>
          <w:p w14:paraId="3A7BBE4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83F5AB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188362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191A8C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กรณีไม่ถูกต้องตามหลักเกณฑ์ด้านสุขลักษณะ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C044F2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C5C7C5A" w14:textId="77777777" w:rsidR="00313D38" w:rsidRPr="000C2AAC" w:rsidRDefault="00313D38" w:rsidP="00AA65A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31B80F5" w14:textId="4841E3D6" w:rsidR="00313D38" w:rsidRPr="000C2AAC" w:rsidRDefault="00BA0735" w:rsidP="00452B6B">
            <w:pPr>
              <w:rPr>
                <w:rFonts w:asciiTheme="minorBidi" w:hAnsiTheme="minorBidi"/>
              </w:rPr>
            </w:pPr>
            <w:r w:rsidRPr="00BA073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412EFF03" w14:textId="22382539" w:rsidR="00313D38" w:rsidRPr="000C2AAC" w:rsidRDefault="00313D38" w:rsidP="00BA073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BA073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BA073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BA0735">
              <w:rPr>
                <w:rFonts w:asciiTheme="minorBidi" w:hAnsiTheme="minorBidi"/>
                <w:noProof/>
                <w:sz w:val="32"/>
                <w:szCs w:val="32"/>
              </w:rPr>
              <w:t>4-</w:t>
            </w:r>
            <w:r w:rsidR="00BA0735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3C745BEA" w14:textId="77777777" w:rsidTr="00313D38">
        <w:tc>
          <w:tcPr>
            <w:tcW w:w="675" w:type="dxa"/>
            <w:vAlign w:val="center"/>
          </w:tcPr>
          <w:p w14:paraId="06E9CC7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256BF8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64FFBD3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20AF93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A0888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46C736C" w14:textId="77777777" w:rsidR="00313D38" w:rsidRPr="000C2AAC" w:rsidRDefault="00313D38" w:rsidP="00AA65A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F94F862" w14:textId="412EB231" w:rsidR="00313D38" w:rsidRPr="000C2AAC" w:rsidRDefault="00BA0735" w:rsidP="00452B6B">
            <w:pPr>
              <w:rPr>
                <w:rFonts w:asciiTheme="minorBidi" w:hAnsiTheme="minorBidi"/>
              </w:rPr>
            </w:pPr>
            <w:r w:rsidRPr="00BA073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1109B513" w14:textId="065A0A5D" w:rsidR="00313D38" w:rsidRPr="000C2AAC" w:rsidRDefault="00313D38" w:rsidP="00BA073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BA073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BA073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BA073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BA0735">
              <w:rPr>
                <w:rFonts w:asciiTheme="minorBidi" w:hAnsiTheme="minorBidi"/>
                <w:noProof/>
                <w:sz w:val="32"/>
                <w:szCs w:val="32"/>
              </w:rPr>
              <w:t>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ในกรณีที่เจ้าพนักงานท้องถิ่น ไม่อาจออก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255A944" w14:textId="77777777" w:rsidTr="00313D38">
        <w:tc>
          <w:tcPr>
            <w:tcW w:w="675" w:type="dxa"/>
            <w:vAlign w:val="center"/>
          </w:tcPr>
          <w:p w14:paraId="56F6FAD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C0129D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33AE4DD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0ECB77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44787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2C04AF" w14:textId="77777777" w:rsidR="00313D38" w:rsidRPr="000C2AAC" w:rsidRDefault="00313D38" w:rsidP="00AA65A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EBC8072" w14:textId="12C7E322" w:rsidR="00313D38" w:rsidRPr="000C2AAC" w:rsidRDefault="00BA0735" w:rsidP="00452B6B">
            <w:pPr>
              <w:rPr>
                <w:rFonts w:asciiTheme="minorBidi" w:hAnsiTheme="minorBidi"/>
              </w:rPr>
            </w:pPr>
            <w:r w:rsidRPr="00BA073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30986B35" w14:textId="604B3DDF" w:rsidR="00313D38" w:rsidRPr="000C2AAC" w:rsidRDefault="00313D38" w:rsidP="00BA073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BA073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BA073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BA073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BA0735">
              <w:rPr>
                <w:rFonts w:asciiTheme="minorBidi" w:hAnsiTheme="minorBidi"/>
                <w:noProof/>
                <w:sz w:val="32"/>
                <w:szCs w:val="32"/>
              </w:rPr>
              <w:t>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กรณีไม่ชำระตามระยะเวลาที่กำหนด จะต้องเสียค่าปรับเพิ่มขึ้น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599CE047" w14:textId="75952EA7" w:rsidR="008E2900" w:rsidRPr="008E6989" w:rsidRDefault="00C26ED0" w:rsidP="008E6989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772BA364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269F51E" w14:textId="77777777" w:rsidTr="004E651F">
        <w:trPr>
          <w:jc w:val="center"/>
        </w:trPr>
        <w:tc>
          <w:tcPr>
            <w:tcW w:w="675" w:type="dxa"/>
            <w:vAlign w:val="center"/>
          </w:tcPr>
          <w:p w14:paraId="0B4B8DD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8C44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C3CDB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5CA934F" w14:textId="77777777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7820D1F" w14:textId="77777777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33E4CC9" w14:textId="77777777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146B6D" w14:textId="77777777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แผนที่สังเขปแสดงที่ตั้งจำหน่ายอาหาร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กรณีเร่ขายไม่ต้องมีแผนที่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525EAD" w14:textId="77777777" w:rsidTr="004E651F">
        <w:tc>
          <w:tcPr>
            <w:tcW w:w="675" w:type="dxa"/>
            <w:vAlign w:val="center"/>
          </w:tcPr>
          <w:p w14:paraId="05ED331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CCE0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 และผู้จำหน่ายอาหาร หรือเอกสารหลักฐานที่แสดงว่าผ่านการอบรมหลักสูตรสุขาภิบาลอาหาร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กรณีจำหน่ายสินค้าประเภทอาหาร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BDAA70" w14:textId="77777777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C403EE9" w14:textId="77777777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BA61A3" w14:textId="77777777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4080C2" w14:textId="77777777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99864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B1F8D27" w14:textId="77777777" w:rsidR="00EB790C" w:rsidRDefault="00A13B6C" w:rsidP="008C1396">
            <w:pP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อัตราค่าธรรมเนียมใบอนุญาตจำหน่ายสินค้าในที่หรือทางสาธารณะ </w:t>
            </w:r>
          </w:p>
          <w:p w14:paraId="6923D97A" w14:textId="77777777" w:rsidR="00EB790C" w:rsidRDefault="00A13B6C" w:rsidP="008C1396">
            <w:pP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จำหน่ายโดยลักษณะวิธีการจัดวางสินค้าในที่หนึ่งที่ใดโดยปกติ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25A2900A" w14:textId="1F5B094B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จำหน่ายโดยลักษณะการเร่ขาย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74BEDBD2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491ACC" w14:textId="7CEC194D" w:rsidR="00BA0735" w:rsidRDefault="00EA6950" w:rsidP="00BA0735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BA073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BA0735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BA0735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</w:t>
            </w:r>
            <w:r w:rsidR="00BA073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  <w:t>cheewan.go.th</w:t>
            </w:r>
          </w:p>
          <w:p w14:paraId="37AD2131" w14:textId="0C95B87D" w:rsidR="00EA6950" w:rsidRPr="000C2AAC" w:rsidRDefault="00EA6950" w:rsidP="00BA073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C00FE15" w14:textId="77777777" w:rsidTr="00C1539D">
        <w:tc>
          <w:tcPr>
            <w:tcW w:w="534" w:type="dxa"/>
          </w:tcPr>
          <w:p w14:paraId="6106F6F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3CBBE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3F424B04" w14:textId="77777777"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ให้เป็นไปตามข้อกำหนดของท้องถิ่น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  <w:p w14:paraId="6D44B117" w14:textId="77777777" w:rsidR="00AA65A3" w:rsidRDefault="00AA65A3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7F4ABAFC" w14:textId="77777777" w:rsidR="00AA65A3" w:rsidRDefault="00AA65A3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EFAD299" w14:textId="61C88E47" w:rsidR="00AA65A3" w:rsidRPr="000C2AAC" w:rsidRDefault="00AA65A3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0B30E6BD" w:rsidR="0064558D" w:rsidRPr="000C2AAC" w:rsidRDefault="005330F0" w:rsidP="005330F0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bookmarkStart w:id="0" w:name="_GoBack"/>
            <w:bookmarkEnd w:id="0"/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149C2" w14:textId="77777777" w:rsidR="00542D4A" w:rsidRDefault="00542D4A" w:rsidP="00C81DB8">
      <w:pPr>
        <w:spacing w:after="0" w:line="240" w:lineRule="auto"/>
      </w:pPr>
      <w:r>
        <w:separator/>
      </w:r>
    </w:p>
  </w:endnote>
  <w:endnote w:type="continuationSeparator" w:id="0">
    <w:p w14:paraId="71828BDE" w14:textId="77777777" w:rsidR="00542D4A" w:rsidRDefault="00542D4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E5E75" w14:textId="1F2ED214" w:rsidR="004A0B73" w:rsidRDefault="004A0B73">
    <w:pPr>
      <w:pStyle w:val="af0"/>
    </w:pPr>
    <w:r w:rsidRPr="004A0B73">
      <w:rPr>
        <w:noProof/>
        <w:lang w:bidi="th-TH"/>
      </w:rPr>
      <w:drawing>
        <wp:anchor distT="0" distB="0" distL="114300" distR="114300" simplePos="0" relativeHeight="251660800" behindDoc="0" locked="0" layoutInCell="1" allowOverlap="1" wp14:anchorId="5CAC1C40" wp14:editId="5F949069">
          <wp:simplePos x="0" y="0"/>
          <wp:positionH relativeFrom="column">
            <wp:posOffset>-699770</wp:posOffset>
          </wp:positionH>
          <wp:positionV relativeFrom="paragraph">
            <wp:posOffset>-181610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B73">
      <w:rPr>
        <w:noProof/>
        <w:lang w:bidi="th-TH"/>
      </w:rPr>
      <mc:AlternateContent>
        <mc:Choice Requires="wps">
          <w:drawing>
            <wp:anchor distT="0" distB="0" distL="114300" distR="114300" simplePos="0" relativeHeight="251691520" behindDoc="1" locked="0" layoutInCell="1" allowOverlap="1" wp14:anchorId="7E60F1CF" wp14:editId="3CFA0B69">
              <wp:simplePos x="0" y="0"/>
              <wp:positionH relativeFrom="column">
                <wp:posOffset>174179</wp:posOffset>
              </wp:positionH>
              <wp:positionV relativeFrom="paragraph">
                <wp:posOffset>-17402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346278" w14:textId="534F7688" w:rsidR="004A0B73" w:rsidRPr="00135D09" w:rsidRDefault="00135D09" w:rsidP="004A0B73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องค์การบริหารส่วนตำบลชีวาน</w:t>
                          </w:r>
                          <w:r w:rsidR="004A0B73"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="004A0B73"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มาย</w:t>
                          </w:r>
                          <w:r w:rsidR="004A0B73"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="004A0B73"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="004A0B73"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002141</w:t>
                          </w:r>
                          <w:r w:rsidR="004A0B73"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="004A0B73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="004A0B73"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="004A0B73"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="004A0B73"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E60F1CF" id="สี่เหลี่ยมผืนผ้ามุมมน 23" o:spid="_x0000_s1026" style="position:absolute;margin-left:13.7pt;margin-top:-1.35pt;width:493.15pt;height:25.2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" fillcolor="white [3201]" strokecolor="#a5a5a5 [3206]" strokeweight="1pt">
              <v:stroke joinstyle="miter"/>
              <v:textbox>
                <w:txbxContent>
                  <w:p w14:paraId="51346278" w14:textId="534F7688" w:rsidR="004A0B73" w:rsidRPr="00135D09" w:rsidRDefault="00135D09" w:rsidP="004A0B73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องค์การบริหารส่วนตำบลชีวาน</w:t>
                    </w:r>
                    <w:r w:rsidR="004A0B73"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="004A0B73"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มาย</w:t>
                    </w:r>
                    <w:r w:rsidR="004A0B73"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="004A0B73"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="004A0B73"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002141</w:t>
                    </w:r>
                    <w:r w:rsidR="004A0B73"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="004A0B73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="004A0B73"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="004A0B73"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="004A0B73"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2E7FD" w14:textId="77777777" w:rsidR="00542D4A" w:rsidRDefault="00542D4A" w:rsidP="00C81DB8">
      <w:pPr>
        <w:spacing w:after="0" w:line="240" w:lineRule="auto"/>
      </w:pPr>
      <w:r>
        <w:separator/>
      </w:r>
    </w:p>
  </w:footnote>
  <w:footnote w:type="continuationSeparator" w:id="0">
    <w:p w14:paraId="3AC4C93A" w14:textId="77777777" w:rsidR="00542D4A" w:rsidRDefault="00542D4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62465" w14:textId="77777777" w:rsidR="004A0B73" w:rsidRDefault="004A0B73" w:rsidP="004A0B73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7008" behindDoc="1" locked="0" layoutInCell="1" allowOverlap="1" wp14:anchorId="210CAD40" wp14:editId="7E5F21C6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356E03" id="สี่เหลี่ยมผืนผ้ามุมมน 4" o:spid="_x0000_s1026" style="position:absolute;margin-left:426.65pt;margin-top:17.1pt;width:74.9pt;height:23.4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382F297B" w14:textId="6C74C300" w:rsidR="004A0B73" w:rsidRDefault="00135D09" w:rsidP="004A0B73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93568" behindDoc="0" locked="0" layoutInCell="1" allowOverlap="1" wp14:anchorId="2C8EEEF1" wp14:editId="0CE12D42">
          <wp:simplePos x="0" y="0"/>
          <wp:positionH relativeFrom="column">
            <wp:posOffset>4057650</wp:posOffset>
          </wp:positionH>
          <wp:positionV relativeFrom="paragraph">
            <wp:posOffset>203200</wp:posOffset>
          </wp:positionV>
          <wp:extent cx="244800" cy="248400"/>
          <wp:effectExtent l="0" t="0" r="3175" b="0"/>
          <wp:wrapNone/>
          <wp:docPr id="1" name="รูปภาพ 1" descr="โลโก้ป้า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B73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30080" behindDoc="1" locked="0" layoutInCell="1" allowOverlap="1" wp14:anchorId="229FAB9B" wp14:editId="62872AC1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B73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4A0B73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4A0B73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4A0B73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4A0B73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4A0B73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4A0B73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4A0B73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4A0B73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5330F0" w:rsidRPr="005330F0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7</w:t>
    </w:r>
    <w:r w:rsidR="004A0B73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4A0B73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4A0B73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4A0B73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4A0B73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4A0B73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4A0B73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4A0B73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61B5D4B5" w:rsidR="00C81DB8" w:rsidRDefault="004A0B73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3936" behindDoc="0" locked="0" layoutInCell="1" allowOverlap="1" wp14:anchorId="768018F5" wp14:editId="2B4A6FF5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1426D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50E1"/>
    <w:rsid w:val="00110F0C"/>
    <w:rsid w:val="00132E1B"/>
    <w:rsid w:val="00135D09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192B"/>
    <w:rsid w:val="004A0B73"/>
    <w:rsid w:val="004C0C85"/>
    <w:rsid w:val="004C3BDE"/>
    <w:rsid w:val="004E30D6"/>
    <w:rsid w:val="004E5749"/>
    <w:rsid w:val="004E651F"/>
    <w:rsid w:val="0050561E"/>
    <w:rsid w:val="005223AF"/>
    <w:rsid w:val="005330F0"/>
    <w:rsid w:val="00541A32"/>
    <w:rsid w:val="00542D4A"/>
    <w:rsid w:val="00575FAF"/>
    <w:rsid w:val="00593E8D"/>
    <w:rsid w:val="005C6B68"/>
    <w:rsid w:val="00600A25"/>
    <w:rsid w:val="006015EE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E6989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102B"/>
    <w:rsid w:val="00AA65A3"/>
    <w:rsid w:val="00AA7734"/>
    <w:rsid w:val="00AC4ACB"/>
    <w:rsid w:val="00AE6A9D"/>
    <w:rsid w:val="00AF4A06"/>
    <w:rsid w:val="00B23DA2"/>
    <w:rsid w:val="00B509FC"/>
    <w:rsid w:val="00B95782"/>
    <w:rsid w:val="00BA0735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15D6"/>
    <w:rsid w:val="00E56012"/>
    <w:rsid w:val="00E668EE"/>
    <w:rsid w:val="00E90756"/>
    <w:rsid w:val="00E97AE3"/>
    <w:rsid w:val="00EA6950"/>
    <w:rsid w:val="00EB5853"/>
    <w:rsid w:val="00EB790C"/>
    <w:rsid w:val="00EC08A9"/>
    <w:rsid w:val="00EF0DAF"/>
    <w:rsid w:val="00F028A3"/>
    <w:rsid w:val="00F064C0"/>
    <w:rsid w:val="00F5490C"/>
    <w:rsid w:val="00F62F55"/>
    <w:rsid w:val="00F8122B"/>
    <w:rsid w:val="00F90BEE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40B0-367A-427F-8D52-07420523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14</TotalTime>
  <Pages>8</Pages>
  <Words>1068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4</cp:revision>
  <cp:lastPrinted>2015-03-02T15:12:00Z</cp:lastPrinted>
  <dcterms:created xsi:type="dcterms:W3CDTF">2018-10-05T02:49:00Z</dcterms:created>
  <dcterms:modified xsi:type="dcterms:W3CDTF">2018-10-08T04:57:00Z</dcterms:modified>
</cp:coreProperties>
</file>