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4836F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34E4BE35" w14:textId="77777777" w:rsidR="005F2AF0" w:rsidRPr="005F2AF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</w:t>
      </w:r>
      <w:r w:rsidR="005F2AF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การในส่วนภูมิภาคและส่วนท้องถิ่น</w:t>
      </w:r>
    </w:p>
    <w:p w14:paraId="7C1EA770" w14:textId="4661CF38" w:rsidR="00132E1B" w:rsidRPr="000C2AAC" w:rsidRDefault="00C81DB8" w:rsidP="005F2AF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1577AA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4EF89AA4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2FC488B2" w14:textId="77777777" w:rsidR="00F0625C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21BCE883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207F217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5F2AF0">
        <w:rPr>
          <w:rFonts w:asciiTheme="minorBidi" w:hAnsiTheme="minorBidi"/>
          <w:noProof/>
          <w:sz w:val="32"/>
          <w:szCs w:val="32"/>
        </w:rPr>
        <w:t xml:space="preserve">  </w:t>
      </w:r>
      <w:r w:rsidR="005F2AF0">
        <w:rPr>
          <w:rFonts w:asciiTheme="minorBidi" w:hAnsiTheme="minorBidi"/>
          <w:noProof/>
          <w:sz w:val="32"/>
          <w:szCs w:val="32"/>
        </w:rPr>
        <w:tab/>
      </w:r>
      <w:r w:rsidR="00EF712A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..30...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5F2AF0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</w:t>
      </w:r>
      <w:r w:rsidR="005F2AF0">
        <w:rPr>
          <w:rFonts w:asciiTheme="minorBidi" w:hAnsiTheme="minorBidi" w:hint="cs"/>
          <w:noProof/>
          <w:sz w:val="32"/>
          <w:szCs w:val="32"/>
          <w:cs/>
          <w:lang w:bidi="th-TH"/>
        </w:rPr>
        <w:tab/>
      </w:r>
      <w:r w:rsidR="00EF712A">
        <w:rPr>
          <w:rFonts w:asciiTheme="minorBidi" w:hAnsiTheme="minorBidi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="00CA5B85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ตามที่ระบุไว้ในข้อกำหนดขององค์บริหารส่วนตำบลบ้านลาน</w:t>
      </w:r>
      <w:r w:rsidR="005F2AF0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5F2AF0">
        <w:rPr>
          <w:rFonts w:asciiTheme="minorBidi" w:hAnsiTheme="minorBidi"/>
          <w:noProof/>
          <w:sz w:val="32"/>
          <w:szCs w:val="32"/>
        </w:rPr>
        <w:t xml:space="preserve">  </w:t>
      </w:r>
      <w:r w:rsidR="005F2AF0">
        <w:rPr>
          <w:rFonts w:asciiTheme="minorBidi" w:hAnsiTheme="minorBidi"/>
          <w:noProof/>
          <w:sz w:val="32"/>
          <w:szCs w:val="32"/>
        </w:rPr>
        <w:tab/>
      </w:r>
      <w:r w:rsidR="00CF0522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5F2AF0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5F2AF0">
        <w:rPr>
          <w:rFonts w:asciiTheme="minorBidi" w:hAnsiTheme="minorBidi"/>
          <w:noProof/>
          <w:sz w:val="32"/>
          <w:szCs w:val="32"/>
        </w:rPr>
        <w:tab/>
      </w:r>
      <w:r w:rsidR="00CF0522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ตามข้อกำหนดขององค์บริหารส่วนตำบลบ้านลาน</w:t>
      </w:r>
      <w:r w:rsidR="005F2AF0">
        <w:rPr>
          <w:rFonts w:asciiTheme="minorBidi" w:hAnsiTheme="minorBidi"/>
          <w:noProof/>
          <w:sz w:val="32"/>
          <w:szCs w:val="32"/>
        </w:rPr>
        <w:t>)</w:t>
      </w:r>
      <w:r w:rsidR="005F2AF0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5F2AF0">
        <w:rPr>
          <w:rFonts w:asciiTheme="minorBidi" w:hAnsiTheme="minorBidi"/>
          <w:noProof/>
          <w:sz w:val="32"/>
          <w:szCs w:val="32"/>
        </w:rPr>
        <w:tab/>
      </w:r>
      <w:r w:rsidR="00CF0522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และตามแบบที่ราชการส่วนท้องถิ่นกำหนดไว้ในข้อกำหนดขององค์บริหารส่วนตำบลบ้านลาน</w:t>
      </w:r>
      <w:r w:rsidR="00CF0522">
        <w:rPr>
          <w:rFonts w:asciiTheme="minorBidi" w:hAnsiTheme="minorBidi"/>
          <w:noProof/>
          <w:sz w:val="32"/>
          <w:szCs w:val="32"/>
        </w:rPr>
        <w:br/>
      </w:r>
      <w:r w:rsidRPr="00CF0522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พร้อมหลักฐานที่องค์บริหารส่วนตำบลบ้านลานกำหนด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48A792C" w14:textId="77777777" w:rsidTr="00313D38">
        <w:tc>
          <w:tcPr>
            <w:tcW w:w="675" w:type="dxa"/>
            <w:vAlign w:val="center"/>
          </w:tcPr>
          <w:p w14:paraId="5F62A07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B1F6F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75CAC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467F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08FCE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E83616" w14:textId="77777777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26F8C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C6973C1" w14:textId="62449143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องค์บริหารส่วนตำบลบ้านลาน อำเภอบ้านไผ่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CF0522">
              <w:rPr>
                <w:rFonts w:asciiTheme="minorBidi" w:hAnsiTheme="minorBidi"/>
                <w:noProof/>
                <w:sz w:val="32"/>
                <w:szCs w:val="32"/>
              </w:rPr>
              <w:t>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8472A4F" w14:textId="77777777" w:rsidTr="00313D38">
        <w:tc>
          <w:tcPr>
            <w:tcW w:w="675" w:type="dxa"/>
            <w:vAlign w:val="center"/>
          </w:tcPr>
          <w:p w14:paraId="3F5760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1C295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169E6D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C9747C" w14:textId="3F264419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986A3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3EE34D" w14:textId="77777777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0F42E2" w14:textId="77777777" w:rsidR="00EF712A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</w:t>
            </w:r>
          </w:p>
          <w:p w14:paraId="10A2B5BA" w14:textId="76859CBC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บ้านไผ่ จังหวัดขอนแก่น</w:t>
            </w:r>
          </w:p>
        </w:tc>
        <w:tc>
          <w:tcPr>
            <w:tcW w:w="1799" w:type="dxa"/>
          </w:tcPr>
          <w:p w14:paraId="7B8597EB" w14:textId="77777777" w:rsidR="00CF0522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องค์บริหารส่วนตำบลบ้านลาน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4D224F40" w14:textId="1A12DBFA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CF0522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CF0522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3CBC750" w14:textId="77777777" w:rsidTr="00313D38">
        <w:tc>
          <w:tcPr>
            <w:tcW w:w="675" w:type="dxa"/>
            <w:vAlign w:val="center"/>
          </w:tcPr>
          <w:p w14:paraId="1D2EED4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5232D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75E8E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73DA1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D82F3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3C58B4F" w14:textId="77777777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C7E4C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459603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F16D69F" w14:textId="77777777" w:rsidTr="00313D38">
        <w:tc>
          <w:tcPr>
            <w:tcW w:w="675" w:type="dxa"/>
            <w:vAlign w:val="center"/>
          </w:tcPr>
          <w:p w14:paraId="7BAA12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96271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966EAB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48036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1B7E0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62DB83F" w14:textId="77777777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01FF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EB41F0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 จะต้อง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51178B52" w:rsidR="008E2900" w:rsidRPr="00CF0522" w:rsidRDefault="00C26ED0" w:rsidP="00CF0522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0F48AD0C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584761" w14:textId="77777777" w:rsidTr="004E651F">
        <w:trPr>
          <w:jc w:val="center"/>
        </w:trPr>
        <w:tc>
          <w:tcPr>
            <w:tcW w:w="675" w:type="dxa"/>
            <w:vAlign w:val="center"/>
          </w:tcPr>
          <w:p w14:paraId="2A34851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E388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2FD02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F558798" w14:textId="77777777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3FBAAB" w14:textId="77777777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E913E6" w14:textId="77777777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AD6067" w14:textId="77777777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แผนที่สังเขปแสดงที่ตั้งจำหน่ายสินค้า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266770" w14:textId="77777777" w:rsidTr="004E651F">
        <w:tc>
          <w:tcPr>
            <w:tcW w:w="675" w:type="dxa"/>
            <w:vAlign w:val="center"/>
          </w:tcPr>
          <w:p w14:paraId="7DB726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52F3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5D8B79" w14:textId="77777777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BC9DDE" w14:textId="77777777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00F943" w14:textId="77777777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6727E1" w14:textId="77777777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71A0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90632A0" w14:textId="77777777" w:rsidR="00E109BB" w:rsidRDefault="00A13B6C" w:rsidP="008C1396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อัตราค่าธรรมเนียมต่ออายุใบอนุญาตจำหน่ายสินค้าในที่หรือทางสาธารณะ </w:t>
            </w:r>
          </w:p>
          <w:p w14:paraId="5FFA5FF8" w14:textId="77777777" w:rsidR="00E109BB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5A2900A" w14:textId="2340983E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14FD140E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33FB57" w14:textId="77777777" w:rsidTr="00C1539D">
        <w:tc>
          <w:tcPr>
            <w:tcW w:w="534" w:type="dxa"/>
          </w:tcPr>
          <w:p w14:paraId="575B003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248CA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7888C2F7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ให้เป็นไปตามข้อกำหนดของท้องถิ่น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  <w:p w14:paraId="31AC758B" w14:textId="77777777" w:rsidR="00CA5B85" w:rsidRDefault="00CA5B85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0C26CA5" w14:textId="77777777" w:rsidR="00CA5B85" w:rsidRDefault="00CA5B85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601817EC" w:rsidR="00CA5B85" w:rsidRPr="000C2AAC" w:rsidRDefault="00CA5B85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F0522">
      <w:headerReference w:type="default" r:id="rId8"/>
      <w:footerReference w:type="default" r:id="rId9"/>
      <w:pgSz w:w="11907" w:h="16839" w:code="9"/>
      <w:pgMar w:top="1440" w:right="657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972E" w14:textId="77777777" w:rsidR="004B3DF6" w:rsidRDefault="004B3DF6" w:rsidP="00C81DB8">
      <w:pPr>
        <w:spacing w:after="0" w:line="240" w:lineRule="auto"/>
      </w:pPr>
      <w:r>
        <w:separator/>
      </w:r>
    </w:p>
  </w:endnote>
  <w:endnote w:type="continuationSeparator" w:id="0">
    <w:p w14:paraId="69099FB0" w14:textId="77777777" w:rsidR="004B3DF6" w:rsidRDefault="004B3DF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1431A" w14:textId="60302C5E" w:rsidR="00153148" w:rsidRDefault="00153148">
    <w:pPr>
      <w:pStyle w:val="af0"/>
    </w:pPr>
    <w:r w:rsidRPr="00153148">
      <w:rPr>
        <w:noProof/>
        <w:lang w:bidi="th-TH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3070708E" wp14:editId="7E243D12">
              <wp:simplePos x="0" y="0"/>
              <wp:positionH relativeFrom="column">
                <wp:posOffset>173355</wp:posOffset>
              </wp:positionH>
              <wp:positionV relativeFrom="paragraph">
                <wp:posOffset>106680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02161" w14:textId="77777777" w:rsidR="00153148" w:rsidRPr="001F180E" w:rsidRDefault="00153148" w:rsidP="00153148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70708E" id="สี่เหลี่ยมผืนผ้ามุมมน 23" o:spid="_x0000_s1026" style="position:absolute;margin-left:13.65pt;margin-top:8.4pt;width:493.15pt;height:25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" fillcolor="white [3201]" strokecolor="#a5a5a5 [3206]" strokeweight="1pt">
              <v:stroke joinstyle="miter"/>
              <v:textbox>
                <w:txbxContent>
                  <w:p w14:paraId="23102161" w14:textId="77777777" w:rsidR="00153148" w:rsidRPr="001F180E" w:rsidRDefault="00153148" w:rsidP="00153148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 w:rsidRPr="00153148">
      <w:rPr>
        <w:noProof/>
        <w:lang w:bidi="th-TH"/>
      </w:rPr>
      <w:drawing>
        <wp:anchor distT="0" distB="0" distL="114300" distR="114300" simplePos="0" relativeHeight="251660800" behindDoc="0" locked="0" layoutInCell="1" allowOverlap="1" wp14:anchorId="2CDC00A5" wp14:editId="479BB434">
          <wp:simplePos x="0" y="0"/>
          <wp:positionH relativeFrom="column">
            <wp:posOffset>-700216</wp:posOffset>
          </wp:positionH>
          <wp:positionV relativeFrom="paragraph">
            <wp:posOffset>-57665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4C33" w14:textId="77777777" w:rsidR="004B3DF6" w:rsidRDefault="004B3DF6" w:rsidP="00C81DB8">
      <w:pPr>
        <w:spacing w:after="0" w:line="240" w:lineRule="auto"/>
      </w:pPr>
      <w:r>
        <w:separator/>
      </w:r>
    </w:p>
  </w:footnote>
  <w:footnote w:type="continuationSeparator" w:id="0">
    <w:p w14:paraId="3BECC079" w14:textId="77777777" w:rsidR="004B3DF6" w:rsidRDefault="004B3DF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DF62" w14:textId="77777777" w:rsidR="00153148" w:rsidRDefault="00153148" w:rsidP="00153148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4176" behindDoc="1" locked="0" layoutInCell="1" allowOverlap="1" wp14:anchorId="6F39115E" wp14:editId="7B5C3244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231D9F8" id="สี่เหลี่ยมผืนผ้ามุมมน 4" o:spid="_x0000_s1026" style="position:absolute;margin-left:426.65pt;margin-top:17.1pt;width:74.9pt;height:23.4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642A5D4F" w14:textId="77777777" w:rsidR="00153148" w:rsidRDefault="00153148" w:rsidP="00153148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7248" behindDoc="1" locked="0" layoutInCell="1" allowOverlap="1" wp14:anchorId="1B0142EE" wp14:editId="1A71716A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FA6B92" w:rsidRPr="00FA6B92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1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ประชาชน องค์การบริหารส่วนตำบลบ้านลาน</w:t>
    </w:r>
  </w:p>
  <w:p w14:paraId="3C364C1B" w14:textId="0341F83B" w:rsidR="00C81DB8" w:rsidRDefault="00153148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0D18B7E4" wp14:editId="08536B24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A7080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BBC"/>
    <w:rsid w:val="00153148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3797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3DF6"/>
    <w:rsid w:val="004C0C85"/>
    <w:rsid w:val="004C3BDE"/>
    <w:rsid w:val="004D49A8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2AF0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1149"/>
    <w:rsid w:val="00AC4ACB"/>
    <w:rsid w:val="00AE6A9D"/>
    <w:rsid w:val="00AF4A06"/>
    <w:rsid w:val="00B23DA2"/>
    <w:rsid w:val="00B509FC"/>
    <w:rsid w:val="00B95782"/>
    <w:rsid w:val="00BC5DA7"/>
    <w:rsid w:val="00BE1835"/>
    <w:rsid w:val="00BF6CA4"/>
    <w:rsid w:val="00C1539D"/>
    <w:rsid w:val="00C21238"/>
    <w:rsid w:val="00C26ED0"/>
    <w:rsid w:val="00C3045F"/>
    <w:rsid w:val="00C77AEA"/>
    <w:rsid w:val="00C81DB8"/>
    <w:rsid w:val="00CA51BD"/>
    <w:rsid w:val="00CA5B85"/>
    <w:rsid w:val="00CD3DDC"/>
    <w:rsid w:val="00CE4A67"/>
    <w:rsid w:val="00CE687B"/>
    <w:rsid w:val="00CF0522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09BB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712A"/>
    <w:rsid w:val="00F028A3"/>
    <w:rsid w:val="00F0625C"/>
    <w:rsid w:val="00F064C0"/>
    <w:rsid w:val="00F5490C"/>
    <w:rsid w:val="00F62F55"/>
    <w:rsid w:val="00F8122B"/>
    <w:rsid w:val="00FA6B92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BD1A-8708-40D2-B92D-36BE224B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2</cp:revision>
  <cp:lastPrinted>2015-03-02T15:12:00Z</cp:lastPrinted>
  <dcterms:created xsi:type="dcterms:W3CDTF">2018-10-05T02:55:00Z</dcterms:created>
  <dcterms:modified xsi:type="dcterms:W3CDTF">2018-10-05T02:55:00Z</dcterms:modified>
</cp:coreProperties>
</file>