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DC74" w14:textId="77777777" w:rsidR="001E19FA" w:rsidRDefault="00D239AD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</w:t>
      </w:r>
    </w:p>
    <w:p w14:paraId="363B2B67" w14:textId="2FA114A6"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50F70D40" w:rsidR="00D239AD" w:rsidRPr="00394708" w:rsidRDefault="00D239AD" w:rsidP="00D239AD">
      <w:pPr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</w:t>
      </w:r>
      <w:r w:rsidR="002F021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5F2F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E2F8828" w14:textId="77777777" w:rsidR="001E19FA" w:rsidRPr="001E19F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การขอใบอนุญาตจัดตั้งสถานที่</w:t>
      </w:r>
      <w:r w:rsidR="001E19FA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จำหน่ายอาหารและสถานที่สะสมอาหาร</w:t>
      </w:r>
    </w:p>
    <w:p w14:paraId="72AFA4E1" w14:textId="10874731" w:rsidR="002B2D62" w:rsidRPr="000C2AAC" w:rsidRDefault="00C81DB8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252CA65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F0216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30C2E26B" w14:textId="77777777" w:rsidR="001E19FA" w:rsidRPr="001E19F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3F74DE84" w:rsidR="00132E1B" w:rsidRPr="000C2AAC" w:rsidRDefault="00C81DB8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18937E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E420EE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9C41972" w14:textId="77777777" w:rsidR="001E19FA" w:rsidRPr="001E19F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การขอใบอนุญาตจัดตั้งสถานที่</w:t>
      </w:r>
      <w:r w:rsidR="001E19FA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จำหน่ายอาหารและสถานที่สะสมอาหาร</w:t>
      </w:r>
    </w:p>
    <w:p w14:paraId="1EF691A9" w14:textId="1310DB15" w:rsidR="00760D0B" w:rsidRPr="000C2AAC" w:rsidRDefault="00094F82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B090BD" w14:textId="38D9E415" w:rsidR="00B91F6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2F021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F021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F021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37322D7C" w:rsidR="00094F82" w:rsidRPr="000C2AAC" w:rsidRDefault="00094F82" w:rsidP="008C1396">
            <w:pPr>
              <w:rPr>
                <w:rFonts w:asciiTheme="minorBidi" w:hAnsiTheme="minorBidi" w:hint="cs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2F0216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2F0216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A36CAFE" w14:textId="77777777" w:rsidR="00B91F6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13164645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0B4B92EC" w14:textId="06C741B0" w:rsidR="001E19F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1E19FA">
        <w:rPr>
          <w:rFonts w:asciiTheme="minorBidi" w:hAnsiTheme="minorBidi"/>
          <w:noProof/>
          <w:sz w:val="32"/>
          <w:szCs w:val="32"/>
        </w:rPr>
        <w:t xml:space="preserve">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F0216">
        <w:rPr>
          <w:rFonts w:asciiTheme="minorBidi" w:hAnsiTheme="minorBidi" w:hint="cs"/>
          <w:noProof/>
          <w:sz w:val="32"/>
          <w:szCs w:val="32"/>
          <w:cs/>
          <w:lang w:bidi="th-TH"/>
        </w:rPr>
        <w:t>นครราชสีมา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​</w:t>
      </w:r>
      <w:r w:rsidR="001E19FA">
        <w:rPr>
          <w:rFonts w:asciiTheme="minorBidi" w:hAnsiTheme="minorBidi"/>
          <w:noProof/>
          <w:sz w:val="32"/>
          <w:szCs w:val="32"/>
        </w:rPr>
        <w:t>)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</w:t>
      </w:r>
      <w:r w:rsidR="002F021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​</w:t>
      </w:r>
      <w:r w:rsidR="001E19FA">
        <w:rPr>
          <w:rFonts w:asciiTheme="minorBidi" w:hAnsiTheme="minorBidi"/>
          <w:noProof/>
          <w:sz w:val="32"/>
          <w:szCs w:val="32"/>
        </w:rPr>
        <w:t>)</w:t>
      </w:r>
    </w:p>
    <w:p w14:paraId="7E6E8A41" w14:textId="563378A3" w:rsidR="00575FAF" w:rsidRDefault="001E19F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</w:t>
      </w:r>
      <w:r w:rsidR="002F0216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หนดขององค์บริหารส่วนตำบลชีวาน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B91F63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51EE4A74" w:rsidR="00313D38" w:rsidRPr="000C2AAC" w:rsidRDefault="00313D38" w:rsidP="002F0216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อำเภอพิมายจังหวัดนครราชสีมา</w:t>
            </w:r>
          </w:p>
        </w:tc>
        <w:tc>
          <w:tcPr>
            <w:tcW w:w="1799" w:type="dxa"/>
          </w:tcPr>
          <w:p w14:paraId="72735526" w14:textId="30146BC6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3AE07B5D" w14:textId="6EE947B0" w:rsidR="00313D38" w:rsidRPr="000C2AAC" w:rsidRDefault="002F0216" w:rsidP="00452B6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6C38FF2A" w14:textId="77777777" w:rsidTr="00313D38">
        <w:tc>
          <w:tcPr>
            <w:tcW w:w="675" w:type="dxa"/>
            <w:vAlign w:val="center"/>
          </w:tcPr>
          <w:p w14:paraId="79C2B2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4842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82493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28AA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91E73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4400A0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BD8E57E" w14:textId="17169C48" w:rsidR="00313D38" w:rsidRPr="000C2AAC" w:rsidRDefault="002F0216" w:rsidP="00452B6B">
            <w:pPr>
              <w:rPr>
                <w:rFonts w:asciiTheme="minorBidi" w:hAnsiTheme="minorBidi"/>
                <w:lang w:bidi="th-TH"/>
              </w:rPr>
            </w:pPr>
            <w:r w:rsidRP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องค์การบริหารส่วนตำบลชีวาน </w:t>
            </w:r>
            <w:r w:rsidRP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อำเภอพิมายจังหวัดนครราชสีมา</w:t>
            </w:r>
          </w:p>
        </w:tc>
        <w:tc>
          <w:tcPr>
            <w:tcW w:w="1799" w:type="dxa"/>
          </w:tcPr>
          <w:p w14:paraId="30D82CE8" w14:textId="62E7F61B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กองคลัง องค์บริหารส่วนตำบล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2F0216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14:paraId="4AE91E37" w14:textId="77777777" w:rsidR="00603062" w:rsidRPr="000C2AAC" w:rsidRDefault="00603062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9A154C5" w14:textId="77777777" w:rsidTr="00313D38">
        <w:tc>
          <w:tcPr>
            <w:tcW w:w="675" w:type="dxa"/>
            <w:vAlign w:val="center"/>
          </w:tcPr>
          <w:p w14:paraId="61A1F0A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9952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09E4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8A29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671DC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2DF488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0AF640" w14:textId="1BDEB091" w:rsidR="00313D38" w:rsidRPr="000C2AAC" w:rsidRDefault="002F0216" w:rsidP="00452B6B">
            <w:pPr>
              <w:rPr>
                <w:rFonts w:asciiTheme="minorBidi" w:hAnsiTheme="minorBidi"/>
                <w:lang w:bidi="th-TH"/>
              </w:rPr>
            </w:pPr>
            <w:r w:rsidRP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20FAAEDC" w14:textId="77B9A49D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ิมาย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7695BDDA" w14:textId="4EA5200C" w:rsidR="00313D38" w:rsidRPr="000C2AAC" w:rsidRDefault="002F0216" w:rsidP="00452B6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B91F63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B91F63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0BDDC13" w14:textId="77777777" w:rsidTr="00313D38">
        <w:tc>
          <w:tcPr>
            <w:tcW w:w="675" w:type="dxa"/>
            <w:vAlign w:val="center"/>
          </w:tcPr>
          <w:p w14:paraId="6D3DFE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4930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8D322C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E934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แจ้งคำสั่งไม่ออกใบอนุญาตจัดตั้งสถานที่จำหน่ายอาหารและสถานที่สะสมอาหาร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B9501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6BF147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13F354" w14:textId="25E9FB0A" w:rsidR="00313D38" w:rsidRPr="000C2AAC" w:rsidRDefault="002F0216" w:rsidP="00452B6B">
            <w:pPr>
              <w:rPr>
                <w:rFonts w:asciiTheme="minorBidi" w:hAnsiTheme="minorBidi"/>
                <w:lang w:bidi="th-TH"/>
              </w:rPr>
            </w:pPr>
            <w:r w:rsidRP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206F89B3" w14:textId="722656D1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อำเภอพิมาย จังหวัด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3E6AC2BF" w14:textId="22FDF59F" w:rsidR="00313D38" w:rsidRPr="000C2AAC" w:rsidRDefault="002F0216" w:rsidP="00452B6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3F8B93E" w14:textId="77777777" w:rsidTr="00313D38">
        <w:tc>
          <w:tcPr>
            <w:tcW w:w="675" w:type="dxa"/>
            <w:vAlign w:val="center"/>
          </w:tcPr>
          <w:p w14:paraId="2EB091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D287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5997D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6042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3D1F7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14F92F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A84DEC" w14:textId="3F074007" w:rsidR="00313D38" w:rsidRPr="000C2AAC" w:rsidRDefault="002F0216" w:rsidP="00452B6B">
            <w:pPr>
              <w:rPr>
                <w:rFonts w:asciiTheme="minorBidi" w:hAnsiTheme="minorBidi"/>
                <w:lang w:bidi="th-TH"/>
              </w:rPr>
            </w:pPr>
            <w:r w:rsidRP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77C24C5E" w14:textId="0E35D5D3" w:rsidR="00313D38" w:rsidRPr="000C2AAC" w:rsidRDefault="00313D38" w:rsidP="002F021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2F0216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094B522B" w:rsidR="008E2900" w:rsidRPr="00B91F63" w:rsidRDefault="00C26ED0" w:rsidP="00B91F63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299BDFD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04701D" w14:textId="77777777" w:rsidTr="004E651F">
        <w:trPr>
          <w:jc w:val="center"/>
        </w:trPr>
        <w:tc>
          <w:tcPr>
            <w:tcW w:w="675" w:type="dxa"/>
            <w:vAlign w:val="center"/>
          </w:tcPr>
          <w:p w14:paraId="27E76C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3BF5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B4323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9C0405E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721D07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D08F4D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165D41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58E933" w14:textId="77777777" w:rsidTr="004E651F">
        <w:trPr>
          <w:jc w:val="center"/>
        </w:trPr>
        <w:tc>
          <w:tcPr>
            <w:tcW w:w="675" w:type="dxa"/>
            <w:vAlign w:val="center"/>
          </w:tcPr>
          <w:p w14:paraId="354DD8C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825F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287383E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858D86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930FD8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D393DA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DC0F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8D9E1D" w14:textId="77777777" w:rsidTr="004E651F">
        <w:trPr>
          <w:jc w:val="center"/>
        </w:trPr>
        <w:tc>
          <w:tcPr>
            <w:tcW w:w="675" w:type="dxa"/>
            <w:vAlign w:val="center"/>
          </w:tcPr>
          <w:p w14:paraId="4FF71C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0F0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1613A1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FBD9F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E671D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AAF28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278E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9EF1C4" w14:textId="77777777" w:rsidTr="004E651F">
        <w:trPr>
          <w:jc w:val="center"/>
        </w:trPr>
        <w:tc>
          <w:tcPr>
            <w:tcW w:w="675" w:type="dxa"/>
            <w:vAlign w:val="center"/>
          </w:tcPr>
          <w:p w14:paraId="42F7A2F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32BA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022262D6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366210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5CF41A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0D76C5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9217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603062" w:rsidRDefault="00AC4ACB" w:rsidP="00AC4ACB">
            <w:pPr>
              <w:rPr>
                <w:rFonts w:asciiTheme="minorBidi" w:hAnsiTheme="minorBidi"/>
                <w:sz w:val="31"/>
                <w:szCs w:val="31"/>
              </w:rPr>
            </w:pPr>
            <w:r w:rsidRPr="00603062">
              <w:rPr>
                <w:rFonts w:ascii="CordiaUPC" w:hAnsi="CordiaUPC" w:cs="CordiaUPC"/>
                <w:noProof/>
                <w:sz w:val="31"/>
                <w:szCs w:val="31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BD0378" w14:textId="77777777" w:rsidTr="004E651F">
        <w:tc>
          <w:tcPr>
            <w:tcW w:w="675" w:type="dxa"/>
            <w:vAlign w:val="center"/>
          </w:tcPr>
          <w:p w14:paraId="70ADBF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A1F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จำหน่ายอาหารและผู้ปรุงอาหาร</w:t>
            </w:r>
          </w:p>
        </w:tc>
        <w:tc>
          <w:tcPr>
            <w:tcW w:w="1843" w:type="dxa"/>
          </w:tcPr>
          <w:p w14:paraId="63956BD8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6572085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879378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310D86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E0D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CF5A3D" w14:textId="77777777" w:rsidR="00B91F63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</w:t>
            </w:r>
          </w:p>
          <w:p w14:paraId="25A2900A" w14:textId="7DC5922D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     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24FD6CD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A93E65" w14:textId="77777777" w:rsidTr="00090552">
        <w:tc>
          <w:tcPr>
            <w:tcW w:w="534" w:type="dxa"/>
          </w:tcPr>
          <w:p w14:paraId="143B02D7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F85B525" w14:textId="77777777" w:rsidR="00B91F63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</w:t>
            </w:r>
          </w:p>
          <w:p w14:paraId="36E8A954" w14:textId="67831C63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ขึ้นไป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16B4D056" w14:textId="17474A6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B66D67C" w:rsidR="00EA6950" w:rsidRPr="000C2AAC" w:rsidRDefault="00EA6950" w:rsidP="002F021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2F0216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="002F0216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2F0216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95BD45" w14:textId="77777777" w:rsidTr="00C1539D">
        <w:tc>
          <w:tcPr>
            <w:tcW w:w="534" w:type="dxa"/>
          </w:tcPr>
          <w:p w14:paraId="44CB89A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6C80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1ECF68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2F0216">
        <w:tc>
          <w:tcPr>
            <w:tcW w:w="1379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007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2F0216">
        <w:tc>
          <w:tcPr>
            <w:tcW w:w="1379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007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2F0216">
        <w:tc>
          <w:tcPr>
            <w:tcW w:w="1379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007" w:type="dxa"/>
          </w:tcPr>
          <w:p w14:paraId="14E5ACAC" w14:textId="06E445E7" w:rsidR="0064558D" w:rsidRPr="000C2AAC" w:rsidRDefault="0064558D" w:rsidP="002F021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F021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2F021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2F0216">
        <w:tc>
          <w:tcPr>
            <w:tcW w:w="1379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007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2F0216">
        <w:tc>
          <w:tcPr>
            <w:tcW w:w="1379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007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2F0216">
      <w:pPr>
        <w:spacing w:after="0" w:line="240" w:lineRule="auto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4466" w14:textId="77777777" w:rsidR="008D26C5" w:rsidRDefault="008D26C5" w:rsidP="00C81DB8">
      <w:pPr>
        <w:spacing w:after="0" w:line="240" w:lineRule="auto"/>
      </w:pPr>
      <w:r>
        <w:separator/>
      </w:r>
    </w:p>
  </w:endnote>
  <w:endnote w:type="continuationSeparator" w:id="0">
    <w:p w14:paraId="1B64626B" w14:textId="77777777" w:rsidR="008D26C5" w:rsidRDefault="008D26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1CFA" w14:textId="11C6E5F0" w:rsidR="00843D63" w:rsidRDefault="00843D63">
    <w:pPr>
      <w:pStyle w:val="af0"/>
    </w:pPr>
    <w:r w:rsidRPr="00843D63">
      <w:rPr>
        <w:noProof/>
        <w:lang w:bidi="th-TH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65273B1E" wp14:editId="2465EE67">
              <wp:simplePos x="0" y="0"/>
              <wp:positionH relativeFrom="column">
                <wp:posOffset>172720</wp:posOffset>
              </wp:positionH>
              <wp:positionV relativeFrom="paragraph">
                <wp:posOffset>-67310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30507" w14:textId="57D1872E" w:rsidR="00843D63" w:rsidRPr="002F0216" w:rsidRDefault="00843D63" w:rsidP="00843D6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2F021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2F021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2F021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F021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2F021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2F021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2F0216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cheewan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.</w:t>
                          </w:r>
                          <w:r w:rsidR="002F021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273B1E" id="สี่เหลี่ยมผืนผ้ามุมมน 23" o:spid="_x0000_s1026" style="position:absolute;margin-left:13.6pt;margin-top:-5.3pt;width:493.15pt;height:25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Ax9tUt8AAAAK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4F730507" w14:textId="57D1872E" w:rsidR="00843D63" w:rsidRPr="002F0216" w:rsidRDefault="00843D63" w:rsidP="00843D63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2F021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2F021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2F021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F021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2F0216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2F0216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2F0216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cheewan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.</w:t>
                    </w:r>
                    <w:r w:rsidR="002F0216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go.th</w:t>
                    </w:r>
                  </w:p>
                </w:txbxContent>
              </v:textbox>
            </v:roundrect>
          </w:pict>
        </mc:Fallback>
      </mc:AlternateContent>
    </w:r>
    <w:r w:rsidRPr="00843D63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5747BC66" wp14:editId="760F593C">
          <wp:simplePos x="0" y="0"/>
          <wp:positionH relativeFrom="column">
            <wp:posOffset>-700217</wp:posOffset>
          </wp:positionH>
          <wp:positionV relativeFrom="paragraph">
            <wp:posOffset>-230659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A6A8" w14:textId="77777777" w:rsidR="008D26C5" w:rsidRDefault="008D26C5" w:rsidP="00C81DB8">
      <w:pPr>
        <w:spacing w:after="0" w:line="240" w:lineRule="auto"/>
      </w:pPr>
      <w:r>
        <w:separator/>
      </w:r>
    </w:p>
  </w:footnote>
  <w:footnote w:type="continuationSeparator" w:id="0">
    <w:p w14:paraId="730DCCFC" w14:textId="77777777" w:rsidR="008D26C5" w:rsidRDefault="008D26C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67BE" w14:textId="47722A85" w:rsidR="00843D63" w:rsidRDefault="00843D63" w:rsidP="00843D6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57FB7B7D" wp14:editId="78401DEA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35C76E" id="สี่เหลี่ยมผืนผ้ามุมมน 4" o:spid="_x0000_s1026" style="position:absolute;margin-left:426.65pt;margin-top:17.1pt;width:74.9pt;height:23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ABEA26F" w14:textId="7F443F5F" w:rsidR="00843D63" w:rsidRDefault="002F0216" w:rsidP="00843D6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84352" behindDoc="0" locked="0" layoutInCell="1" allowOverlap="1" wp14:anchorId="5DDC3DE1" wp14:editId="541E7468">
          <wp:simplePos x="0" y="0"/>
          <wp:positionH relativeFrom="column">
            <wp:posOffset>4000500</wp:posOffset>
          </wp:positionH>
          <wp:positionV relativeFrom="paragraph">
            <wp:posOffset>217805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D6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9296" behindDoc="1" locked="0" layoutInCell="1" allowOverlap="1" wp14:anchorId="29579845" wp14:editId="2079473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D6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843D6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843D6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843D6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843D6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843D6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843D6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843D6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843D6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2F0216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9</w:t>
    </w:r>
    <w:r w:rsidR="00843D6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843D6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843D6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843D6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843D6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843D6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843D6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843D6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47722A85" w:rsidR="00C81DB8" w:rsidRDefault="00843D6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67ACD826" wp14:editId="6CED103B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B2BF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2370"/>
    <w:rsid w:val="0017533B"/>
    <w:rsid w:val="0018441F"/>
    <w:rsid w:val="0019582A"/>
    <w:rsid w:val="001B1C8D"/>
    <w:rsid w:val="001B1E5C"/>
    <w:rsid w:val="001E05C0"/>
    <w:rsid w:val="001E19F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021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38D1"/>
    <w:rsid w:val="00575FAF"/>
    <w:rsid w:val="00593E8D"/>
    <w:rsid w:val="005C6B68"/>
    <w:rsid w:val="00600A25"/>
    <w:rsid w:val="00603062"/>
    <w:rsid w:val="006437C0"/>
    <w:rsid w:val="0064558D"/>
    <w:rsid w:val="0065175D"/>
    <w:rsid w:val="006602D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D63"/>
    <w:rsid w:val="0085230C"/>
    <w:rsid w:val="00862FC5"/>
    <w:rsid w:val="0087182F"/>
    <w:rsid w:val="0087509D"/>
    <w:rsid w:val="008A3CB7"/>
    <w:rsid w:val="008B3521"/>
    <w:rsid w:val="008D26C5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1F6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FA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FFAC-871C-447F-8943-3AAC684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9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2018-10-05T02:49:00Z</dcterms:created>
  <dcterms:modified xsi:type="dcterms:W3CDTF">2018-10-08T05:07:00Z</dcterms:modified>
</cp:coreProperties>
</file>