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14:paraId="16FCEC75" w14:textId="4242F48B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16573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16573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165732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74EC3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14:paraId="57553D54" w14:textId="47A0EB7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16573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16573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165732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71DC28D6" w14:textId="77777777" w:rsidR="00C83B66" w:rsidRPr="00C83B6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C83B66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</w:p>
    <w:p w14:paraId="7C1EA770" w14:textId="26179081" w:rsidR="00132E1B" w:rsidRPr="000C2AAC" w:rsidRDefault="00C81DB8" w:rsidP="00C83B66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10F7AF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14:paraId="35850AD0" w14:textId="77777777" w:rsidTr="008C1396">
        <w:tc>
          <w:tcPr>
            <w:tcW w:w="675" w:type="dxa"/>
          </w:tcPr>
          <w:p w14:paraId="4C1706F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454C19" w14:textId="79ECD78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5C7BF9AB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153DAC" w14:textId="3814EE64" w:rsidR="00C83B66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16573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16573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จังหวัดน</w:t>
            </w:r>
            <w:r w:rsidR="0016573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21102A7" w14:textId="7922BC4C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165732">
              <w:rPr>
                <w:rFonts w:asciiTheme="minorBidi" w:hAnsiTheme="minorBidi"/>
                <w:iCs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665CA38" w14:textId="77777777" w:rsidR="00C83B66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0A0B7062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3E30F41" w14:textId="0AE7A775" w:rsidR="00C83B66" w:rsidRDefault="00A13B6C" w:rsidP="009B7715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งานพัฒนาและจัดเก็บร</w:t>
            </w:r>
            <w:r w:rsidR="00165732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ายได้ กองคลัง องค์บริหารส่วนตำบลชีวาน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16573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0AA54981" w14:textId="3019D2C2" w:rsidR="00313D38" w:rsidRDefault="00575FAF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165732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165732">
              <w:rPr>
                <w:rFonts w:asciiTheme="minorBidi" w:hAnsiTheme="minorBidi"/>
                <w:iCs/>
                <w:noProof/>
                <w:sz w:val="32"/>
                <w:szCs w:val="32"/>
              </w:rPr>
              <w:t>4-002141</w:t>
            </w:r>
          </w:p>
          <w:p w14:paraId="1B26036B" w14:textId="77777777" w:rsidR="00C83B66" w:rsidRDefault="00C83B66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58A9B62C" w14:textId="77777777" w:rsidR="00513BBC" w:rsidRDefault="00513BB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68CD1E88" w:rsidR="00513BBC" w:rsidRPr="000C2AAC" w:rsidRDefault="00513BB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6DE070E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C83B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3B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C83B66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งานพัฒนาและจัดเก็บรายได้ กองคลัง องค์บริหารส่วนตำบลบ้านลาน อำเภอบ้านไผ่ จังหวัดขอนแก่น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ตามที่ระบุไว้ในข้อกำหนดขององค์บริหารส่วนตำบลบ้านลาน</w:t>
      </w:r>
      <w:r w:rsidR="00C83B66">
        <w:rPr>
          <w:rFonts w:asciiTheme="minorBidi" w:hAnsiTheme="minorBidi"/>
          <w:noProof/>
          <w:sz w:val="32"/>
          <w:szCs w:val="32"/>
        </w:rPr>
        <w:t>)</w:t>
      </w:r>
      <w:r w:rsidR="00C83B6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C83B66">
        <w:rPr>
          <w:rFonts w:asciiTheme="minorBidi" w:hAnsiTheme="minorBidi"/>
          <w:noProof/>
          <w:sz w:val="32"/>
          <w:szCs w:val="32"/>
        </w:rPr>
        <w:tab/>
      </w:r>
      <w:r w:rsidR="00C83B66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3F56DD">
        <w:rPr>
          <w:rFonts w:asciiTheme="minorBidi" w:hAnsiTheme="minorBidi"/>
          <w:noProof/>
          <w:sz w:val="32"/>
          <w:szCs w:val="32"/>
        </w:rPr>
        <w:t xml:space="preserve">   </w:t>
      </w:r>
      <w:r w:rsidR="003F56DD">
        <w:rPr>
          <w:rFonts w:asciiTheme="minorBidi" w:hAnsiTheme="minorBidi"/>
          <w:noProof/>
          <w:sz w:val="32"/>
          <w:szCs w:val="32"/>
        </w:rPr>
        <w:tab/>
      </w:r>
      <w:r w:rsidR="003F56D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3F56DD">
        <w:rPr>
          <w:rFonts w:asciiTheme="minorBidi" w:hAnsiTheme="minorBidi"/>
          <w:noProof/>
          <w:sz w:val="32"/>
          <w:szCs w:val="32"/>
        </w:rPr>
        <w:t xml:space="preserve">  </w:t>
      </w:r>
      <w:r w:rsidR="003F56DD">
        <w:rPr>
          <w:rFonts w:asciiTheme="minorBidi" w:hAnsiTheme="minorBidi"/>
          <w:noProof/>
          <w:sz w:val="32"/>
          <w:szCs w:val="32"/>
        </w:rPr>
        <w:tab/>
      </w:r>
      <w:r w:rsidR="003F56DD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และตามแบบที่ราชการส่วนท้องถิ่นกำหนดไว้ในข้อกำหนดขององค์บริหารส่วนตำบลบ้านลาน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3F56DD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BD9169" w:rsidR="00313D38" w:rsidRPr="000C2AAC" w:rsidRDefault="00313D38" w:rsidP="00165732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382879" w14:textId="77777777" w:rsidTr="00313D38">
        <w:tc>
          <w:tcPr>
            <w:tcW w:w="675" w:type="dxa"/>
            <w:vAlign w:val="center"/>
          </w:tcPr>
          <w:p w14:paraId="4BFC9C1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FCDF9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41B924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C6A9F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14:paraId="307462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BE31C7C" w14:textId="77777777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2C8B9FB" w14:textId="75BEA749" w:rsidR="00313D38" w:rsidRPr="000C2AAC" w:rsidRDefault="00165732" w:rsidP="00452B6B">
            <w:pPr>
              <w:rPr>
                <w:rFonts w:asciiTheme="minorBidi" w:hAnsiTheme="minorBidi"/>
                <w:lang w:bidi="th-TH"/>
              </w:rPr>
            </w:pPr>
            <w:r w:rsidRP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7993B29D" w14:textId="19B036B9" w:rsidR="00313D38" w:rsidRPr="000C2AAC" w:rsidRDefault="00313D38" w:rsidP="0016573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165732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165732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7E6EEF6E" w14:textId="77777777" w:rsidTr="00313D38">
        <w:tc>
          <w:tcPr>
            <w:tcW w:w="675" w:type="dxa"/>
            <w:vAlign w:val="center"/>
          </w:tcPr>
          <w:p w14:paraId="2F75721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A7994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3B105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3A3EB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A8571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531AF2" w14:textId="77777777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3D82B7" w14:textId="66E45C8B" w:rsidR="00313D38" w:rsidRPr="000C2AAC" w:rsidRDefault="00165732" w:rsidP="00452B6B">
            <w:pPr>
              <w:rPr>
                <w:rFonts w:asciiTheme="minorBidi" w:hAnsiTheme="minorBidi"/>
                <w:lang w:bidi="th-TH"/>
              </w:rPr>
            </w:pPr>
            <w:r w:rsidRP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61CC8749" w14:textId="179FB148" w:rsidR="00313D38" w:rsidRPr="000C2AAC" w:rsidRDefault="00313D38" w:rsidP="0016573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="00165732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2C043A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2C043A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E67CF4" w14:textId="77777777" w:rsidTr="00313D38">
        <w:tc>
          <w:tcPr>
            <w:tcW w:w="675" w:type="dxa"/>
            <w:vAlign w:val="center"/>
          </w:tcPr>
          <w:p w14:paraId="00E44F1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BAF03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B9E0CB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5A267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2826B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58CBFF" w14:textId="77777777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969807" w14:textId="6C1B62DA" w:rsidR="00313D38" w:rsidRPr="000C2AAC" w:rsidRDefault="00165732" w:rsidP="00452B6B">
            <w:pPr>
              <w:rPr>
                <w:rFonts w:asciiTheme="minorBidi" w:hAnsiTheme="minorBidi"/>
                <w:lang w:bidi="th-TH"/>
              </w:rPr>
            </w:pPr>
            <w:r w:rsidRP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51532CB2" w14:textId="52F44C7B" w:rsidR="00313D38" w:rsidRPr="000C2AAC" w:rsidRDefault="00313D38" w:rsidP="0016573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พิมาย </w:t>
            </w:r>
            <w:r w:rsid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165732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4FF4AA3" w14:textId="77777777" w:rsidTr="00313D38">
        <w:tc>
          <w:tcPr>
            <w:tcW w:w="675" w:type="dxa"/>
            <w:vAlign w:val="center"/>
          </w:tcPr>
          <w:p w14:paraId="6B54AA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0EA5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EE6613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2B5F9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5FE95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B05B9D" w14:textId="77777777" w:rsidR="00313D38" w:rsidRPr="000C2AAC" w:rsidRDefault="00313D38" w:rsidP="00513B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B78C0D" w14:textId="207E4370" w:rsidR="00313D38" w:rsidRPr="000C2AAC" w:rsidRDefault="00165732" w:rsidP="00452B6B">
            <w:pPr>
              <w:rPr>
                <w:rFonts w:asciiTheme="minorBidi" w:hAnsiTheme="minorBidi"/>
                <w:lang w:bidi="th-TH"/>
              </w:rPr>
            </w:pPr>
            <w:r w:rsidRP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799" w:type="dxa"/>
          </w:tcPr>
          <w:p w14:paraId="7684856B" w14:textId="5F99901E" w:rsidR="00313D38" w:rsidRPr="000C2AAC" w:rsidRDefault="00313D38" w:rsidP="0016573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</w:t>
            </w:r>
            <w:r w:rsidR="0016573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ได้ กองคลัง องค์บริหารส่วนตำบลชีวาน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="00165732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 จะต้อง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4817DC9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2D0C51" w14:textId="77777777" w:rsidTr="004E651F">
        <w:trPr>
          <w:jc w:val="center"/>
        </w:trPr>
        <w:tc>
          <w:tcPr>
            <w:tcW w:w="675" w:type="dxa"/>
            <w:vAlign w:val="center"/>
          </w:tcPr>
          <w:p w14:paraId="60DF374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58F7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60FB6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03C97F7A" w14:textId="77777777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2C2D1B" w14:textId="77777777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CB5115" w14:textId="77777777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F25829" w14:textId="77777777" w:rsidR="00452B6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BE9DC4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14:paraId="26D1F5EA" w14:textId="7E6957D1" w:rsidR="00513BBC" w:rsidRPr="000C2AAC" w:rsidRDefault="00513BBC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5FD3D152" w14:textId="2A5AF49F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C55957" w14:textId="77777777" w:rsidTr="004E651F">
        <w:tc>
          <w:tcPr>
            <w:tcW w:w="675" w:type="dxa"/>
            <w:vAlign w:val="center"/>
          </w:tcPr>
          <w:p w14:paraId="7A3E36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36F113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14:paraId="3FC632FF" w14:textId="77777777" w:rsidR="002C043A" w:rsidRPr="000C2AAC" w:rsidRDefault="002C043A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19F27BF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C48C53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C482000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005D4A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07D0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FF6293" w14:textId="77777777" w:rsidTr="004E651F">
        <w:tc>
          <w:tcPr>
            <w:tcW w:w="675" w:type="dxa"/>
            <w:vAlign w:val="center"/>
          </w:tcPr>
          <w:p w14:paraId="4B01378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BCC0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14:paraId="4C3711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AEA3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1BF29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A1CB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1209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FA1D9D" w14:textId="77777777" w:rsidTr="004E651F">
        <w:tc>
          <w:tcPr>
            <w:tcW w:w="675" w:type="dxa"/>
            <w:vAlign w:val="center"/>
          </w:tcPr>
          <w:p w14:paraId="717577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64D2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เอกสารแสดงให้เห็นว่าผู้ปฏิบัติงานที่ทำหน้าที่กำจัดสิ่งปฏิกูลผ่านการ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E9EC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92F4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F195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FE93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5C1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61CAF3D" w14:textId="77777777" w:rsidTr="004E651F">
        <w:tc>
          <w:tcPr>
            <w:tcW w:w="675" w:type="dxa"/>
            <w:vAlign w:val="center"/>
          </w:tcPr>
          <w:p w14:paraId="654ED2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DCF1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14:paraId="061D0486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432C7F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0ED73C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63DD23" w14:textId="77777777" w:rsidR="00AC4ACB" w:rsidRPr="000C2AAC" w:rsidRDefault="00AC4ACB" w:rsidP="00513B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272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อัตราค่าธรรมเนียมใบอนุญาตรับทำการกำจัดสิ่งปฏิกูล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6A08DCD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638A42D" w:rsidR="00EA6950" w:rsidRPr="000C2AAC" w:rsidRDefault="00EA6950" w:rsidP="00165732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165732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="00165732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165732">
              <w:rPr>
                <w:rFonts w:asciiTheme="minorBidi" w:hAnsiTheme="minorBidi"/>
                <w:sz w:val="32"/>
                <w:szCs w:val="32"/>
              </w:rPr>
              <w:t>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A94431" w14:textId="77777777" w:rsidTr="00C1539D">
        <w:tc>
          <w:tcPr>
            <w:tcW w:w="534" w:type="dxa"/>
          </w:tcPr>
          <w:p w14:paraId="657B7D9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8E002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139E3F6F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14:paraId="38F435F4" w14:textId="77777777" w:rsidR="00513BBC" w:rsidRDefault="00513BBC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3F69B423" w:rsidR="00513BBC" w:rsidRPr="000C2AAC" w:rsidRDefault="00513BBC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27673DB" w:rsidR="0064558D" w:rsidRPr="000C2AAC" w:rsidRDefault="0064558D" w:rsidP="0016573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16573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83B66">
      <w:headerReference w:type="default" r:id="rId8"/>
      <w:footerReference w:type="default" r:id="rId9"/>
      <w:pgSz w:w="11907" w:h="16839" w:code="9"/>
      <w:pgMar w:top="1440" w:right="657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422D" w14:textId="77777777" w:rsidR="008F0B23" w:rsidRDefault="008F0B23" w:rsidP="00C81DB8">
      <w:pPr>
        <w:spacing w:after="0" w:line="240" w:lineRule="auto"/>
      </w:pPr>
      <w:r>
        <w:separator/>
      </w:r>
    </w:p>
  </w:endnote>
  <w:endnote w:type="continuationSeparator" w:id="0">
    <w:p w14:paraId="52251FAD" w14:textId="77777777" w:rsidR="008F0B23" w:rsidRDefault="008F0B2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A871" w14:textId="0063F26F" w:rsidR="00190F66" w:rsidRDefault="00190F66">
    <w:pPr>
      <w:pStyle w:val="af0"/>
    </w:pPr>
    <w:r w:rsidRPr="00190F66">
      <w:rPr>
        <w:noProof/>
        <w:lang w:bidi="th-TH"/>
      </w:rPr>
      <w:drawing>
        <wp:anchor distT="0" distB="0" distL="114300" distR="114300" simplePos="0" relativeHeight="251661824" behindDoc="0" locked="0" layoutInCell="1" allowOverlap="1" wp14:anchorId="5DF5D216" wp14:editId="6F8F2D5A">
          <wp:simplePos x="0" y="0"/>
          <wp:positionH relativeFrom="column">
            <wp:posOffset>-699770</wp:posOffset>
          </wp:positionH>
          <wp:positionV relativeFrom="paragraph">
            <wp:posOffset>-49530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F66">
      <w:rPr>
        <w:noProof/>
        <w:lang w:bidi="th-TH"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46298953" wp14:editId="03946910">
              <wp:simplePos x="0" y="0"/>
              <wp:positionH relativeFrom="column">
                <wp:posOffset>171639</wp:posOffset>
              </wp:positionH>
              <wp:positionV relativeFrom="paragraph">
                <wp:posOffset>113133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2458C" w14:textId="6BA5D0CC" w:rsidR="00190F66" w:rsidRPr="00165732" w:rsidRDefault="00190F66" w:rsidP="00190F66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16573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16573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16573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16573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16573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16573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16573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298953" id="สี่เหลี่ยมผืนผ้ามุมมน 23" o:spid="_x0000_s1026" style="position:absolute;margin-left:13.5pt;margin-top:8.9pt;width:493.15pt;height:25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DBwKW03gAAAAk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2392458C" w14:textId="6BA5D0CC" w:rsidR="00190F66" w:rsidRPr="00165732" w:rsidRDefault="00190F66" w:rsidP="00190F66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16573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16573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16573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16573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16573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16573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16573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FEDBF" w14:textId="77777777" w:rsidR="008F0B23" w:rsidRDefault="008F0B23" w:rsidP="00C81DB8">
      <w:pPr>
        <w:spacing w:after="0" w:line="240" w:lineRule="auto"/>
      </w:pPr>
      <w:r>
        <w:separator/>
      </w:r>
    </w:p>
  </w:footnote>
  <w:footnote w:type="continuationSeparator" w:id="0">
    <w:p w14:paraId="52604465" w14:textId="77777777" w:rsidR="008F0B23" w:rsidRDefault="008F0B2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07B4" w14:textId="434117D3" w:rsidR="00190F66" w:rsidRDefault="00190F66" w:rsidP="00190F66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4176" behindDoc="1" locked="0" layoutInCell="1" allowOverlap="1" wp14:anchorId="65571942" wp14:editId="181966DD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75CCF0" id="สี่เหลี่ยมผืนผ้ามุมมน 4" o:spid="_x0000_s1026" style="position:absolute;margin-left:426.65pt;margin-top:17.1pt;width:74.9pt;height:23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0FE67D07" w14:textId="333BCC4D" w:rsidR="00190F66" w:rsidRDefault="00165732" w:rsidP="00190F66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88448" behindDoc="0" locked="0" layoutInCell="1" allowOverlap="1" wp14:anchorId="52D38338" wp14:editId="471F1410">
          <wp:simplePos x="0" y="0"/>
          <wp:positionH relativeFrom="column">
            <wp:posOffset>4029075</wp:posOffset>
          </wp:positionH>
          <wp:positionV relativeFrom="paragraph">
            <wp:posOffset>203200</wp:posOffset>
          </wp:positionV>
          <wp:extent cx="244800" cy="248400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F66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7248" behindDoc="1" locked="0" layoutInCell="1" allowOverlap="1" wp14:anchorId="5C6ABE86" wp14:editId="061BF02D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F66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190F66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190F66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190F66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190F66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190F66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190F66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190F66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190F66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165732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8</w:t>
    </w:r>
    <w:r w:rsidR="00190F66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190F66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190F66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190F66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190F66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190F66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190F66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190F66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5215BE83" w:rsidR="00C81DB8" w:rsidRDefault="00190F66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78D9AB7C" wp14:editId="5194BCA4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C686B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5732"/>
    <w:rsid w:val="0017533B"/>
    <w:rsid w:val="0018441F"/>
    <w:rsid w:val="00190F66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043A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56D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3BBC"/>
    <w:rsid w:val="005223AF"/>
    <w:rsid w:val="00541A32"/>
    <w:rsid w:val="00575FAF"/>
    <w:rsid w:val="00593E8D"/>
    <w:rsid w:val="005C6B68"/>
    <w:rsid w:val="005F64C2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6067"/>
    <w:rsid w:val="00811134"/>
    <w:rsid w:val="008128DA"/>
    <w:rsid w:val="0085230C"/>
    <w:rsid w:val="00862FC5"/>
    <w:rsid w:val="0087182F"/>
    <w:rsid w:val="0087509D"/>
    <w:rsid w:val="008A3CB7"/>
    <w:rsid w:val="008B3521"/>
    <w:rsid w:val="008D7B9E"/>
    <w:rsid w:val="008E2900"/>
    <w:rsid w:val="008F0B23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51B5"/>
    <w:rsid w:val="00C1539D"/>
    <w:rsid w:val="00C21238"/>
    <w:rsid w:val="00C26ED0"/>
    <w:rsid w:val="00C3045F"/>
    <w:rsid w:val="00C4774F"/>
    <w:rsid w:val="00C77AEA"/>
    <w:rsid w:val="00C81DB8"/>
    <w:rsid w:val="00C83B66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3B5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DFAF-30AF-4952-8E7F-96799E52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9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3</cp:revision>
  <cp:lastPrinted>2015-03-02T15:12:00Z</cp:lastPrinted>
  <dcterms:created xsi:type="dcterms:W3CDTF">2018-10-05T02:50:00Z</dcterms:created>
  <dcterms:modified xsi:type="dcterms:W3CDTF">2018-10-08T06:19:00Z</dcterms:modified>
</cp:coreProperties>
</file>