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66A69641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115BA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4CCDAD1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55FBCA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2B3DD995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5DF0F0" w14:textId="2C8E67AD" w:rsidR="0034462E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47B28D7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A50B72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A50B72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E7864A2" w14:textId="77777777" w:rsidR="0034462E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34462E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BAF41A4" w14:textId="3BB94377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4C9B4356" w:rsidR="00313D38" w:rsidRPr="000C2AAC" w:rsidRDefault="00A13B6C" w:rsidP="0034462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4462E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6738F64" w:rsidR="008E2900" w:rsidRPr="000C2AAC" w:rsidRDefault="0034462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A50B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ประชาสัมพันธ์ขั้นตอนและวิธีการชำระภาษี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lastRenderedPageBreak/>
        <w:t xml:space="preserve"> 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575FAF" w:rsidRPr="000C2AAC">
        <w:rPr>
          <w:rFonts w:asciiTheme="minorBidi" w:hAnsiTheme="minorBidi"/>
          <w:noProof/>
          <w:sz w:val="32"/>
          <w:szCs w:val="32"/>
        </w:rPr>
        <w:t>.2)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องค์การบริหารส่วนตำบลบ้านลานตรวจสอบแบบแสดงรายการทรัพย์สินและแจ้งการประเมินภาษี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587182">
        <w:rPr>
          <w:rFonts w:asciiTheme="minorBidi" w:hAnsiTheme="minorBidi"/>
          <w:noProof/>
          <w:sz w:val="32"/>
          <w:szCs w:val="32"/>
        </w:rPr>
        <w:t>.8)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>5.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องค์การบริหารส่วนตำบลบ้านลานรับชำระภาษี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="00587182">
        <w:rPr>
          <w:rFonts w:asciiTheme="minorBidi" w:hAnsiTheme="minorBidi"/>
          <w:noProof/>
          <w:sz w:val="32"/>
          <w:szCs w:val="32"/>
        </w:rPr>
        <w:t>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6.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587182">
        <w:rPr>
          <w:rFonts w:asciiTheme="minorBidi" w:hAnsiTheme="minorBidi"/>
          <w:noProof/>
          <w:sz w:val="32"/>
          <w:szCs w:val="32"/>
        </w:rPr>
        <w:t>.9)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8.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9.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10.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87182">
        <w:rPr>
          <w:rFonts w:asciiTheme="minorBidi" w:hAnsiTheme="minorBidi"/>
          <w:noProof/>
          <w:sz w:val="32"/>
          <w:szCs w:val="32"/>
        </w:rPr>
        <w:t xml:space="preserve">  </w:t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87182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>11.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B15A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640164F4" w:rsidR="00313D38" w:rsidRPr="000C2AAC" w:rsidRDefault="00313D38" w:rsidP="00A50B7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="00A50B72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,พิมาย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2B6A71" w14:textId="77777777" w:rsidTr="00313D38">
        <w:tc>
          <w:tcPr>
            <w:tcW w:w="675" w:type="dxa"/>
            <w:vAlign w:val="center"/>
          </w:tcPr>
          <w:p w14:paraId="76B41D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E6A5A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6D82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3B42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0160C0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D2B7B7" w14:textId="77777777" w:rsidR="00313D38" w:rsidRPr="000C2AAC" w:rsidRDefault="00313D38" w:rsidP="003B15A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DEEF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8A453B1" w14:textId="3630B3AA" w:rsidR="00313D38" w:rsidRPr="000C2AAC" w:rsidRDefault="00313D38" w:rsidP="00A50B7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A50B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C671410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14CF7919" w14:textId="77777777" w:rsidR="00454AA0" w:rsidRDefault="00454AA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6657065" w14:textId="77777777" w:rsidR="00454AA0" w:rsidRDefault="00454AA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2C95DB5D" w14:textId="77777777" w:rsidR="00454AA0" w:rsidRDefault="00454AA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C0D3E41" w14:textId="77777777" w:rsidR="00454AA0" w:rsidRPr="000C2AAC" w:rsidRDefault="00454AA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สำนักงานเลขานุการกรมการปกครอง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BC5DB4F" w14:textId="77777777" w:rsidTr="004E651F">
        <w:trPr>
          <w:jc w:val="center"/>
        </w:trPr>
        <w:tc>
          <w:tcPr>
            <w:tcW w:w="675" w:type="dxa"/>
            <w:vAlign w:val="center"/>
          </w:tcPr>
          <w:p w14:paraId="739F53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4AD0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4B1B01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สำนักงานเลขานุการกรมการปกครอง</w:t>
            </w:r>
          </w:p>
        </w:tc>
        <w:tc>
          <w:tcPr>
            <w:tcW w:w="1559" w:type="dxa"/>
          </w:tcPr>
          <w:p w14:paraId="6620A881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ED3BF3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21A002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04588C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259393" w14:textId="77777777" w:rsidTr="004E651F">
        <w:trPr>
          <w:jc w:val="center"/>
        </w:trPr>
        <w:tc>
          <w:tcPr>
            <w:tcW w:w="675" w:type="dxa"/>
            <w:vAlign w:val="center"/>
          </w:tcPr>
          <w:p w14:paraId="507B477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7215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47A02AA3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907EC9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5CE17A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42D3D9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C5ED19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6E40C9" w14:textId="77777777" w:rsidTr="004E651F">
        <w:trPr>
          <w:jc w:val="center"/>
        </w:trPr>
        <w:tc>
          <w:tcPr>
            <w:tcW w:w="675" w:type="dxa"/>
            <w:vAlign w:val="center"/>
          </w:tcPr>
          <w:p w14:paraId="6C9B50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76F5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หลักฐานการประกอบกิจการพร้อมสำเนา เช่น ใบทะเบียนการค้า ทะเบียนพาณิชย์ ทะเบียนภาษีมูลค่าเพิ่ม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77B61308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0515B1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1DDD7A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C65150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2A2230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ED5754" w14:textId="77777777" w:rsidTr="004E651F">
        <w:trPr>
          <w:jc w:val="center"/>
        </w:trPr>
        <w:tc>
          <w:tcPr>
            <w:tcW w:w="675" w:type="dxa"/>
            <w:vAlign w:val="center"/>
          </w:tcPr>
          <w:p w14:paraId="7FB8457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4D1A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37F7E25B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B38EBB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777552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DCBF60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A6B7FE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AF0F30" w14:textId="77777777" w:rsidTr="004E651F">
        <w:trPr>
          <w:jc w:val="center"/>
        </w:trPr>
        <w:tc>
          <w:tcPr>
            <w:tcW w:w="675" w:type="dxa"/>
            <w:vAlign w:val="center"/>
          </w:tcPr>
          <w:p w14:paraId="283BF30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E63D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DC37DD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57BA7A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99C612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5072BD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4E7A1B" w14:textId="77777777" w:rsidR="00452B6B" w:rsidRPr="000C2AAC" w:rsidRDefault="00AC4ACB" w:rsidP="003B15A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58718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587182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58718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ผู้รับประเมินจะต้องเสียภาษีในอัตราร้อยละ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12.5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ของค่ารายปี</w:t>
            </w:r>
          </w:p>
          <w:p w14:paraId="326680AC" w14:textId="454BA8FC" w:rsidR="00A13B6C" w:rsidRPr="000C2AAC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12.5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2268337" w:rsidR="00F043E0" w:rsidRPr="000C2AAC" w:rsidRDefault="00EA6950" w:rsidP="00A50B7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A50B72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A50B72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="00A50B72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 xml:space="preserve"> </w:t>
            </w:r>
            <w:r w:rsidR="00A50B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หรื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 เว็บไซต์  </w:t>
            </w:r>
            <w:r w:rsidR="00A50B72">
              <w:rPr>
                <w:rFonts w:asciiTheme="minorBidi" w:hAnsiTheme="minorBidi"/>
                <w:noProof/>
                <w:sz w:val="32"/>
                <w:szCs w:val="32"/>
              </w:rPr>
              <w:t>http://www.cheewan.go.th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043E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EA6950" w:rsidRPr="000C2AAC" w14:paraId="7DEBD458" w14:textId="77777777" w:rsidTr="00C1539D">
        <w:tc>
          <w:tcPr>
            <w:tcW w:w="534" w:type="dxa"/>
          </w:tcPr>
          <w:p w14:paraId="66E672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CF6F4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20FE0EBE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3DFAF9C" w:rsidR="0064558D" w:rsidRPr="000C2AAC" w:rsidRDefault="00A50B72" w:rsidP="00A50B7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34CC" w14:textId="77777777" w:rsidR="0075512B" w:rsidRDefault="0075512B" w:rsidP="00C81DB8">
      <w:pPr>
        <w:spacing w:after="0" w:line="240" w:lineRule="auto"/>
      </w:pPr>
      <w:r>
        <w:separator/>
      </w:r>
    </w:p>
  </w:endnote>
  <w:endnote w:type="continuationSeparator" w:id="0">
    <w:p w14:paraId="02E705D4" w14:textId="77777777" w:rsidR="0075512B" w:rsidRDefault="007551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DCEF" w14:textId="77777777" w:rsidR="00C91D6C" w:rsidRDefault="00C91D6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881B" w14:textId="78F6E6DC" w:rsidR="001D5657" w:rsidRDefault="001D5657">
    <w:pPr>
      <w:pStyle w:val="af0"/>
    </w:pPr>
    <w:r>
      <w:rPr>
        <w:noProof/>
        <w:lang w:bidi="th-TH"/>
      </w:rPr>
      <w:drawing>
        <wp:anchor distT="0" distB="0" distL="114300" distR="114300" simplePos="0" relativeHeight="251663872" behindDoc="0" locked="0" layoutInCell="1" allowOverlap="1" wp14:anchorId="3303908A" wp14:editId="56483030">
          <wp:simplePos x="0" y="0"/>
          <wp:positionH relativeFrom="column">
            <wp:posOffset>-700216</wp:posOffset>
          </wp:positionH>
          <wp:positionV relativeFrom="paragraph">
            <wp:posOffset>-181233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64A11DF" wp14:editId="529C74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3280" cy="3212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280" cy="321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E2421" w14:textId="2F14C797" w:rsidR="001D5657" w:rsidRPr="00A50B72" w:rsidRDefault="001D5657" w:rsidP="001D5657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A50B7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A50B7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A50B7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A50B7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A50B7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A50B7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A50B72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cheewan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.</w:t>
                          </w:r>
                          <w:r w:rsidR="00A50B72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go</w:t>
                          </w:r>
                          <w:r w:rsidR="00A50B7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4A11DF" id="สี่เหลี่ยมผืนผ้ามุมมน 23" o:spid="_x0000_s1026" style="position:absolute;margin-left:0;margin-top:0;width:493.15pt;height:25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" fillcolor="white [3201]" strokecolor="#a5a5a5 [3206]" strokeweight="1pt">
              <v:stroke joinstyle="miter"/>
              <v:textbox>
                <w:txbxContent>
                  <w:p w14:paraId="247E2421" w14:textId="2F14C797" w:rsidR="001D5657" w:rsidRPr="00A50B72" w:rsidRDefault="001D5657" w:rsidP="001D5657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A50B7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A50B7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A50B7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A50B7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A50B7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A50B7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A50B72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cheewan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.</w:t>
                    </w:r>
                    <w:r w:rsidR="00A50B72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go</w:t>
                    </w:r>
                    <w:r w:rsidR="00A50B7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.th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2307" w14:textId="77777777" w:rsidR="00C91D6C" w:rsidRDefault="00C91D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B60D" w14:textId="77777777" w:rsidR="0075512B" w:rsidRDefault="0075512B" w:rsidP="00C81DB8">
      <w:pPr>
        <w:spacing w:after="0" w:line="240" w:lineRule="auto"/>
      </w:pPr>
      <w:r>
        <w:separator/>
      </w:r>
    </w:p>
  </w:footnote>
  <w:footnote w:type="continuationSeparator" w:id="0">
    <w:p w14:paraId="2C174E02" w14:textId="77777777" w:rsidR="0075512B" w:rsidRDefault="007551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9C15" w14:textId="77777777" w:rsidR="00C91D6C" w:rsidRDefault="00C91D6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C36B" w14:textId="59D62F04" w:rsidR="001D5657" w:rsidRDefault="001D5657" w:rsidP="001D5657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0250D69" wp14:editId="288061B4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3DD545" id="สี่เหลี่ยมผืนผ้ามุมมน 4" o:spid="_x0000_s1026" style="position:absolute;margin-left:426.65pt;margin-top:17.1pt;width:74.9pt;height:2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38F4B3CB" w14:textId="7DBB681E" w:rsidR="001D5657" w:rsidRDefault="00A50B72" w:rsidP="001D5657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65920" behindDoc="0" locked="0" layoutInCell="1" allowOverlap="1" wp14:anchorId="1593A463" wp14:editId="00C00CC1">
          <wp:simplePos x="0" y="0"/>
          <wp:positionH relativeFrom="column">
            <wp:posOffset>4000500</wp:posOffset>
          </wp:positionH>
          <wp:positionV relativeFrom="paragraph">
            <wp:posOffset>208915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657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58752" behindDoc="1" locked="0" layoutInCell="1" allowOverlap="1" wp14:anchorId="2CF5B022" wp14:editId="6872E4E3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657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1D5657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1D5657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1D5657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1D5657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1D5657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</w:t>
    </w:r>
    <w:r w:rsidR="001D5657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| </w:t>
    </w:r>
    <w:r w:rsidR="00C91D6C">
      <w:rPr>
        <w:rFonts w:ascii="TH Sarabun New" w:hAnsi="TH Sarabun New" w:cs="TH Sarabun New"/>
        <w:color w:val="000000"/>
        <w:sz w:val="32"/>
        <w:szCs w:val="32"/>
      </w:rPr>
      <w:t>2</w:t>
    </w:r>
    <w:bookmarkStart w:id="0" w:name="_GoBack"/>
    <w:bookmarkEnd w:id="0"/>
    <w:r w:rsidR="001D5657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1D5657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1D565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1D5657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1D5657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1D565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1D5657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524035DB" w:rsidR="00C81DB8" w:rsidRDefault="001D5657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AC3BED2" wp14:editId="627C3669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18A0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1B55" w14:textId="77777777" w:rsidR="00C91D6C" w:rsidRDefault="00C91D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2FE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565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5991"/>
    <w:rsid w:val="00313D38"/>
    <w:rsid w:val="003240F6"/>
    <w:rsid w:val="0034462E"/>
    <w:rsid w:val="00352D56"/>
    <w:rsid w:val="00353030"/>
    <w:rsid w:val="00357299"/>
    <w:rsid w:val="00394708"/>
    <w:rsid w:val="003B15AB"/>
    <w:rsid w:val="003C25A4"/>
    <w:rsid w:val="003D0702"/>
    <w:rsid w:val="003F489A"/>
    <w:rsid w:val="003F4A0D"/>
    <w:rsid w:val="00422EAB"/>
    <w:rsid w:val="00444BFB"/>
    <w:rsid w:val="00451C45"/>
    <w:rsid w:val="00452B6B"/>
    <w:rsid w:val="00454AA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718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512B"/>
    <w:rsid w:val="00760D0B"/>
    <w:rsid w:val="00761FD0"/>
    <w:rsid w:val="00771FD1"/>
    <w:rsid w:val="00781575"/>
    <w:rsid w:val="007851BE"/>
    <w:rsid w:val="00790214"/>
    <w:rsid w:val="00793306"/>
    <w:rsid w:val="007D013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0B72"/>
    <w:rsid w:val="00A55D50"/>
    <w:rsid w:val="00AA7734"/>
    <w:rsid w:val="00AC4ACB"/>
    <w:rsid w:val="00AE6A9D"/>
    <w:rsid w:val="00AF4A06"/>
    <w:rsid w:val="00B23DA2"/>
    <w:rsid w:val="00B30C73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721E"/>
    <w:rsid w:val="00C91D6C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484"/>
    <w:rsid w:val="00EB5853"/>
    <w:rsid w:val="00EC08A9"/>
    <w:rsid w:val="00EF0DAF"/>
    <w:rsid w:val="00EF7670"/>
    <w:rsid w:val="00F00581"/>
    <w:rsid w:val="00F028A3"/>
    <w:rsid w:val="00F043E0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4986-6387-40A3-BE54-080C47F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5</cp:revision>
  <cp:lastPrinted>2015-03-02T15:12:00Z</cp:lastPrinted>
  <dcterms:created xsi:type="dcterms:W3CDTF">2018-10-05T02:51:00Z</dcterms:created>
  <dcterms:modified xsi:type="dcterms:W3CDTF">2018-10-08T06:53:00Z</dcterms:modified>
</cp:coreProperties>
</file>