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1B2AA3B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679B7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0097FBF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B61F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651F13">
        <w:tc>
          <w:tcPr>
            <w:tcW w:w="675" w:type="dxa"/>
          </w:tcPr>
          <w:p w14:paraId="23D761D9" w14:textId="12281EB4" w:rsidR="00394708" w:rsidRPr="0087182F" w:rsidRDefault="00394708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96B6779" w:rsidR="00394708" w:rsidRPr="0087182F" w:rsidRDefault="00394708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14:paraId="017A8BAE" w14:textId="77777777" w:rsidTr="00651F13">
        <w:tc>
          <w:tcPr>
            <w:tcW w:w="675" w:type="dxa"/>
          </w:tcPr>
          <w:p w14:paraId="0FDEB7B6" w14:textId="77777777" w:rsidR="00394708" w:rsidRPr="0087182F" w:rsidRDefault="00394708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CEB174" w14:textId="0CBEFBCD" w:rsidR="00394708" w:rsidRPr="0087182F" w:rsidRDefault="00394708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</w:t>
            </w:r>
            <w:r w:rsidR="00AA4E7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br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3A4FC3C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AA4E7E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651F1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6D47B0" w14:textId="0472EA4B" w:rsidR="00AA4E7E" w:rsidRDefault="00A13B6C" w:rsidP="00651F13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27AC0576" w:rsidR="00094F82" w:rsidRPr="000C2AAC" w:rsidRDefault="00094F82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BA3481">
              <w:rPr>
                <w:rFonts w:asciiTheme="minorBidi" w:hAnsiTheme="minorBidi"/>
                <w:iCs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A4FAA28" w14:textId="77777777" w:rsidR="00AA4E7E" w:rsidRDefault="00A13B6C" w:rsidP="00651F13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2D3F6F23" w:rsidR="00094F82" w:rsidRPr="000C2AAC" w:rsidRDefault="00094F82" w:rsidP="00651F13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5976ACD" w14:textId="255AE855" w:rsidR="00AA4E7E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348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78653E4A" w14:textId="6323076C" w:rsidR="00313D38" w:rsidRPr="000C2AAC" w:rsidRDefault="00BA3481" w:rsidP="009B7715">
            <w:pPr>
              <w:rPr>
                <w:rFonts w:asciiTheme="minorBidi" w:hAnsiTheme="minorBidi" w:hint="cs"/>
                <w:iCs/>
                <w:sz w:val="32"/>
                <w:szCs w:val="32"/>
              </w:rPr>
            </w:pPr>
            <w:r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5ACDF795" w14:textId="6D348327" w:rsidR="00AA4E7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A4E7E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AA4E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AA4E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AA4E7E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AA4E7E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 xml:space="preserve">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AA4E7E">
        <w:rPr>
          <w:rFonts w:asciiTheme="minorBidi" w:hAnsiTheme="minorBidi"/>
          <w:noProof/>
          <w:sz w:val="32"/>
          <w:szCs w:val="32"/>
        </w:rPr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="00AA4E7E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="00AA4E7E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14:paraId="7254DDEE" w14:textId="1A0821C4" w:rsidR="008E2900" w:rsidRPr="000C2AAC" w:rsidRDefault="00AA4E7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  <w:lang w:bidi="th-TH"/>
        </w:rPr>
        <w:t xml:space="preserve">   </w:t>
      </w:r>
      <w:r>
        <w:rPr>
          <w:rFonts w:asciiTheme="minorBidi" w:hAnsiTheme="minorBidi"/>
          <w:noProof/>
          <w:sz w:val="32"/>
          <w:szCs w:val="32"/>
          <w:lang w:bidi="th-TH"/>
        </w:rPr>
        <w:tab/>
      </w:r>
      <w:r>
        <w:rPr>
          <w:rFonts w:asciiTheme="minorBidi" w:hAnsiTheme="minorBidi"/>
          <w:noProof/>
          <w:sz w:val="32"/>
          <w:szCs w:val="32"/>
          <w:lang w:bidi="th-TH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</w:t>
      </w:r>
      <w:r w:rsidR="00BA348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>
        <w:rPr>
          <w:rFonts w:asciiTheme="minorBidi" w:hAnsiTheme="minorBidi"/>
          <w:noProof/>
          <w:sz w:val="32"/>
          <w:szCs w:val="32"/>
        </w:rPr>
        <w:br/>
      </w:r>
      <w:r w:rsidR="00575FAF" w:rsidRPr="00AA4E7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442954DA" w:rsidR="00313D38" w:rsidRPr="000C2AAC" w:rsidRDefault="00313D38" w:rsidP="00BA348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อำเภอพิมายจังหวัดนครราชสีมา</w:t>
            </w:r>
          </w:p>
        </w:tc>
        <w:tc>
          <w:tcPr>
            <w:tcW w:w="1799" w:type="dxa"/>
          </w:tcPr>
          <w:p w14:paraId="6C7AB497" w14:textId="472F3DAE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</w:p>
          <w:p w14:paraId="3AE07B5D" w14:textId="418FC77C" w:rsidR="00AA4E7E" w:rsidRPr="000C2AAC" w:rsidRDefault="00AA4E7E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44A0D7FB" w14:textId="77777777" w:rsidTr="00313D38">
        <w:tc>
          <w:tcPr>
            <w:tcW w:w="675" w:type="dxa"/>
            <w:vAlign w:val="center"/>
          </w:tcPr>
          <w:p w14:paraId="554D52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574D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A3253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B136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475CB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044D57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E17E7AE" w14:textId="6727719F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3A6EF134" w14:textId="0904B897" w:rsidR="00AA4E7E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</w:p>
          <w:p w14:paraId="761FFFAF" w14:textId="0836DAF2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5F71137" w14:textId="77777777" w:rsidTr="00313D38">
        <w:tc>
          <w:tcPr>
            <w:tcW w:w="675" w:type="dxa"/>
            <w:vAlign w:val="center"/>
          </w:tcPr>
          <w:p w14:paraId="698A98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0236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0460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F316C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BBC9A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8380B3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ED37CF" w14:textId="6F5C2088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5F82BF70" w14:textId="365CDF77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AA4E7E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01C9C1" w14:textId="77777777" w:rsidTr="00313D38">
        <w:tc>
          <w:tcPr>
            <w:tcW w:w="675" w:type="dxa"/>
            <w:vAlign w:val="center"/>
          </w:tcPr>
          <w:p w14:paraId="625C49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7E15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517AED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9C60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22DFC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385A87" w14:textId="77777777" w:rsidR="00313D38" w:rsidRPr="000C2AAC" w:rsidRDefault="00313D38" w:rsidP="00AA4E7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F5AA7D" w14:textId="67ECA8DF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689A2EC9" w14:textId="3A0316C7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มาย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3BFDE0" w14:textId="77777777" w:rsidTr="00313D38">
        <w:tc>
          <w:tcPr>
            <w:tcW w:w="675" w:type="dxa"/>
            <w:vAlign w:val="center"/>
          </w:tcPr>
          <w:p w14:paraId="25A5F1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21C26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C2CDE9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6303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1908A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162A8D" w14:textId="77777777" w:rsidR="00313D38" w:rsidRPr="000C2AAC" w:rsidRDefault="00313D38" w:rsidP="00651F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6B2BC1" w14:textId="7DDA1ED3" w:rsidR="00313D38" w:rsidRPr="000C2AAC" w:rsidRDefault="00BA3481" w:rsidP="00452B6B">
            <w:pPr>
              <w:rPr>
                <w:rFonts w:asciiTheme="minorBidi" w:hAnsiTheme="minorBidi"/>
                <w:lang w:bidi="th-TH"/>
              </w:rPr>
            </w:pPr>
            <w:r w:rsidRP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2C7A69DD" w14:textId="7A9571D8" w:rsidR="00313D38" w:rsidRPr="000C2AAC" w:rsidRDefault="00313D38" w:rsidP="00BA348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BA348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 จังหวัด</w:t>
            </w:r>
            <w:r w:rsidR="00BA348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A3481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65B121E8" w:rsidR="008E2900" w:rsidRPr="00651F13" w:rsidRDefault="00C26ED0" w:rsidP="00651F13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576EB9B1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FE10AE" w14:textId="77777777" w:rsidTr="004E651F">
        <w:trPr>
          <w:jc w:val="center"/>
        </w:trPr>
        <w:tc>
          <w:tcPr>
            <w:tcW w:w="675" w:type="dxa"/>
            <w:vAlign w:val="center"/>
          </w:tcPr>
          <w:p w14:paraId="6B877C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B58E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B2F08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66A6EB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2629BC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1C079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5CBE51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24E015" w14:textId="77777777" w:rsidTr="004E651F">
        <w:trPr>
          <w:jc w:val="center"/>
        </w:trPr>
        <w:tc>
          <w:tcPr>
            <w:tcW w:w="675" w:type="dxa"/>
            <w:vAlign w:val="center"/>
          </w:tcPr>
          <w:p w14:paraId="36D2A23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A65B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E18803A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FBEC43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A3B33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1EF588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BE57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96DB49" w14:textId="77777777" w:rsidTr="004E651F">
        <w:trPr>
          <w:jc w:val="center"/>
        </w:trPr>
        <w:tc>
          <w:tcPr>
            <w:tcW w:w="675" w:type="dxa"/>
            <w:vAlign w:val="center"/>
          </w:tcPr>
          <w:p w14:paraId="72B525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79D3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BC044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FBCCE3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EFFEC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0ECC4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BE7B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CA321D" w14:textId="77777777" w:rsidTr="004E651F">
        <w:trPr>
          <w:jc w:val="center"/>
        </w:trPr>
        <w:tc>
          <w:tcPr>
            <w:tcW w:w="675" w:type="dxa"/>
            <w:vAlign w:val="center"/>
          </w:tcPr>
          <w:p w14:paraId="1F6784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53A5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6107C300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D0B916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592B8D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8A0A8" w14:textId="77777777" w:rsidR="00452B6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6835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651F1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651F1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077109" w14:textId="77777777" w:rsidTr="004E651F">
        <w:tc>
          <w:tcPr>
            <w:tcW w:w="675" w:type="dxa"/>
            <w:vAlign w:val="center"/>
          </w:tcPr>
          <w:p w14:paraId="70F14C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04B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74BF9C0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D11D7E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655518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7E7055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83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D08D80" w14:textId="77777777" w:rsidTr="004E651F">
        <w:tc>
          <w:tcPr>
            <w:tcW w:w="675" w:type="dxa"/>
            <w:vAlign w:val="center"/>
          </w:tcPr>
          <w:p w14:paraId="01884D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0A2D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52705B9E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778B4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27C6B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FF27B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A415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D2F9EA" w14:textId="77777777" w:rsidTr="004E651F">
        <w:tc>
          <w:tcPr>
            <w:tcW w:w="675" w:type="dxa"/>
            <w:vAlign w:val="center"/>
          </w:tcPr>
          <w:p w14:paraId="7BD119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B9FD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3D4C8C02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A3ED3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D00B34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4ABAE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F04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79C1D3" w14:textId="77777777" w:rsidTr="004E651F">
        <w:tc>
          <w:tcPr>
            <w:tcW w:w="675" w:type="dxa"/>
            <w:vAlign w:val="center"/>
          </w:tcPr>
          <w:p w14:paraId="68CA6B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9AA4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AC9BA7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DC137C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E45045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820D6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408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5B4692" w14:textId="77777777" w:rsidTr="004E651F">
        <w:tc>
          <w:tcPr>
            <w:tcW w:w="675" w:type="dxa"/>
            <w:vAlign w:val="center"/>
          </w:tcPr>
          <w:p w14:paraId="020DA9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972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08F9BA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9610401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E34D0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0E6433" w14:textId="77777777" w:rsidR="00AC4ACB" w:rsidRPr="000C2AAC" w:rsidRDefault="00AC4ACB" w:rsidP="00651F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26D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0"/>
      </w:tblGrid>
      <w:tr w:rsidR="00A13B6C" w:rsidRPr="000C2AAC" w14:paraId="21631802" w14:textId="77777777" w:rsidTr="00785B7C">
        <w:tc>
          <w:tcPr>
            <w:tcW w:w="709" w:type="dxa"/>
          </w:tcPr>
          <w:p w14:paraId="55909BBE" w14:textId="396F5019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B1E654" w14:textId="77777777" w:rsidR="00651F13" w:rsidRDefault="00A13B6C" w:rsidP="00651F13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การเลี้ยงม้า  โค  กระบือ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1E5AF3" w14:textId="2BEDB758" w:rsidR="00E90756" w:rsidRPr="00651F13" w:rsidRDefault="00B509FC" w:rsidP="00651F13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จำนวน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10 - 20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21 -30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ม้า  โค  กระบือ  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31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F6E7AE3" w14:textId="77777777" w:rsidTr="00785B7C">
        <w:tc>
          <w:tcPr>
            <w:tcW w:w="709" w:type="dxa"/>
          </w:tcPr>
          <w:p w14:paraId="0CAF1B2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4B20914" w14:textId="07D69D72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การเลี้ยงสุกร</w:t>
            </w:r>
          </w:p>
          <w:p w14:paraId="595E5A0B" w14:textId="77777777" w:rsidR="00651F13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CDE8C38" w14:textId="13B137AF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00BEE0C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21 - 25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0A90380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26 - 100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B3F5DF0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101 - 500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D13108B" w14:textId="3903945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33759EF" w14:textId="77777777" w:rsidTr="00785B7C">
        <w:tc>
          <w:tcPr>
            <w:tcW w:w="709" w:type="dxa"/>
          </w:tcPr>
          <w:p w14:paraId="5C6D40D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5E356D" w14:textId="599F63F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การเลี้ยงแพะแกะ</w:t>
            </w:r>
          </w:p>
          <w:p w14:paraId="52CBC384" w14:textId="77777777" w:rsidR="00651F13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73479F4" w14:textId="34052D3A" w:rsidR="00E90756" w:rsidRDefault="00B509FC" w:rsidP="00651F13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2557DD0" w14:textId="77777777" w:rsidTr="00785B7C">
        <w:tc>
          <w:tcPr>
            <w:tcW w:w="709" w:type="dxa"/>
          </w:tcPr>
          <w:p w14:paraId="3D820C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136B78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การเลี้ยงห่าน เป็ด ไก่</w:t>
            </w:r>
          </w:p>
          <w:p w14:paraId="45A4C8A3" w14:textId="77777777" w:rsidR="00651F13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4A661C8" w14:textId="77777777" w:rsidR="00651F13" w:rsidRDefault="00651F13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9F4F38D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15F3420A" w14:textId="77777777" w:rsidR="00651F13" w:rsidRDefault="00B509FC" w:rsidP="00E90756">
            <w:pP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6B2C01FF" w14:textId="3039496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="00651F1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BA27BF1" w14:textId="77777777" w:rsidTr="00785B7C">
        <w:tc>
          <w:tcPr>
            <w:tcW w:w="709" w:type="dxa"/>
          </w:tcPr>
          <w:p w14:paraId="74C856D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4B99FB3" w14:textId="2B89C78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การฆ่าห่าน  เป็ด  ไก่</w:t>
            </w:r>
          </w:p>
          <w:p w14:paraId="5FB97BC9" w14:textId="77777777" w:rsidR="0041050E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306514" w14:textId="33A92E96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7FF54E4" w14:textId="77777777" w:rsidTr="00785B7C">
        <w:tc>
          <w:tcPr>
            <w:tcW w:w="709" w:type="dxa"/>
          </w:tcPr>
          <w:p w14:paraId="2379B7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91BDD1" w14:textId="7C6CFD24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การเลี้ยงโคนมเพื่อรีดเอานม</w:t>
            </w:r>
          </w:p>
          <w:p w14:paraId="2FFE7364" w14:textId="77777777" w:rsidR="0041050E" w:rsidRDefault="0041050E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652BAFAC" w14:textId="4268C7E6" w:rsidR="00E90756" w:rsidRDefault="00B509FC" w:rsidP="0041050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แต่ไม่เกิน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ตัวขึ้นไป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AAF5FA5" w14:textId="77777777" w:rsidTr="00785B7C">
        <w:tc>
          <w:tcPr>
            <w:tcW w:w="709" w:type="dxa"/>
          </w:tcPr>
          <w:p w14:paraId="79688EE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B3E6F0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การทำเนยเทียม</w:t>
            </w:r>
          </w:p>
          <w:p w14:paraId="65376F22" w14:textId="48C9A1A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8AB7BF4" w14:textId="77777777" w:rsidTr="00785B7C">
        <w:tc>
          <w:tcPr>
            <w:tcW w:w="709" w:type="dxa"/>
          </w:tcPr>
          <w:p w14:paraId="54F4EC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32E10C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การฟอกหนังสัตว์ สะสมหนังสัตว์</w:t>
            </w:r>
          </w:p>
          <w:p w14:paraId="29457523" w14:textId="7A4AD74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DC87EE0" w14:textId="77777777" w:rsidTr="00785B7C">
        <w:tc>
          <w:tcPr>
            <w:tcW w:w="709" w:type="dxa"/>
          </w:tcPr>
          <w:p w14:paraId="15BF41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53A908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สะสมเขาสัตว์ กระดูก ขนสัตว์ หรือหนังสัตว์ยังไม่ฟอก</w:t>
            </w:r>
          </w:p>
          <w:p w14:paraId="12C86B49" w14:textId="2432DD86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8935455" w14:textId="77777777" w:rsidTr="00785B7C">
        <w:tc>
          <w:tcPr>
            <w:tcW w:w="709" w:type="dxa"/>
          </w:tcPr>
          <w:p w14:paraId="7FB8296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719EA1A" w14:textId="31F763DB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การย้อมที่ทำให้เกิดกลิ่นเหม็น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ย้อมผ้า</w:t>
            </w:r>
            <w:r w:rsidR="0041050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7ABE9FD9" w14:textId="77777777" w:rsidR="0041050E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836C795" w14:textId="10DD538B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ย้อมเอง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          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82A75BB" w14:textId="77777777" w:rsidTr="00785B7C">
        <w:tc>
          <w:tcPr>
            <w:tcW w:w="709" w:type="dxa"/>
          </w:tcPr>
          <w:p w14:paraId="1716F30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755B0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การทำกะปิ  น้ำปลา  ไตปลา  หอยดอง  ซีอิ้ว</w:t>
            </w:r>
          </w:p>
          <w:p w14:paraId="3F33254B" w14:textId="15DAC40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DA02541" w14:textId="77777777" w:rsidTr="00785B7C">
        <w:tc>
          <w:tcPr>
            <w:tcW w:w="709" w:type="dxa"/>
          </w:tcPr>
          <w:p w14:paraId="7FF345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2B84CF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การหมัก  และการสะสมปลาร้า  ปลาเจ่า  กุ้งเจ่า</w:t>
            </w:r>
          </w:p>
          <w:p w14:paraId="1E243771" w14:textId="77777777" w:rsidR="0041050E" w:rsidRDefault="0041050E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636C525A" w14:textId="5840F40F" w:rsidR="00E90756" w:rsidRDefault="00B509FC" w:rsidP="004105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  การหมัก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การสะสม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C5AFDCB" w14:textId="77777777" w:rsidTr="00785B7C">
        <w:tc>
          <w:tcPr>
            <w:tcW w:w="709" w:type="dxa"/>
          </w:tcPr>
          <w:p w14:paraId="13C2114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71E4C8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การนึ่งปลา  ต้มปลา  ซึ่งใช้แทนการนึ่ง</w:t>
            </w:r>
          </w:p>
          <w:p w14:paraId="2778106C" w14:textId="77777777" w:rsidR="00D376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AB06CBB" w14:textId="77777777" w:rsidR="00E90756" w:rsidRDefault="00B509FC" w:rsidP="00D37682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0E3F739E" w14:textId="77777777" w:rsidR="00D37682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006BA30E" w14:textId="79CCA3AF" w:rsidR="00D37682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28C5A91F" w14:textId="77777777" w:rsidTr="00785B7C">
        <w:tc>
          <w:tcPr>
            <w:tcW w:w="709" w:type="dxa"/>
          </w:tcPr>
          <w:p w14:paraId="09C726F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82DDAD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การทำและการตากปลาเค็ม เนื้อเค็ม เป็ดเค็ม หนังหมู กุ้งแห้ง เคี่ยวมันหมู</w:t>
            </w:r>
          </w:p>
          <w:p w14:paraId="52307A03" w14:textId="33433A9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6CF3B30" w14:textId="77777777" w:rsidTr="00785B7C">
        <w:tc>
          <w:tcPr>
            <w:tcW w:w="709" w:type="dxa"/>
          </w:tcPr>
          <w:p w14:paraId="41F5D08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4E4CE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การทำสบู่</w:t>
            </w:r>
          </w:p>
          <w:p w14:paraId="6CE7E1D3" w14:textId="352C2DB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7D0ECCF" w14:textId="77777777" w:rsidTr="00785B7C">
        <w:tc>
          <w:tcPr>
            <w:tcW w:w="709" w:type="dxa"/>
          </w:tcPr>
          <w:p w14:paraId="271E6AB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4EFE2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การอัดเอามันจากพืช</w:t>
            </w:r>
          </w:p>
          <w:p w14:paraId="11CBF05D" w14:textId="7AE2A46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CEF9E39" w14:textId="77777777" w:rsidTr="00785B7C">
        <w:tc>
          <w:tcPr>
            <w:tcW w:w="709" w:type="dxa"/>
          </w:tcPr>
          <w:p w14:paraId="0519B6E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68AF03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การเคี่ยวหนังสัตว์ ไขสัตว์</w:t>
            </w:r>
          </w:p>
          <w:p w14:paraId="5B2D890D" w14:textId="63CA55A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BEFAC83" w14:textId="77777777" w:rsidTr="00785B7C">
        <w:tc>
          <w:tcPr>
            <w:tcW w:w="709" w:type="dxa"/>
          </w:tcPr>
          <w:p w14:paraId="0F95DD2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3510E8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การเคี่ยวน้ำมันการทำกุนเชียง หมูตั้ง</w:t>
            </w:r>
          </w:p>
          <w:p w14:paraId="57A7658D" w14:textId="64454EF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383723A" w14:textId="77777777" w:rsidTr="00785B7C">
        <w:tc>
          <w:tcPr>
            <w:tcW w:w="709" w:type="dxa"/>
          </w:tcPr>
          <w:p w14:paraId="44BA09B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0136914" w14:textId="6BA811F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การทำเส้นหมี่  ขนมจีน ทำเส้นก๋วยเตี๋ยว  เต้าฮู้  วุ้นเส้น  เกี๊ยว</w:t>
            </w:r>
          </w:p>
          <w:p w14:paraId="602CE3C7" w14:textId="77777777" w:rsidR="00D376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3B2F58F" w14:textId="0137C84D" w:rsidR="00E90756" w:rsidRDefault="00D37682" w:rsidP="00D376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7D3CAB" w14:textId="77777777" w:rsidTr="00785B7C">
        <w:tc>
          <w:tcPr>
            <w:tcW w:w="709" w:type="dxa"/>
          </w:tcPr>
          <w:p w14:paraId="54C1D78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B76930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การทำแบะแช</w:t>
            </w:r>
          </w:p>
          <w:p w14:paraId="7EF2B7AC" w14:textId="540BE59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EC61A9" w14:textId="77777777" w:rsidTr="00785B7C">
        <w:tc>
          <w:tcPr>
            <w:tcW w:w="709" w:type="dxa"/>
          </w:tcPr>
          <w:p w14:paraId="1F8D374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78E596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การเผาเปลือกหอย</w:t>
            </w:r>
          </w:p>
          <w:p w14:paraId="7B080673" w14:textId="6773FE3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066B96B" w14:textId="77777777" w:rsidTr="00785B7C">
        <w:tc>
          <w:tcPr>
            <w:tcW w:w="709" w:type="dxa"/>
          </w:tcPr>
          <w:p w14:paraId="706B823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6F282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การสีข้าว</w:t>
            </w:r>
          </w:p>
          <w:p w14:paraId="67EB7A69" w14:textId="77777777" w:rsidR="00D376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E647EF1" w14:textId="453ABCFA" w:rsidR="00E90756" w:rsidRDefault="00B509FC" w:rsidP="00D376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โดยใช่เครื่องยนต์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ไม่เกิน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แต่ไม่เกิน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99B92C9" w14:textId="77777777" w:rsidTr="00785B7C">
        <w:tc>
          <w:tcPr>
            <w:tcW w:w="709" w:type="dxa"/>
          </w:tcPr>
          <w:p w14:paraId="5FE41DD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5A282F" w14:textId="7970980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การสะสมถ่าน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16C473CF" w14:textId="3097B7D7" w:rsidR="00E90756" w:rsidRP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10 - 20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 ถึง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-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กระสอบขึ้นไป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</w:tc>
      </w:tr>
      <w:tr w:rsidR="00A13B6C" w:rsidRPr="000C2AAC" w14:paraId="26FCAD08" w14:textId="77777777" w:rsidTr="00785B7C">
        <w:tc>
          <w:tcPr>
            <w:tcW w:w="709" w:type="dxa"/>
          </w:tcPr>
          <w:p w14:paraId="305AE08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964FED4" w14:textId="75E9266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การเลื่อยไม้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ซอยไม้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เชิงธุรกิจ</w:t>
            </w:r>
            <w:r w:rsidR="00B66182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290C5B0" w14:textId="0C741AB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73DEEAC" w14:textId="77777777" w:rsidTr="00785B7C">
        <w:tc>
          <w:tcPr>
            <w:tcW w:w="709" w:type="dxa"/>
          </w:tcPr>
          <w:p w14:paraId="4686D94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4B778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การหลอม หล่อ ตี ถลุงแร่ และโลหะทุกชนิด</w:t>
            </w:r>
          </w:p>
          <w:p w14:paraId="703548FC" w14:textId="5D3270F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4D57652" w14:textId="77777777" w:rsidTr="00785B7C">
        <w:tc>
          <w:tcPr>
            <w:tcW w:w="709" w:type="dxa"/>
          </w:tcPr>
          <w:p w14:paraId="2DFA118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D7F481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การเชื่อมประสานโลหะด้วยแก๊ส ไฟฟ้า หรือเครื่องจักร</w:t>
            </w:r>
          </w:p>
          <w:p w14:paraId="46FDE20A" w14:textId="7323B4C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38D3B82" w14:textId="77777777" w:rsidTr="00785B7C">
        <w:tc>
          <w:tcPr>
            <w:tcW w:w="709" w:type="dxa"/>
          </w:tcPr>
          <w:p w14:paraId="5C28F5B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A6743B9" w14:textId="71108C0A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การต่อประกอบหรือซ่อมเครื่องจักรเครื่องยนต์รถยนต์เรือยนต์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การต่อ ประกอบรถยนต์  หรือซ่อมรถยนต์ เรือยนต์  </w:t>
            </w:r>
          </w:p>
          <w:p w14:paraId="569DECAB" w14:textId="22D94C54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B9197D8" w14:textId="77777777" w:rsidTr="00785B7C">
        <w:tc>
          <w:tcPr>
            <w:tcW w:w="709" w:type="dxa"/>
          </w:tcPr>
          <w:p w14:paraId="5C30A67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6F24E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การล้างอัดฉีดรถยนต์</w:t>
            </w:r>
          </w:p>
          <w:p w14:paraId="2FE8A869" w14:textId="0551ED3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6C4910B" w14:textId="77777777" w:rsidTr="00785B7C">
        <w:tc>
          <w:tcPr>
            <w:tcW w:w="709" w:type="dxa"/>
          </w:tcPr>
          <w:p w14:paraId="6B7AE8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542B8B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การเคลือบ ชุบโลหะด้วยตะกั่ว สังกะสี ดีบุก โคเมี่ยม นิเกิล</w:t>
            </w:r>
          </w:p>
          <w:p w14:paraId="4BB480F8" w14:textId="33050688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2C6764" w14:textId="77777777" w:rsidTr="00785B7C">
        <w:tc>
          <w:tcPr>
            <w:tcW w:w="709" w:type="dxa"/>
          </w:tcPr>
          <w:p w14:paraId="1DFD42D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7FAF96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การขัดโลหะด้วยเครื่องจักร</w:t>
            </w:r>
          </w:p>
          <w:p w14:paraId="62D85CCE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23E5AC1" w14:textId="76CB087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3D1E63F" w14:textId="77777777" w:rsidTr="00785B7C">
        <w:tc>
          <w:tcPr>
            <w:tcW w:w="709" w:type="dxa"/>
          </w:tcPr>
          <w:p w14:paraId="2B8759E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9075B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 บดยาง  ด้วยเครื่องจักร</w:t>
            </w:r>
          </w:p>
          <w:p w14:paraId="486EED07" w14:textId="77777777" w:rsidR="00B66182" w:rsidRDefault="00B509FC" w:rsidP="00B66182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AFFD66C" w14:textId="29DDC958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372A1F6" w14:textId="77777777" w:rsidTr="00785B7C">
        <w:tc>
          <w:tcPr>
            <w:tcW w:w="709" w:type="dxa"/>
          </w:tcPr>
          <w:p w14:paraId="667AD6C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8E6C9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การประดิษฐ์ดอกไม้หรืองานเป็นสิ่งของด้วยเครื่องจักร</w:t>
            </w:r>
          </w:p>
          <w:p w14:paraId="3C820F55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FE947C2" w14:textId="1FFC6F11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เครื่องจักรที่มีกำลังต่ำกว่า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24DCAAA" w14:textId="77777777" w:rsidTr="00785B7C">
        <w:tc>
          <w:tcPr>
            <w:tcW w:w="709" w:type="dxa"/>
          </w:tcPr>
          <w:p w14:paraId="6FBC34F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24865A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การไส เจาะ ขุดร่อง ทำคิ้ว และตัดไม้ด้วยเครื่องจักร</w:t>
            </w:r>
          </w:p>
          <w:p w14:paraId="323D925A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079BC6F" w14:textId="77777777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 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7F56797A" w14:textId="77777777" w:rsidR="00B66182" w:rsidRDefault="00B66182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4E6FCE65" w14:textId="12675021" w:rsidR="00B66182" w:rsidRDefault="00B66182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1E9991FD" w14:textId="77777777" w:rsidTr="00785B7C">
        <w:tc>
          <w:tcPr>
            <w:tcW w:w="709" w:type="dxa"/>
          </w:tcPr>
          <w:p w14:paraId="6D64AAA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9F3D3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การพิมพ์หนังสือด้วยเครื่องจักร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เว้นการพิมพ์หนังสือพิมพ์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37F2B8A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9F7B2F8" w14:textId="13E75872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เครื่องจักรที่มีกำลังรวมกันต่ำกว่า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แรงม้า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5CCAB2E" w14:textId="77777777" w:rsidTr="00785B7C">
        <w:tc>
          <w:tcPr>
            <w:tcW w:w="709" w:type="dxa"/>
          </w:tcPr>
          <w:p w14:paraId="04824BB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5A0475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การพ่นสี</w:t>
            </w:r>
          </w:p>
          <w:p w14:paraId="2D38DABE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0DC7DA3" w14:textId="38CD082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การพ่นสีรถยนต์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การพ่นสีสิ่งอื่นนอกจากรถยนต์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12EFD25" w14:textId="77777777" w:rsidTr="00785B7C">
        <w:tc>
          <w:tcPr>
            <w:tcW w:w="709" w:type="dxa"/>
          </w:tcPr>
          <w:p w14:paraId="77D0032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163AF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การทำหรือบรรจุ การสะสม ยาฆ่าแมลง</w:t>
            </w:r>
          </w:p>
          <w:p w14:paraId="52BEA9F4" w14:textId="77777777" w:rsidR="00B66182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9E13EB2" w14:textId="041852A4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การทำหรือการบรรจุโดยใช้เครื่องจักร และการสะสม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การทำหรือการบรรจุโดยไม่ใช้เครื่องจักร และการสะสม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41D229E" w14:textId="77777777" w:rsidTr="00785B7C">
        <w:tc>
          <w:tcPr>
            <w:tcW w:w="709" w:type="dxa"/>
          </w:tcPr>
          <w:p w14:paraId="42B2540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E4F47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การสะสมอาหารสัตว์</w:t>
            </w:r>
          </w:p>
          <w:p w14:paraId="56DD9941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28504FC" w14:textId="44BB6D8E" w:rsidR="00E90756" w:rsidRDefault="00B509FC" w:rsidP="00B66182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สถานที่ปะกอบการค้า มีเนื้อที่ไม่ต่ำกว่า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สถานที่ประกอบการค้า มีเนื้อที่ตั้งแต่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50 -100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สถานที่ประกอบการค้ามีเนื้อที่ต่ำกว่า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872B444" w14:textId="77777777" w:rsidTr="00785B7C">
        <w:tc>
          <w:tcPr>
            <w:tcW w:w="709" w:type="dxa"/>
          </w:tcPr>
          <w:p w14:paraId="7CC5F6E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9D6D7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 กะเทาะ บดเมล็ดพืช</w:t>
            </w:r>
          </w:p>
          <w:p w14:paraId="332A00D4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F7CF93F" w14:textId="5F135D80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45F419" w14:textId="77777777" w:rsidTr="00785B7C">
        <w:tc>
          <w:tcPr>
            <w:tcW w:w="709" w:type="dxa"/>
          </w:tcPr>
          <w:p w14:paraId="037A48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52A1EA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การปะยาง เชื่อมยาง</w:t>
            </w:r>
          </w:p>
          <w:p w14:paraId="04F6DD1B" w14:textId="77777777" w:rsidR="00B66182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BE65B36" w14:textId="7844160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รถจักรยานและรถจักรยายนต์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E1EF155" w14:textId="77777777" w:rsidTr="00785B7C">
        <w:tc>
          <w:tcPr>
            <w:tcW w:w="709" w:type="dxa"/>
          </w:tcPr>
          <w:p w14:paraId="09B20F8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0A09C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การบรรจุยารักษาโรค  ยารักษาสัตว์</w:t>
            </w:r>
          </w:p>
          <w:p w14:paraId="0B134CBC" w14:textId="77777777" w:rsidR="00B66182" w:rsidRDefault="00B509FC" w:rsidP="00B66182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5C179A4" w14:textId="77777777" w:rsidR="00E90756" w:rsidRDefault="00B509FC" w:rsidP="00B66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0F25F46F" w14:textId="13328FC0" w:rsidR="00B66182" w:rsidRDefault="00B66182" w:rsidP="00B66182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3940A95E" w14:textId="77777777" w:rsidTr="00785B7C">
        <w:tc>
          <w:tcPr>
            <w:tcW w:w="709" w:type="dxa"/>
          </w:tcPr>
          <w:p w14:paraId="441D2DC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714A3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การสะสมวัสดุ สิ่งของที่ชำรุดใช้แล้วหรือเหลือใช้  การทำ และการอัดแบตเตอรี่น้ำ แบตเตอรี่แห้ง</w:t>
            </w:r>
          </w:p>
          <w:p w14:paraId="33B2E254" w14:textId="77777777" w:rsidR="007A08E9" w:rsidRDefault="007A08E9" w:rsidP="007A08E9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4B37DDB1" w14:textId="2060D9EA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การทำแบตเตอรี่แห้ง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การทำแบตเตอรี่น้ำ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C8E72AA" w14:textId="77777777" w:rsidTr="00785B7C">
        <w:tc>
          <w:tcPr>
            <w:tcW w:w="709" w:type="dxa"/>
          </w:tcPr>
          <w:p w14:paraId="00AE3B5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7282BD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การอัดแบตเตอรี่</w:t>
            </w:r>
          </w:p>
          <w:p w14:paraId="6993FE37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B2599EA" w14:textId="24BCEE16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การอัดแบตเตอรี่แห้ง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การอัดแบตเตอรี่น้ำ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726ECEA" w14:textId="77777777" w:rsidTr="00785B7C">
        <w:tc>
          <w:tcPr>
            <w:tcW w:w="709" w:type="dxa"/>
          </w:tcPr>
          <w:p w14:paraId="4FD1904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98567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การเย็บผ้าด้วยเครื่องจักรเกิน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เครื่อง</w:t>
            </w:r>
          </w:p>
          <w:p w14:paraId="3B476F8B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03B1F27" w14:textId="3133E6ED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6 -10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91B477C" w14:textId="77777777" w:rsidTr="00785B7C">
        <w:tc>
          <w:tcPr>
            <w:tcW w:w="709" w:type="dxa"/>
          </w:tcPr>
          <w:p w14:paraId="5B5BAD5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16B94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การทำน้ำกลั่น น้ำบริโภค เครื่องดื่มต่างๆ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ที่มิใช่วิสาหกิจชุมชน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DCDBEBD" w14:textId="2F2EE33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417A876" w14:textId="77777777" w:rsidTr="00785B7C">
        <w:tc>
          <w:tcPr>
            <w:tcW w:w="709" w:type="dxa"/>
          </w:tcPr>
          <w:p w14:paraId="769206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AFE64A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สะสมแก๊ส</w:t>
            </w:r>
          </w:p>
          <w:p w14:paraId="460400FF" w14:textId="77777777" w:rsidR="007A08E9" w:rsidRDefault="00B509FC" w:rsidP="007A08E9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C675AEA" w14:textId="7FDA510B" w:rsidR="00E90756" w:rsidRDefault="00B509FC" w:rsidP="007A08E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การสะสม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51B176" w14:textId="77777777" w:rsidTr="00785B7C">
        <w:tc>
          <w:tcPr>
            <w:tcW w:w="709" w:type="dxa"/>
          </w:tcPr>
          <w:p w14:paraId="2AA68E9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2B9C50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  อาบ  อบ  นวด</w:t>
            </w:r>
          </w:p>
          <w:p w14:paraId="3BC9370D" w14:textId="756400E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20AFD68" w14:textId="77777777" w:rsidTr="00785B7C">
        <w:tc>
          <w:tcPr>
            <w:tcW w:w="709" w:type="dxa"/>
          </w:tcPr>
          <w:p w14:paraId="2611B72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AB873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การประกอบกิจการโรงแรม</w:t>
            </w:r>
          </w:p>
          <w:p w14:paraId="1F6E3599" w14:textId="1883FCD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0DDF7A1" w14:textId="77777777" w:rsidTr="00785B7C">
        <w:tc>
          <w:tcPr>
            <w:tcW w:w="709" w:type="dxa"/>
          </w:tcPr>
          <w:p w14:paraId="5AA85BE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7DB17B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การประกอบกิจการโรงมหรสพ</w:t>
            </w:r>
          </w:p>
          <w:p w14:paraId="7B2AB7E6" w14:textId="113A919F" w:rsidR="00E90756" w:rsidRPr="007A08E9" w:rsidRDefault="00B509FC" w:rsidP="00E90756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13B6C" w:rsidRPr="000C2AAC" w14:paraId="6A4A3C23" w14:textId="77777777" w:rsidTr="00785B7C">
        <w:tc>
          <w:tcPr>
            <w:tcW w:w="709" w:type="dxa"/>
          </w:tcPr>
          <w:p w14:paraId="4E71A5B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8F0441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การสะสมน้ำมันเชื้อเพลิง</w:t>
            </w:r>
          </w:p>
          <w:p w14:paraId="03581BA6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2FD1AE5" w14:textId="77777777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ขึ้นไป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2,500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 ถึง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สะสมต่ำกว่า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ลิตร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470E692" w14:textId="29F04E6B" w:rsidR="00CB52E4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081D50AA" w14:textId="77777777" w:rsidTr="00785B7C">
        <w:tc>
          <w:tcPr>
            <w:tcW w:w="709" w:type="dxa"/>
          </w:tcPr>
          <w:p w14:paraId="3CF2076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12911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การสะสมซีเมนต์และวัตถุคล้ายคลึง</w:t>
            </w:r>
          </w:p>
          <w:p w14:paraId="652A6FF5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F562D86" w14:textId="6F5BF2E4" w:rsidR="00E90756" w:rsidRDefault="00CB52E4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จำนวนสะสมตั้งแต่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1,000 - 5,000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จำนวนสะสมต่ำกว่า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BC8D84C" w14:textId="77777777" w:rsidTr="00785B7C">
        <w:tc>
          <w:tcPr>
            <w:tcW w:w="709" w:type="dxa"/>
          </w:tcPr>
          <w:p w14:paraId="67AC3B3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5685BF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การทำสิ่งของเครื่องใช้ด้วยวัตถุซีเมนต์หรือวัตถุคล้ายคลึง เช่น อิฐ</w:t>
            </w:r>
          </w:p>
          <w:p w14:paraId="1F9CC1F0" w14:textId="3582054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14F7A67" w14:textId="77777777" w:rsidTr="00785B7C">
        <w:tc>
          <w:tcPr>
            <w:tcW w:w="709" w:type="dxa"/>
          </w:tcPr>
          <w:p w14:paraId="431EB9B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C7A71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การอบไม้</w:t>
            </w:r>
          </w:p>
          <w:p w14:paraId="62617EEF" w14:textId="581200CF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073ED54" w14:textId="77777777" w:rsidTr="00785B7C">
        <w:tc>
          <w:tcPr>
            <w:tcW w:w="709" w:type="dxa"/>
          </w:tcPr>
          <w:p w14:paraId="7117AA9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3F94A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การล้างฟิล์มถ่ายรูปและฟิล์มภาพยนตร์</w:t>
            </w:r>
          </w:p>
          <w:p w14:paraId="716A8410" w14:textId="77777777" w:rsidR="00CB52E4" w:rsidRDefault="00B509FC" w:rsidP="00CB52E4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D9DF95A" w14:textId="352BF83D" w:rsidR="00E90756" w:rsidRDefault="00B509FC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ล้างฟิล์มถ่ายรูป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ล้างฟิล์มภาพยนตร์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755A45F" w14:textId="77777777" w:rsidTr="00785B7C">
        <w:tc>
          <w:tcPr>
            <w:tcW w:w="709" w:type="dxa"/>
          </w:tcPr>
          <w:p w14:paraId="6A647E4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4CCC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การตัดโลหะโดยใช้ไฟฟ้า แก๊ส หรือเครื่องจักร</w:t>
            </w:r>
          </w:p>
          <w:p w14:paraId="195C5C82" w14:textId="72DF192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6084DFD" w14:textId="77777777" w:rsidTr="00785B7C">
        <w:tc>
          <w:tcPr>
            <w:tcW w:w="709" w:type="dxa"/>
          </w:tcPr>
          <w:p w14:paraId="7B8F8C6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09441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การประดิษฐ์กระจก</w:t>
            </w:r>
          </w:p>
          <w:p w14:paraId="77864B6B" w14:textId="73D48A3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784BA9" w14:textId="77777777" w:rsidTr="00785B7C">
        <w:tc>
          <w:tcPr>
            <w:tcW w:w="709" w:type="dxa"/>
          </w:tcPr>
          <w:p w14:paraId="37A4E88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C7897F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การอัดผ้าเบรค ผ้าคลัช</w:t>
            </w:r>
          </w:p>
          <w:p w14:paraId="00B57A1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96AEFA4" w14:textId="483004F0" w:rsidR="00E90756" w:rsidRDefault="00CB52E4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การอัดด้วยมือ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การอัดด้วยเครื่องจักร การทำน้ำแข็ง  ฉบับละ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78D0447" w14:textId="77777777" w:rsidTr="00785B7C">
        <w:tc>
          <w:tcPr>
            <w:tcW w:w="709" w:type="dxa"/>
          </w:tcPr>
          <w:p w14:paraId="6FFB472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5E52B7D" w14:textId="7155A824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การทำน้ำแข็ง</w:t>
            </w:r>
          </w:p>
          <w:p w14:paraId="733D0668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3C2142F" w14:textId="32ADB511" w:rsidR="00E90756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โรงงานทำน้ำแข็ง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ร้านค้าที่ทำน้ำแข็งหลอด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0D785F" w14:textId="77777777" w:rsidTr="00785B7C">
        <w:tc>
          <w:tcPr>
            <w:tcW w:w="709" w:type="dxa"/>
          </w:tcPr>
          <w:p w14:paraId="17E9C9E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EF42A1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การเก็บการถนอมอาหารโดยใช้เครื่องจักรมีกำลังตั้งแต่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14:paraId="77FEA504" w14:textId="4D080BE4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6718DE9" w14:textId="77777777" w:rsidTr="00785B7C">
        <w:tc>
          <w:tcPr>
            <w:tcW w:w="709" w:type="dxa"/>
          </w:tcPr>
          <w:p w14:paraId="42CFC05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7126568" w14:textId="48BD04F1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การทำไอศกรีม</w:t>
            </w:r>
          </w:p>
          <w:p w14:paraId="5A1DBB20" w14:textId="735A3663" w:rsidR="00CB52E4" w:rsidRDefault="00CB52E4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  <w:p w14:paraId="57C9092B" w14:textId="66E55CF0" w:rsidR="00E90756" w:rsidRDefault="00CB52E4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การทำ</w:t>
            </w:r>
            <w:r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ด้วยมือ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C8E1EA3" w14:textId="77777777" w:rsidTr="00785B7C">
        <w:tc>
          <w:tcPr>
            <w:tcW w:w="709" w:type="dxa"/>
          </w:tcPr>
          <w:p w14:paraId="5D5E14E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D56073C" w14:textId="082B4F7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การทำบะหมี่  มักกะโรนี</w:t>
            </w:r>
          </w:p>
          <w:p w14:paraId="197D7217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8609702" w14:textId="22B37F7E" w:rsidR="00E90756" w:rsidRDefault="00CB52E4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การทำด้วยมือ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14B583F" w14:textId="77777777" w:rsidTr="00785B7C">
        <w:tc>
          <w:tcPr>
            <w:tcW w:w="709" w:type="dxa"/>
          </w:tcPr>
          <w:p w14:paraId="533A372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B63524C" w14:textId="5B2EC4C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การสะสมปอหรือป่าน  ข้าว  ข้าวโพด  มันสำปะหลัง</w:t>
            </w:r>
          </w:p>
          <w:p w14:paraId="07FF31FB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C591A1B" w14:textId="0EF0A4E1" w:rsidR="00E90756" w:rsidRDefault="00CB52E4" w:rsidP="00CB52E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จำนวนสะสมเกิน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87115E6" w14:textId="77777777" w:rsidTr="00785B7C">
        <w:tc>
          <w:tcPr>
            <w:tcW w:w="709" w:type="dxa"/>
          </w:tcPr>
          <w:p w14:paraId="72854BF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EBF3B7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การทำเก็บ ขนส่งและค้าดอกไม้เพลิงหรือสารเคมีอันเป็นส่วนประกอบใน   การผลิตดอกไม้เพลิง</w:t>
            </w:r>
          </w:p>
          <w:p w14:paraId="0959E349" w14:textId="40F21578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B2EBCCA" w14:textId="77777777" w:rsidTr="00785B7C">
        <w:tc>
          <w:tcPr>
            <w:tcW w:w="709" w:type="dxa"/>
          </w:tcPr>
          <w:p w14:paraId="0562031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C1DE18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การทำลูกชิ้นด้วยเครื่องจักร</w:t>
            </w:r>
          </w:p>
          <w:p w14:paraId="4161ACCB" w14:textId="222E6C3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6EDDC8B" w14:textId="77777777" w:rsidTr="00785B7C">
        <w:tc>
          <w:tcPr>
            <w:tcW w:w="709" w:type="dxa"/>
          </w:tcPr>
          <w:p w14:paraId="2B0D717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DC5D0A5" w14:textId="69FB6395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การทำขนมปังสด  ขนมปังแห้ง  จันอับ</w:t>
            </w:r>
          </w:p>
          <w:p w14:paraId="6C283BE5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3BDF287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ทำเองโดยไม่ใช้เครื่องจักร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68E2268D" w14:textId="6AD2406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9B5A0B4" w14:textId="77777777" w:rsidTr="00785B7C">
        <w:tc>
          <w:tcPr>
            <w:tcW w:w="709" w:type="dxa"/>
          </w:tcPr>
          <w:p w14:paraId="2E329AD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66BC602" w14:textId="1EFEC648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การทำอาหารบรรจุกระป๋อง  ขวด  หรือภาชนะอื่นใด</w:t>
            </w:r>
          </w:p>
          <w:p w14:paraId="1C90D794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DF9F18B" w14:textId="77777777" w:rsidR="00CB52E4" w:rsidRDefault="00CB52E4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4F981DA2" w14:textId="50DFF74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251AED" w14:textId="77777777" w:rsidTr="00785B7C">
        <w:tc>
          <w:tcPr>
            <w:tcW w:w="709" w:type="dxa"/>
          </w:tcPr>
          <w:p w14:paraId="67E2CC7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CBD2F9" w14:textId="3B1D6ACE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การทำน้ำอัดลม น้ำหวาน น้ำโซดา</w:t>
            </w:r>
          </w:p>
          <w:p w14:paraId="2DAA5C6B" w14:textId="77777777" w:rsidR="00CB52E4" w:rsidRDefault="00B509FC" w:rsidP="00CB52E4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0693BB9" w14:textId="65463EEB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6F94B40" w14:textId="77777777" w:rsidTr="00785B7C">
        <w:tc>
          <w:tcPr>
            <w:tcW w:w="709" w:type="dxa"/>
          </w:tcPr>
          <w:p w14:paraId="6A86C41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F1DD04B" w14:textId="52E8A7E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การทำน้ำตาล</w:t>
            </w:r>
          </w:p>
          <w:p w14:paraId="6E66287D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45CCA596" w14:textId="0C24C026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57D923E" w14:textId="77777777" w:rsidTr="00785B7C">
        <w:tc>
          <w:tcPr>
            <w:tcW w:w="709" w:type="dxa"/>
          </w:tcPr>
          <w:p w14:paraId="34C8B55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2E16AF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การทำน้ำนมข้น</w:t>
            </w:r>
          </w:p>
          <w:p w14:paraId="6CD1BE47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4256121" w14:textId="77777777" w:rsidTr="00785B7C">
        <w:tc>
          <w:tcPr>
            <w:tcW w:w="709" w:type="dxa"/>
          </w:tcPr>
          <w:p w14:paraId="7D60367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F15E97D" w14:textId="78EC2A4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การทำแป้งมันสำปะหลัง แป้งสาคู และการทำแป้งอื่นๆในทำนองเดียวกัน</w:t>
            </w:r>
          </w:p>
          <w:p w14:paraId="505B2B98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6AB493C" w14:textId="436FDB51" w:rsidR="00E90756" w:rsidRDefault="00B509FC" w:rsidP="00CB52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โรงงานอัดมันเป็นเม็ดมันเส้น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ลานตากมัน และลานตากกากเบียร์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– 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4 - 7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 – 15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เนื้อที่ตั้งแต่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16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ไร่ขึ้นไป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ACFEEA" w14:textId="77777777" w:rsidTr="00785B7C">
        <w:tc>
          <w:tcPr>
            <w:tcW w:w="709" w:type="dxa"/>
          </w:tcPr>
          <w:p w14:paraId="090C232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AC714C" w14:textId="353D799C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การต้มกลั่นแอลกอฮอล์  สุรา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เบียร์  และน้ำส้มสายชู</w:t>
            </w:r>
          </w:p>
          <w:p w14:paraId="0919AC4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2A806EC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3F832EF3" w14:textId="5D264CDD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7246ACF" w14:textId="77777777" w:rsidTr="00785B7C">
        <w:tc>
          <w:tcPr>
            <w:tcW w:w="709" w:type="dxa"/>
          </w:tcPr>
          <w:p w14:paraId="55BC1A4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498D6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การทำไม้ขีดไฟ</w:t>
            </w:r>
          </w:p>
          <w:p w14:paraId="1CC39B2A" w14:textId="215F8FB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187B439" w14:textId="77777777" w:rsidTr="00785B7C">
        <w:tc>
          <w:tcPr>
            <w:tcW w:w="709" w:type="dxa"/>
          </w:tcPr>
          <w:p w14:paraId="6B2244C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CB5DF1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การทำแชลแล็ค</w:t>
            </w:r>
          </w:p>
          <w:p w14:paraId="083B2F06" w14:textId="6A18C8E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D04D420" w14:textId="77777777" w:rsidTr="00785B7C">
        <w:tc>
          <w:tcPr>
            <w:tcW w:w="709" w:type="dxa"/>
          </w:tcPr>
          <w:p w14:paraId="2E19CDA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F2EBBD" w14:textId="53E1127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การทำและมวลยาสูบ</w:t>
            </w:r>
          </w:p>
          <w:p w14:paraId="7C8DA442" w14:textId="77777777" w:rsidR="00CB52E4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384A7F5D" w14:textId="2D5A3642" w:rsidR="00E90756" w:rsidRDefault="00B509FC" w:rsidP="00CB52E4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โดยไม่ใช้เครื่องจักร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91AC3A9" w14:textId="77777777" w:rsidTr="00785B7C">
        <w:tc>
          <w:tcPr>
            <w:tcW w:w="709" w:type="dxa"/>
          </w:tcPr>
          <w:p w14:paraId="5D4A921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D3344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การทำกระดาษทราย</w:t>
            </w:r>
          </w:p>
          <w:p w14:paraId="1188686C" w14:textId="78E0599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AC10D28" w14:textId="77777777" w:rsidTr="00785B7C">
        <w:tc>
          <w:tcPr>
            <w:tcW w:w="709" w:type="dxa"/>
          </w:tcPr>
          <w:p w14:paraId="52D10EB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92EB1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การทำธูปโดยใช้เครื่องจักร</w:t>
            </w:r>
          </w:p>
          <w:p w14:paraId="4F5714AD" w14:textId="51D8F67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BF69B8F" w14:textId="77777777" w:rsidTr="00785B7C">
        <w:tc>
          <w:tcPr>
            <w:tcW w:w="709" w:type="dxa"/>
          </w:tcPr>
          <w:p w14:paraId="3B22AF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CAD8774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การปั่นฝ้าย  หรือนุ่นโดยใช้เครื่องจักร</w:t>
            </w:r>
          </w:p>
          <w:p w14:paraId="683247BA" w14:textId="0B748841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BE9E633" w14:textId="77777777" w:rsidTr="00785B7C">
        <w:tc>
          <w:tcPr>
            <w:tcW w:w="709" w:type="dxa"/>
          </w:tcPr>
          <w:p w14:paraId="6EBAB9D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78D89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การประดิษฐ์ของเครื่องใช้ ด้วยกระดูกสัตว์ เขาสัตว์ ขนสัตว์และยาง</w:t>
            </w:r>
          </w:p>
          <w:p w14:paraId="01CE487F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61BFD3BA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31A8841" w14:textId="70622FBD" w:rsidR="00785B7C" w:rsidRDefault="00785B7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2D306EF1" w14:textId="77777777" w:rsidTr="00785B7C">
        <w:tc>
          <w:tcPr>
            <w:tcW w:w="709" w:type="dxa"/>
          </w:tcPr>
          <w:p w14:paraId="5731226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3015DE0" w14:textId="58B3BF6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การหลอม หล่อ ตี กลึง ถลุงแร่ แก้ว และโลหะทุกชนิด</w:t>
            </w:r>
          </w:p>
          <w:p w14:paraId="3DF20429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</w:p>
          <w:p w14:paraId="367B2468" w14:textId="6B25A786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หลอม  หล่อแก้ว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หลอม หล่อ ตี กลึงโลหะ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(1)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โดยใช้เครื่องจักร  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บาทต่อปี                             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      (2)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โดยไม่ใช่เครื่องจักร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DC8AAB" w14:textId="77777777" w:rsidTr="00785B7C">
        <w:tc>
          <w:tcPr>
            <w:tcW w:w="709" w:type="dxa"/>
          </w:tcPr>
          <w:p w14:paraId="361CE02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CF1DE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การเชื่อมและประสานโลหะด้วยแก็ส ไฟฟ้า และเครื่องจักร</w:t>
            </w:r>
          </w:p>
          <w:p w14:paraId="00BA8DBF" w14:textId="1E98B4CC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6F37167" w14:textId="77777777" w:rsidTr="00785B7C">
        <w:tc>
          <w:tcPr>
            <w:tcW w:w="709" w:type="dxa"/>
          </w:tcPr>
          <w:p w14:paraId="1AC071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3BCF3A4" w14:textId="635CA5FD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การต่อประกอบหรือซ่อมเครื่องยนต์ เครื่องจักร  รถยนต์   เรือยนต์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เรือกลไฟ</w:t>
            </w:r>
          </w:p>
          <w:p w14:paraId="5D8FCBC5" w14:textId="77777777" w:rsidR="00785B7C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62DBD7D2" w14:textId="6F1D3810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เครื่องจักร เครื่องยนต์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เรือกลไฟ รถยนต์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468A1AD" w14:textId="77777777" w:rsidTr="00785B7C">
        <w:tc>
          <w:tcPr>
            <w:tcW w:w="709" w:type="dxa"/>
          </w:tcPr>
          <w:p w14:paraId="6452354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0D32C8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การขัดโลหะด้วยเครื่องจักร</w:t>
            </w:r>
          </w:p>
          <w:p w14:paraId="006100CE" w14:textId="4EFC9E7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22DD3A9" w14:textId="77777777" w:rsidTr="00785B7C">
        <w:tc>
          <w:tcPr>
            <w:tcW w:w="709" w:type="dxa"/>
          </w:tcPr>
          <w:p w14:paraId="5D0F1E3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80757A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 บดหินด้วยเครื่องจักร</w:t>
            </w:r>
          </w:p>
          <w:p w14:paraId="3CBAB7E6" w14:textId="4C5847B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F066B05" w14:textId="77777777" w:rsidTr="00785B7C">
        <w:tc>
          <w:tcPr>
            <w:tcW w:w="709" w:type="dxa"/>
          </w:tcPr>
          <w:p w14:paraId="131DE3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CB9B891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การอัดเจาะ รีดโลหะด้วยเครื่องจักร</w:t>
            </w:r>
          </w:p>
          <w:p w14:paraId="7BEA853D" w14:textId="71C44DC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ED12BCC" w14:textId="77777777" w:rsidTr="00785B7C">
        <w:tc>
          <w:tcPr>
            <w:tcW w:w="709" w:type="dxa"/>
          </w:tcPr>
          <w:p w14:paraId="6444946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FD26E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บดยาด้วยเครื่องจักร</w:t>
            </w:r>
          </w:p>
          <w:p w14:paraId="4BCB3C32" w14:textId="12E90019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88698E3" w14:textId="77777777" w:rsidTr="00785B7C">
        <w:tc>
          <w:tcPr>
            <w:tcW w:w="709" w:type="dxa"/>
          </w:tcPr>
          <w:p w14:paraId="4989FE96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F8934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การสะสมหรือล้างครั่ง</w:t>
            </w:r>
          </w:p>
          <w:p w14:paraId="54374CB5" w14:textId="0FB57E1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099C06" w14:textId="77777777" w:rsidTr="00785B7C">
        <w:tc>
          <w:tcPr>
            <w:tcW w:w="709" w:type="dxa"/>
          </w:tcPr>
          <w:p w14:paraId="0EA43434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C736C68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การคั่วกาแฟ</w:t>
            </w:r>
          </w:p>
          <w:p w14:paraId="0312B07F" w14:textId="40B355B5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F6DFE71" w14:textId="77777777" w:rsidTr="00785B7C">
        <w:tc>
          <w:tcPr>
            <w:tcW w:w="709" w:type="dxa"/>
          </w:tcPr>
          <w:p w14:paraId="2EB3929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0C41F7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การทำยากันยุงชนิดเผามีควัน</w:t>
            </w:r>
          </w:p>
          <w:p w14:paraId="034B6BAA" w14:textId="3AEBC55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EB50A1D" w14:textId="77777777" w:rsidTr="00785B7C">
        <w:tc>
          <w:tcPr>
            <w:tcW w:w="709" w:type="dxa"/>
          </w:tcPr>
          <w:p w14:paraId="39C74345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C6C6F2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การทอกระสอบด้วยเครื่องจักร</w:t>
            </w:r>
          </w:p>
          <w:p w14:paraId="561E8CF4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ฉบับละ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6D1262F3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756AFD35" w14:textId="77777777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  <w:p w14:paraId="56F20BA1" w14:textId="01FD6FA0" w:rsidR="00785B7C" w:rsidRDefault="00785B7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</w:p>
        </w:tc>
      </w:tr>
      <w:tr w:rsidR="00A13B6C" w:rsidRPr="000C2AAC" w14:paraId="03A11AEF" w14:textId="77777777" w:rsidTr="00785B7C">
        <w:tc>
          <w:tcPr>
            <w:tcW w:w="709" w:type="dxa"/>
          </w:tcPr>
          <w:p w14:paraId="2251C03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547FB56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การสะสมปอหรือป่าน</w:t>
            </w:r>
          </w:p>
          <w:p w14:paraId="61211B8C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2581E7AA" w14:textId="4ECAB9FC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ตั้งแต่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เกินกว่า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1BB784F8" w14:textId="77777777" w:rsidTr="00785B7C">
        <w:tc>
          <w:tcPr>
            <w:tcW w:w="709" w:type="dxa"/>
          </w:tcPr>
          <w:p w14:paraId="569302D0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0DFC40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การทำกระดาษต่างๆ</w:t>
            </w:r>
          </w:p>
          <w:p w14:paraId="0370DC13" w14:textId="524DE3C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B9F2E1" w14:textId="77777777" w:rsidTr="00785B7C">
        <w:tc>
          <w:tcPr>
            <w:tcW w:w="709" w:type="dxa"/>
          </w:tcPr>
          <w:p w14:paraId="6A74DD2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562BA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การทำสิ่งของเครื่องใช้ด้วยวัตถุซีเมนต์หรือวัตถุคล้ายคลึง</w:t>
            </w:r>
          </w:p>
          <w:p w14:paraId="24D5FF90" w14:textId="1127D3A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FAF1F77" w14:textId="77777777" w:rsidTr="00785B7C">
        <w:tc>
          <w:tcPr>
            <w:tcW w:w="709" w:type="dxa"/>
          </w:tcPr>
          <w:p w14:paraId="38A78B1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8FB3A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การทำกาว</w:t>
            </w:r>
          </w:p>
          <w:p w14:paraId="39EC7772" w14:textId="3FEECA3D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E7CCFA1" w14:textId="77777777" w:rsidTr="00785B7C">
        <w:tc>
          <w:tcPr>
            <w:tcW w:w="709" w:type="dxa"/>
          </w:tcPr>
          <w:p w14:paraId="3C56E3E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C7226A7" w14:textId="46D15E93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การประดิษฐ์สิ่งของเครื่องใช้ด้วยยางเทียม พลาสติก เซลโลลอยด์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เบเกอร์ไลท์ หรือวัตถุคล้ายคลึง  </w:t>
            </w:r>
          </w:p>
          <w:p w14:paraId="7241B9AB" w14:textId="69261420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584FC5D" w14:textId="77777777" w:rsidTr="00785B7C">
        <w:tc>
          <w:tcPr>
            <w:tcW w:w="709" w:type="dxa"/>
          </w:tcPr>
          <w:p w14:paraId="75362CB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5EC239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การทอเสื่อ  พรม  และสิ่งทออื่นๆ ด้วยเครื่องจักร</w:t>
            </w:r>
          </w:p>
          <w:p w14:paraId="604DD8DA" w14:textId="74DF10F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5ADEFBA" w14:textId="77777777" w:rsidTr="00785B7C">
        <w:tc>
          <w:tcPr>
            <w:tcW w:w="709" w:type="dxa"/>
          </w:tcPr>
          <w:p w14:paraId="79D2351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4C24E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  การบรรจุ  การสะสมยาฆ่าแมลง</w:t>
            </w:r>
          </w:p>
          <w:p w14:paraId="543162F3" w14:textId="2C9A27C0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00A6AE7" w14:textId="77777777" w:rsidTr="00785B7C">
        <w:tc>
          <w:tcPr>
            <w:tcW w:w="709" w:type="dxa"/>
          </w:tcPr>
          <w:p w14:paraId="7CD2782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594CB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การทำผงชูรส</w:t>
            </w:r>
          </w:p>
          <w:p w14:paraId="49E1A1D6" w14:textId="30F3B2C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9C821AC" w14:textId="77777777" w:rsidTr="00785B7C">
        <w:tc>
          <w:tcPr>
            <w:tcW w:w="709" w:type="dxa"/>
          </w:tcPr>
          <w:p w14:paraId="5AB409C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7E87D8C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การขัด กะเทาะ บดเมล็ดพืช</w:t>
            </w:r>
          </w:p>
          <w:p w14:paraId="3D2544AB" w14:textId="101DBDA8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1F8B5E5" w14:textId="77777777" w:rsidTr="00785B7C">
        <w:tc>
          <w:tcPr>
            <w:tcW w:w="709" w:type="dxa"/>
          </w:tcPr>
          <w:p w14:paraId="6DC09D3F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5D6AF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การโม่ บด ชัน</w:t>
            </w:r>
          </w:p>
          <w:p w14:paraId="47DCF03A" w14:textId="60018F3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92C07F" w14:textId="77777777" w:rsidTr="00785B7C">
        <w:tc>
          <w:tcPr>
            <w:tcW w:w="709" w:type="dxa"/>
          </w:tcPr>
          <w:p w14:paraId="3D66B6F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8869C25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การทำบรรจุเครื่องสำอาง และยาสีฟัน</w:t>
            </w:r>
          </w:p>
          <w:p w14:paraId="4F210391" w14:textId="36DF8812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D8000C9" w14:textId="77777777" w:rsidTr="00785B7C">
        <w:tc>
          <w:tcPr>
            <w:tcW w:w="709" w:type="dxa"/>
          </w:tcPr>
          <w:p w14:paraId="58EF946A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8E8CFE0" w14:textId="77777777" w:rsidR="00785B7C" w:rsidRDefault="00A13B6C" w:rsidP="00E90756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การปะ เชื่อมยาง</w:t>
            </w:r>
          </w:p>
          <w:p w14:paraId="0E1C013C" w14:textId="77777777" w:rsidR="00785B7C" w:rsidRDefault="00B509FC" w:rsidP="00785B7C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584D6DF4" w14:textId="2AB61C91" w:rsidR="00E90756" w:rsidRPr="00785B7C" w:rsidRDefault="00B509FC" w:rsidP="00785B7C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รถจักรยานและรถจักรยานยนต์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รถยนต์ 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D7F59D6" w14:textId="77777777" w:rsidTr="00785B7C">
        <w:tc>
          <w:tcPr>
            <w:tcW w:w="709" w:type="dxa"/>
          </w:tcPr>
          <w:p w14:paraId="22AADC0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FC7336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การตัดโลหะโดยใช้ไฟฟ้า แก๊ส หรือเครื่องจักร</w:t>
            </w:r>
          </w:p>
          <w:p w14:paraId="680B1DB3" w14:textId="2772BC9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C2F6C0F" w14:textId="77777777" w:rsidTr="00785B7C">
        <w:tc>
          <w:tcPr>
            <w:tcW w:w="709" w:type="dxa"/>
          </w:tcPr>
          <w:p w14:paraId="69A6193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42349B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การเจียระไนเพชร พลอย หิน กระจก หรือวัตถุที่คล้ายคลึง</w:t>
            </w:r>
          </w:p>
          <w:p w14:paraId="78CF1A43" w14:textId="77BAE059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E283B33" w14:textId="77777777" w:rsidTr="00785B7C">
        <w:tc>
          <w:tcPr>
            <w:tcW w:w="709" w:type="dxa"/>
          </w:tcPr>
          <w:p w14:paraId="02514EB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444D4F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การเลื่อย  ตัด  หรือประดิษฐ์หินเป็นสิ่งของต่างๆ</w:t>
            </w:r>
          </w:p>
          <w:p w14:paraId="5FA9BF99" w14:textId="573DA633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65C1E86" w14:textId="77777777" w:rsidTr="00785B7C">
        <w:tc>
          <w:tcPr>
            <w:tcW w:w="709" w:type="dxa"/>
          </w:tcPr>
          <w:p w14:paraId="3873C9ED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D165DFE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การพิมพ์แบบ  พิมพ์เขียว</w:t>
            </w:r>
          </w:p>
          <w:p w14:paraId="6E20AB64" w14:textId="731DD3B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404EE195" w14:textId="77777777" w:rsidTr="00785B7C">
        <w:tc>
          <w:tcPr>
            <w:tcW w:w="709" w:type="dxa"/>
          </w:tcPr>
          <w:p w14:paraId="470BFCFB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F4FE3A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การเก็บถนอมอาหารโดยใช้เครื่องจักรที่มีกำลังตั้งแต่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แรงม้า  ขึ้นไป</w:t>
            </w:r>
          </w:p>
          <w:p w14:paraId="1EC9D721" w14:textId="5A4FB725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42329F3" w14:textId="77777777" w:rsidTr="00785B7C">
        <w:tc>
          <w:tcPr>
            <w:tcW w:w="709" w:type="dxa"/>
          </w:tcPr>
          <w:p w14:paraId="2D30EDBE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91D58FB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การจัดให้มีการเต้นรำ รำวง รองเง็งหรือการแสดงอื่นๆในทำนอง</w:t>
            </w:r>
          </w:p>
          <w:p w14:paraId="05EB6F8D" w14:textId="3F31F1F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4B9F9E8" w14:textId="77777777" w:rsidTr="00785B7C">
        <w:tc>
          <w:tcPr>
            <w:tcW w:w="709" w:type="dxa"/>
          </w:tcPr>
          <w:p w14:paraId="440D0BD2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38B4823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การจัดตั้งสระว่ายน้ำ หรือกิจาการอื่นๆ ในทำนองเดียวกัน</w:t>
            </w:r>
          </w:p>
          <w:p w14:paraId="515B402E" w14:textId="7A1C5D4E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6C3B1EF" w14:textId="77777777" w:rsidTr="00785B7C">
        <w:tc>
          <w:tcPr>
            <w:tcW w:w="709" w:type="dxa"/>
          </w:tcPr>
          <w:p w14:paraId="5DB500E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3F0DD5D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การจัดให้มีการเล่นสเก็ตโดยมีแสงหรือเสียงประกอบ หรือการเล่นอื่นๆ ในทำนองเดียวกันกันเพื่อการค้า</w:t>
            </w:r>
          </w:p>
          <w:p w14:paraId="4A68EFC8" w14:textId="2D346B9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502BA3" w14:textId="77777777" w:rsidTr="00785B7C">
        <w:tc>
          <w:tcPr>
            <w:tcW w:w="709" w:type="dxa"/>
          </w:tcPr>
          <w:p w14:paraId="0C8DF55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D09EA7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การประกอบกิจการสถานที่อาบน้ำ  อบไอน้ำ  อบสมุนไพร</w:t>
            </w:r>
          </w:p>
          <w:p w14:paraId="4073B0BD" w14:textId="4F10CCEF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350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91FE3AF" w14:textId="77777777" w:rsidTr="00785B7C">
        <w:tc>
          <w:tcPr>
            <w:tcW w:w="709" w:type="dxa"/>
          </w:tcPr>
          <w:p w14:paraId="6BA6D20C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9D4FB49" w14:textId="5292CC6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การประกอบกิจการโรงแรมหรือกิจการอื่นในทำนองเดียวกัน</w:t>
            </w:r>
          </w:p>
          <w:p w14:paraId="52520C88" w14:textId="77777777" w:rsidR="00785B7C" w:rsidRDefault="00B509FC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7AB91321" w14:textId="0DFFF26F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ค่าเช่าห้องพักมากกว่า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ค้าเช่าห้องพักตั้งแต่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ถึง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ค่าเช่าห้องพักน้อยกว่า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/ 1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คืน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996EA3" w14:textId="77777777" w:rsidTr="00785B7C">
        <w:tc>
          <w:tcPr>
            <w:tcW w:w="709" w:type="dxa"/>
          </w:tcPr>
          <w:p w14:paraId="476E6C71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24309E8" w14:textId="2F0443C6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การประกอบกิจการหอพัก  อาคารชุดให้เช่า</w:t>
            </w:r>
          </w:p>
          <w:p w14:paraId="73DE3D59" w14:textId="77777777" w:rsidR="00785B7C" w:rsidRDefault="00B509FC" w:rsidP="00E90756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10E007D7" w14:textId="384A7A3F" w:rsidR="00E90756" w:rsidRDefault="00785B7C" w:rsidP="00785B7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หอพักมีห้องดักไม่เกิน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หอพักมีห้องพักเกิน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อาคารชุด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ง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ห้องเช่ามีห้องเช่าไม่เกิน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ห้องเช่ามีห้องเช่าเกิน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ฉ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ห้องแบ่งให้เช่าเกิน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ช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ห้องแบ่งให้เช่ามีเกิน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ห้องขึ้นไป  ฉบับละ  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800  </w:t>
            </w:r>
            <w:r w:rsidR="00B509FC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="00B509FC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B509FC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FDAFB4F" w14:textId="77777777" w:rsidTr="00785B7C">
        <w:tc>
          <w:tcPr>
            <w:tcW w:w="709" w:type="dxa"/>
          </w:tcPr>
          <w:p w14:paraId="02365183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8E1D073" w14:textId="33E0E5FF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การประกอบกิจการสวนสนุก  ตู้เกมส์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3173C216" w14:textId="77777777" w:rsidR="00785B7C" w:rsidRDefault="00B509FC" w:rsidP="00785B7C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  <w:p w14:paraId="0A06BF06" w14:textId="061F8FA4" w:rsidR="00E90756" w:rsidRDefault="00B509FC" w:rsidP="00785B7C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สวนสนุก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ถาวร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1,500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ตู้เกมส์  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0F750737" w14:textId="77777777" w:rsidTr="00785B7C">
        <w:tc>
          <w:tcPr>
            <w:tcW w:w="709" w:type="dxa"/>
          </w:tcPr>
          <w:p w14:paraId="4EE7CD08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DB182C0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การประกอบกิจการห้องปฏิบัติการทางการแพทย์ การสาธารณสุข วิทยาศาสตร์ สิ่งแวดล้อม</w:t>
            </w:r>
          </w:p>
          <w:p w14:paraId="0DF1C73C" w14:textId="03D645F9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53D141B8" w14:textId="77777777" w:rsidTr="00785B7C">
        <w:tc>
          <w:tcPr>
            <w:tcW w:w="709" w:type="dxa"/>
          </w:tcPr>
          <w:p w14:paraId="17A28839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50B1DF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การประกอบกิจการสนามกอล์ฟหรือสนามฝึกซ้อมกอล์ฟ</w:t>
            </w:r>
          </w:p>
          <w:p w14:paraId="1FC49693" w14:textId="4E470832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6EC98AEE" w14:textId="77777777" w:rsidTr="00785B7C">
        <w:tc>
          <w:tcPr>
            <w:tcW w:w="709" w:type="dxa"/>
          </w:tcPr>
          <w:p w14:paraId="1DD31227" w14:textId="77777777" w:rsidR="00A13B6C" w:rsidRPr="000C2AAC" w:rsidRDefault="00A13B6C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56C21A2" w14:textId="77777777" w:rsidR="00A13B6C" w:rsidRPr="000C2AAC" w:rsidRDefault="00A13B6C" w:rsidP="00651F1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ให้บริการควบคุมน้ำหนักโดยวิธีการควบคุมทางโภชนาการให้อาหารที่มีวัตถุประสงค์พิเศษ การบริหารร่างกายหรือโดยวิธีอื่นใด</w:t>
            </w:r>
          </w:p>
          <w:p w14:paraId="605317EB" w14:textId="16123C7C" w:rsidR="00E90756" w:rsidRDefault="00B509FC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ฉบับละ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382421C" w:rsidR="00EA6950" w:rsidRPr="000C2AAC" w:rsidRDefault="00EA6950" w:rsidP="00271FA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271F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271FA1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271FA1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60FBCA" w14:textId="77777777" w:rsidTr="00C1539D">
        <w:tc>
          <w:tcPr>
            <w:tcW w:w="534" w:type="dxa"/>
          </w:tcPr>
          <w:p w14:paraId="44E3B044" w14:textId="77777777" w:rsidR="00EA6950" w:rsidRPr="000C2AAC" w:rsidRDefault="00EA695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DF8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651F1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4A71E1D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A3B19CD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8598A17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E136C2B" w14:textId="77777777" w:rsidR="00785B7C" w:rsidRDefault="00785B7C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15B35B47" w:rsidR="0064558D" w:rsidRPr="000C2AAC" w:rsidRDefault="00FF4E7C" w:rsidP="00651F1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651F1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F96D262" w:rsidR="0064558D" w:rsidRPr="000C2AAC" w:rsidRDefault="0064558D" w:rsidP="00271FA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71F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71F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71F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651F1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651F1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651F1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8813" w14:textId="77777777" w:rsidR="00F271AE" w:rsidRDefault="00F271AE" w:rsidP="00C81DB8">
      <w:pPr>
        <w:spacing w:after="0" w:line="240" w:lineRule="auto"/>
      </w:pPr>
      <w:r>
        <w:separator/>
      </w:r>
    </w:p>
  </w:endnote>
  <w:endnote w:type="continuationSeparator" w:id="0">
    <w:p w14:paraId="1D0DF29C" w14:textId="77777777" w:rsidR="00F271AE" w:rsidRDefault="00F271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101E" w14:textId="01726ED1" w:rsidR="00651F13" w:rsidRDefault="00651F13">
    <w:pPr>
      <w:pStyle w:val="af0"/>
    </w:pPr>
    <w:r w:rsidRPr="000429A0">
      <w:rPr>
        <w:noProof/>
        <w:lang w:bidi="th-TH"/>
      </w:rPr>
      <w:drawing>
        <wp:anchor distT="0" distB="0" distL="114300" distR="114300" simplePos="0" relativeHeight="251663360" behindDoc="0" locked="0" layoutInCell="1" allowOverlap="1" wp14:anchorId="43725B8F" wp14:editId="31EF3009">
          <wp:simplePos x="0" y="0"/>
          <wp:positionH relativeFrom="column">
            <wp:posOffset>-714375</wp:posOffset>
          </wp:positionH>
          <wp:positionV relativeFrom="paragraph">
            <wp:posOffset>-209550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9A0">
      <w:rPr>
        <w:noProof/>
        <w:lang w:bidi="th-T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43FF03" wp14:editId="430F02E7">
              <wp:simplePos x="0" y="0"/>
              <wp:positionH relativeFrom="column">
                <wp:posOffset>165735</wp:posOffset>
              </wp:positionH>
              <wp:positionV relativeFrom="paragraph">
                <wp:posOffset>-44450</wp:posOffset>
              </wp:positionV>
              <wp:extent cx="6263280" cy="3212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280" cy="321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76D5C" w14:textId="169AEA93" w:rsidR="00651F13" w:rsidRPr="00931DC5" w:rsidRDefault="00651F13" w:rsidP="000429A0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931DC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931DC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931DC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931DC5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931DC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4-002141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931DC5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43FF03" id="สี่เหลี่ยมผืนผ้ามุมมน 23" o:spid="_x0000_s1026" style="position:absolute;margin-left:13.05pt;margin-top:-3.5pt;width:493.15pt;height:25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30476D5C" w14:textId="169AEA93" w:rsidR="00651F13" w:rsidRPr="00931DC5" w:rsidRDefault="00651F13" w:rsidP="000429A0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931DC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931DC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931DC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931DC5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931DC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4-002141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931DC5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8F94" w14:textId="77777777" w:rsidR="00F271AE" w:rsidRDefault="00F271AE" w:rsidP="00C81DB8">
      <w:pPr>
        <w:spacing w:after="0" w:line="240" w:lineRule="auto"/>
      </w:pPr>
      <w:r>
        <w:separator/>
      </w:r>
    </w:p>
  </w:footnote>
  <w:footnote w:type="continuationSeparator" w:id="0">
    <w:p w14:paraId="15987FB9" w14:textId="77777777" w:rsidR="00F271AE" w:rsidRDefault="00F271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394" w14:textId="77777777" w:rsidR="00651F13" w:rsidRDefault="00651F13" w:rsidP="000429A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CFE0AD" wp14:editId="7FEB306C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2FCDD7" id="สี่เหลี่ยมผืนผ้ามุมมน 4" o:spid="_x0000_s1026" style="position:absolute;margin-left:426.65pt;margin-top:17.1pt;width:74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2CB21487" w14:textId="51EA4CF8" w:rsidR="00651F13" w:rsidRDefault="00BA3481" w:rsidP="000429A0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66432" behindDoc="0" locked="0" layoutInCell="1" allowOverlap="1" wp14:anchorId="7444743E" wp14:editId="434AE337">
          <wp:simplePos x="0" y="0"/>
          <wp:positionH relativeFrom="column">
            <wp:posOffset>4019550</wp:posOffset>
          </wp:positionH>
          <wp:positionV relativeFrom="paragraph">
            <wp:posOffset>212725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1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61312" behindDoc="1" locked="0" layoutInCell="1" allowOverlap="1" wp14:anchorId="7CADAECB" wp14:editId="2E17A2D9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1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651F1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651F1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651F1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651F1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651F1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651F1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271FA1" w:rsidRPr="00271FA1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23</w:t>
    </w:r>
    <w:r w:rsidR="00651F1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651F1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651F1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651F1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651F1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651F1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651F1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651F1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931DC5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284C69AC" w:rsidR="00651F13" w:rsidRDefault="00651F1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F3779" wp14:editId="378FF23A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80E4E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29A0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1FA1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5247"/>
    <w:rsid w:val="003F489A"/>
    <w:rsid w:val="003F4A0D"/>
    <w:rsid w:val="0041050E"/>
    <w:rsid w:val="00422EAB"/>
    <w:rsid w:val="00444BFB"/>
    <w:rsid w:val="00452B6B"/>
    <w:rsid w:val="00454FB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1F13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5B7C"/>
    <w:rsid w:val="00790214"/>
    <w:rsid w:val="00793306"/>
    <w:rsid w:val="007A08E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DC5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4E7E"/>
    <w:rsid w:val="00AA7734"/>
    <w:rsid w:val="00AC4ACB"/>
    <w:rsid w:val="00AE6A9D"/>
    <w:rsid w:val="00AF4A06"/>
    <w:rsid w:val="00B23DA2"/>
    <w:rsid w:val="00B509FC"/>
    <w:rsid w:val="00B66182"/>
    <w:rsid w:val="00B95782"/>
    <w:rsid w:val="00BA3481"/>
    <w:rsid w:val="00BC5DA7"/>
    <w:rsid w:val="00BF6CA4"/>
    <w:rsid w:val="00C1539D"/>
    <w:rsid w:val="00C20701"/>
    <w:rsid w:val="00C21238"/>
    <w:rsid w:val="00C26ED0"/>
    <w:rsid w:val="00C270E2"/>
    <w:rsid w:val="00C3045F"/>
    <w:rsid w:val="00C77AEA"/>
    <w:rsid w:val="00C81DB8"/>
    <w:rsid w:val="00CA51BD"/>
    <w:rsid w:val="00CB52E4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682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71AE"/>
    <w:rsid w:val="00F5490C"/>
    <w:rsid w:val="00F62F55"/>
    <w:rsid w:val="00F640A1"/>
    <w:rsid w:val="00F8122B"/>
    <w:rsid w:val="00FE45C1"/>
    <w:rsid w:val="00FE5795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D496-2658-45E2-95A5-BB4312B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23</Pages>
  <Words>3491</Words>
  <Characters>19904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6</cp:revision>
  <cp:lastPrinted>2015-03-02T15:12:00Z</cp:lastPrinted>
  <dcterms:created xsi:type="dcterms:W3CDTF">2018-10-05T02:51:00Z</dcterms:created>
  <dcterms:modified xsi:type="dcterms:W3CDTF">2018-10-08T06:38:00Z</dcterms:modified>
</cp:coreProperties>
</file>