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3A4F61F4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38070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38070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38070E">
        <w:rPr>
          <w:rFonts w:asciiTheme="minorBidi" w:hAnsiTheme="minorBidi" w:hint="cs"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CE36E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6D5722B2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38070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ชีวาน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38070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พิมาย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38070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B82563" w14:textId="77777777" w:rsidR="00C9156B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</w:t>
            </w:r>
            <w:r w:rsidR="00C9156B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วนท้องถิ่น</w:t>
            </w:r>
          </w:p>
          <w:p w14:paraId="56C2533B" w14:textId="3A87B71B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14:paraId="40A6F83D" w14:textId="2F7F1CFC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5473B81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F61B77" w14:textId="591566F0" w:rsidR="00E838EE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38070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ชีวาน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38070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38070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4A887048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615E92F9" w14:textId="77777777" w:rsidR="00E838EE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0439581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5B8F6C5" w14:textId="4859AEC9" w:rsidR="00C9156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</w:t>
      </w:r>
      <w:r w:rsidR="00011569">
        <w:rPr>
          <w:rFonts w:asciiTheme="minorBidi" w:hAnsiTheme="minorBidi" w:cs="Cordia New"/>
          <w:noProof/>
          <w:sz w:val="32"/>
          <w:szCs w:val="32"/>
          <w:cs/>
          <w:lang w:bidi="th-TH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</w:t>
      </w:r>
      <w:r w:rsidR="00011569">
        <w:rPr>
          <w:rFonts w:asciiTheme="minorBidi" w:hAnsiTheme="minorBidi" w:cs="Cordia New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tab/>
      </w:r>
    </w:p>
    <w:p w14:paraId="040317F8" w14:textId="77777777" w:rsidR="00C9156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C9156B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</w:t>
      </w:r>
      <w:r w:rsidR="00C9156B" w:rsidRPr="00C9156B">
        <w:rPr>
          <w:rFonts w:asciiTheme="minorBidi" w:hAnsiTheme="minorBidi"/>
          <w:noProof/>
          <w:sz w:val="32"/>
          <w:szCs w:val="32"/>
          <w:u w:val="single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="00C9156B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C9156B">
        <w:rPr>
          <w:rFonts w:asciiTheme="minorBidi" w:hAnsiTheme="minorBidi"/>
          <w:noProof/>
          <w:sz w:val="32"/>
          <w:szCs w:val="32"/>
        </w:rPr>
        <w:t xml:space="preserve">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="00C9156B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</w:t>
      </w:r>
      <w:r w:rsidR="00C9156B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าซ้ำซ้อน หรือผู้ที่อยู่อาศัย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อยู่ในพื้นที่ห่างไกลทุรกันดารยากต่อการเข้าถึงบริการของรัฐเป็นผู้ได้รับการพิจารณาก่อน</w:t>
      </w:r>
    </w:p>
    <w:p w14:paraId="7254DDEE" w14:textId="64A09E9D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C9156B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C9156B">
        <w:rPr>
          <w:rFonts w:asciiTheme="minorBidi" w:hAnsiTheme="minorBidi"/>
          <w:noProof/>
          <w:sz w:val="32"/>
          <w:szCs w:val="32"/>
        </w:rPr>
        <w:t xml:space="preserve">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4AA60467" w:rsidR="00313D38" w:rsidRPr="000C2AAC" w:rsidRDefault="00313D38" w:rsidP="0038070E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38070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38070E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="0038070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00F1C681" w14:textId="1D32DBCA" w:rsidR="00C9156B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 นับแต่วันที่ยื่นคำขอ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งานสังคมสงเคราะห์ 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องค์บริหารส่วนตำบล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: </w:t>
            </w:r>
          </w:p>
          <w:p w14:paraId="3AE07B5D" w14:textId="6AF194C5" w:rsidR="00313D38" w:rsidRPr="000C2AAC" w:rsidRDefault="00313D38" w:rsidP="00842D5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</w:t>
            </w:r>
            <w:r w:rsidR="00842D55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842D55">
              <w:rPr>
                <w:rFonts w:asciiTheme="minorBidi" w:hAnsiTheme="minorBidi"/>
                <w:noProof/>
                <w:sz w:val="32"/>
                <w:szCs w:val="32"/>
              </w:rPr>
              <w:t>002414</w:t>
            </w:r>
          </w:p>
        </w:tc>
      </w:tr>
      <w:tr w:rsidR="00313D38" w:rsidRPr="000C2AAC" w14:paraId="73E54505" w14:textId="77777777" w:rsidTr="00313D38">
        <w:tc>
          <w:tcPr>
            <w:tcW w:w="675" w:type="dxa"/>
            <w:vAlign w:val="center"/>
          </w:tcPr>
          <w:p w14:paraId="3F70DEA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1B9D2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66939F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DE0725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768E8E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F32A20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CA3EC8F" w14:textId="62882065" w:rsidR="00313D38" w:rsidRPr="000C2AAC" w:rsidRDefault="00842D55" w:rsidP="00452B6B">
            <w:pPr>
              <w:rPr>
                <w:rFonts w:asciiTheme="minorBidi" w:hAnsiTheme="minorBidi"/>
                <w:lang w:bidi="th-TH"/>
              </w:rPr>
            </w:pPr>
            <w:r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67B7091B" w14:textId="5F3C6398" w:rsidR="00313D38" w:rsidRPr="000C2AAC" w:rsidRDefault="00313D38" w:rsidP="00842D5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 นับจากแเจ้าหน้าที่ตรวจสอบคำร้องขอลงทะเบียนเสร็จแล้ว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งานสังคมสงเคราะห์  องค์บริหารส่วนตำบล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842D55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842D55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</w:p>
        </w:tc>
      </w:tr>
      <w:tr w:rsidR="00313D38" w:rsidRPr="000C2AAC" w14:paraId="025138ED" w14:textId="77777777" w:rsidTr="00313D38">
        <w:tc>
          <w:tcPr>
            <w:tcW w:w="675" w:type="dxa"/>
            <w:vAlign w:val="center"/>
          </w:tcPr>
          <w:p w14:paraId="3D95C6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EB30E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BEC7F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09DFE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29DEF8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E2F790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34031C5" w14:textId="1F0EFCDF" w:rsidR="00313D38" w:rsidRPr="000C2AAC" w:rsidRDefault="00842D55" w:rsidP="00452B6B">
            <w:pPr>
              <w:rPr>
                <w:rFonts w:asciiTheme="minorBidi" w:hAnsiTheme="minorBidi"/>
                <w:lang w:bidi="th-TH"/>
              </w:rPr>
            </w:pPr>
            <w:r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10C21FF8" w14:textId="403843E4" w:rsidR="00313D38" w:rsidRPr="000C2AAC" w:rsidRDefault="00313D38" w:rsidP="00842D5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นับจากวันออกใบนัดหมายตรวจสภาพความเป็นอยู่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ผู้รับผิดชอบ คือ งานสังคมสงเคราะห์  บริหารส่วนตำบลบ้าน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ชีวาน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="00842D55">
              <w:rPr>
                <w:rFonts w:asciiTheme="minorBidi" w:hAnsiTheme="minorBidi"/>
                <w:noProof/>
                <w:sz w:val="32"/>
                <w:szCs w:val="32"/>
              </w:rPr>
              <w:t>: 044-002141</w:t>
            </w:r>
          </w:p>
        </w:tc>
      </w:tr>
      <w:tr w:rsidR="00313D38" w:rsidRPr="000C2AAC" w14:paraId="19529025" w14:textId="77777777" w:rsidTr="00313D38">
        <w:tc>
          <w:tcPr>
            <w:tcW w:w="675" w:type="dxa"/>
            <w:vAlign w:val="center"/>
          </w:tcPr>
          <w:p w14:paraId="010188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E557F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36CD7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18E4D9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6B4414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D17FDE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9234216" w14:textId="24322DAF" w:rsidR="00313D38" w:rsidRPr="000C2AAC" w:rsidRDefault="00842D55" w:rsidP="00452B6B">
            <w:pPr>
              <w:rPr>
                <w:rFonts w:asciiTheme="minorBidi" w:hAnsiTheme="minorBidi"/>
                <w:lang w:bidi="th-TH"/>
              </w:rPr>
            </w:pPr>
            <w:r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</w:tc>
        <w:tc>
          <w:tcPr>
            <w:tcW w:w="1799" w:type="dxa"/>
          </w:tcPr>
          <w:p w14:paraId="69CF6E5E" w14:textId="2E9EE55C" w:rsidR="00C9156B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นับจากการออกตรวจสภาพความเป็นอยู่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งานสังคมสงเคราะห์   องค์บริหารส่วนตำบล</w:t>
            </w:r>
            <w:r w:rsidR="00A512F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512F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พิมาย </w:t>
            </w:r>
            <w:r w:rsidR="00A512F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09EC35A8" w14:textId="5B18BD01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</w:t>
            </w:r>
            <w:r w:rsidR="00A512F9">
              <w:rPr>
                <w:rFonts w:asciiTheme="minorBidi" w:hAnsiTheme="minorBidi"/>
                <w:noProof/>
                <w:sz w:val="32"/>
                <w:szCs w:val="32"/>
              </w:rPr>
              <w:t>44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A512F9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</w:p>
          <w:p w14:paraId="38AB290C" w14:textId="55C9F0B4" w:rsidR="00011569" w:rsidRPr="000C2AAC" w:rsidRDefault="00011569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000A19DF" w14:textId="77777777" w:rsidTr="00313D38">
        <w:tc>
          <w:tcPr>
            <w:tcW w:w="675" w:type="dxa"/>
            <w:vAlign w:val="center"/>
          </w:tcPr>
          <w:p w14:paraId="0F70ACA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9CCBB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A3F78F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10FED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270D46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616E34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6FE340F" w14:textId="77777777" w:rsidR="00842D55" w:rsidRDefault="00313D38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</w:t>
            </w:r>
            <w:r w:rsidR="00842D55"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องค์การบริหารส่วนตำบลชีวาน อำเภอพิมาย จังหวัดนครราชสีมา</w:t>
            </w:r>
          </w:p>
          <w:p w14:paraId="0BCD988F" w14:textId="415AF24E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14:paraId="69626D5B" w14:textId="062811F3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1439E63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A1FFEF4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88498F5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61EC98F6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454D9A" w14:textId="77777777"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14:paraId="5FBEDADE" w14:textId="77777777" w:rsidR="00C9156B" w:rsidRDefault="00C9156B" w:rsidP="00452B6B">
            <w:pPr>
              <w:rPr>
                <w:rFonts w:asciiTheme="minorBidi" w:hAnsiTheme="minorBidi"/>
              </w:rPr>
            </w:pPr>
          </w:p>
          <w:p w14:paraId="5A94AE89" w14:textId="1854C23D" w:rsidR="00C9156B" w:rsidRPr="000C2AAC" w:rsidRDefault="00C9156B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657591" w14:textId="77777777" w:rsidTr="004E651F">
        <w:trPr>
          <w:jc w:val="center"/>
        </w:trPr>
        <w:tc>
          <w:tcPr>
            <w:tcW w:w="675" w:type="dxa"/>
            <w:vAlign w:val="center"/>
          </w:tcPr>
          <w:p w14:paraId="1E8F436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1878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3ADA01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8777891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5924F2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EB42B0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6A2DA3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34E5E3" w14:textId="77777777" w:rsidTr="004E651F">
        <w:trPr>
          <w:jc w:val="center"/>
        </w:trPr>
        <w:tc>
          <w:tcPr>
            <w:tcW w:w="675" w:type="dxa"/>
            <w:vAlign w:val="center"/>
          </w:tcPr>
          <w:p w14:paraId="675C341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4705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กรณีที่ผู้ขอรับการสงเคราะห์ผู้ป่วยเอดส์ ประสงค์ขอรับการสงเคราะห์ผู้ป่วยเอดส์ผ่านธนาคาร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BB88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7B03CC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4D8A37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BC4968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58E422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088E6D" w14:textId="77777777" w:rsidTr="004E651F">
        <w:trPr>
          <w:jc w:val="center"/>
        </w:trPr>
        <w:tc>
          <w:tcPr>
            <w:tcW w:w="675" w:type="dxa"/>
            <w:vAlign w:val="center"/>
          </w:tcPr>
          <w:p w14:paraId="256400C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7E4E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7086E8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28BB0CA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09F9F1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C6741C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6133AF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1EDF459" w14:textId="77777777" w:rsidTr="004E651F">
        <w:trPr>
          <w:jc w:val="center"/>
        </w:trPr>
        <w:tc>
          <w:tcPr>
            <w:tcW w:w="675" w:type="dxa"/>
            <w:vAlign w:val="center"/>
          </w:tcPr>
          <w:p w14:paraId="784CBAD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A9DD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A6EF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4374A11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2159FF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867416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2051C6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44C059" w14:textId="77777777" w:rsidTr="004E651F">
        <w:trPr>
          <w:jc w:val="center"/>
        </w:trPr>
        <w:tc>
          <w:tcPr>
            <w:tcW w:w="675" w:type="dxa"/>
            <w:vAlign w:val="center"/>
          </w:tcPr>
          <w:p w14:paraId="20C39E8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A54A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กรณีที่ผู้ขอรับการสงเคราะห์ผู้ป่วยเอดส์ ประสงค์ขอรับการสงเคราะห์ผู้ป่วยเอดส์ผ่านธนาคารของผู้รับมอบอำนาจ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1E8C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08E794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A8DADB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E0BEFA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0B583B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4CB50AC8" w14:textId="77777777" w:rsidR="00011569" w:rsidRDefault="00011569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6B6655" w14:textId="77777777" w:rsidR="00011569" w:rsidRDefault="00011569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9156B" w:rsidRPr="00C9156B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C9156B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9156B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C9156B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C9156B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3474764D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C7E491" w14:textId="39D7E71A" w:rsidR="00A512F9" w:rsidRDefault="00EA6950" w:rsidP="00A512F9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A512F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A512F9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A512F9">
              <w:rPr>
                <w:rFonts w:asciiTheme="minorBidi" w:hAnsiTheme="minorBidi"/>
                <w:noProof/>
                <w:sz w:val="32"/>
                <w:szCs w:val="32"/>
              </w:rPr>
              <w:t>002141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hyperlink r:id="rId8" w:history="1">
              <w:r w:rsidR="00A512F9" w:rsidRPr="00A00A83">
                <w:rPr>
                  <w:rStyle w:val="ad"/>
                  <w:rFonts w:asciiTheme="minorBidi" w:hAnsiTheme="minorBidi"/>
                  <w:noProof/>
                  <w:sz w:val="32"/>
                  <w:szCs w:val="32"/>
                </w:rPr>
                <w:t>http://www</w:t>
              </w:r>
            </w:hyperlink>
            <w:r w:rsidR="00A512F9">
              <w:rPr>
                <w:rFonts w:asciiTheme="minorBidi" w:hAnsiTheme="minorBidi"/>
                <w:noProof/>
                <w:sz w:val="32"/>
                <w:szCs w:val="32"/>
              </w:rPr>
              <w:t>.cheewan.go.th</w:t>
            </w:r>
          </w:p>
          <w:p w14:paraId="37AD2131" w14:textId="6C9834D0" w:rsidR="00EA6950" w:rsidRPr="000C2AAC" w:rsidRDefault="00EA6950" w:rsidP="00A512F9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F8F022F" w14:textId="77777777" w:rsidTr="00C1539D">
        <w:tc>
          <w:tcPr>
            <w:tcW w:w="534" w:type="dxa"/>
          </w:tcPr>
          <w:p w14:paraId="51940C5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A691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9156B" w:rsidRPr="00C9156B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C9156B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C9156B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26C9A443" w:rsidR="0064558D" w:rsidRPr="000C2AAC" w:rsidRDefault="0064558D" w:rsidP="00A512F9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A512F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ชีวาน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A512F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พิมาย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A512F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</w:t>
            </w:r>
            <w:bookmarkStart w:id="0" w:name="_GoBack"/>
            <w:bookmarkEnd w:id="0"/>
            <w:r w:rsidR="00A512F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011569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C383A" w14:textId="77777777" w:rsidR="006C4361" w:rsidRDefault="006C4361" w:rsidP="00C81DB8">
      <w:pPr>
        <w:spacing w:after="0" w:line="240" w:lineRule="auto"/>
      </w:pPr>
      <w:r>
        <w:separator/>
      </w:r>
    </w:p>
  </w:endnote>
  <w:endnote w:type="continuationSeparator" w:id="0">
    <w:p w14:paraId="355FA391" w14:textId="77777777" w:rsidR="006C4361" w:rsidRDefault="006C436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1679" w14:textId="4C3FF1ED" w:rsidR="00011569" w:rsidRDefault="00011569">
    <w:pPr>
      <w:pStyle w:val="af0"/>
    </w:pPr>
    <w:r w:rsidRPr="00011569">
      <w:rPr>
        <w:noProof/>
        <w:lang w:bidi="th-TH"/>
      </w:rPr>
      <w:drawing>
        <wp:anchor distT="0" distB="0" distL="114300" distR="114300" simplePos="0" relativeHeight="251660800" behindDoc="0" locked="0" layoutInCell="1" allowOverlap="1" wp14:anchorId="1ADE43AA" wp14:editId="5A611E4A">
          <wp:simplePos x="0" y="0"/>
          <wp:positionH relativeFrom="column">
            <wp:posOffset>-699770</wp:posOffset>
          </wp:positionH>
          <wp:positionV relativeFrom="paragraph">
            <wp:posOffset>-156845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569">
      <w:rPr>
        <w:noProof/>
        <w:lang w:bidi="th-TH"/>
      </w:rPr>
      <mc:AlternateContent>
        <mc:Choice Requires="wps">
          <w:drawing>
            <wp:anchor distT="0" distB="0" distL="114300" distR="114300" simplePos="0" relativeHeight="251695616" behindDoc="1" locked="0" layoutInCell="1" allowOverlap="1" wp14:anchorId="4ED56C64" wp14:editId="38D4E4FA">
              <wp:simplePos x="0" y="0"/>
              <wp:positionH relativeFrom="column">
                <wp:posOffset>179637</wp:posOffset>
              </wp:positionH>
              <wp:positionV relativeFrom="paragraph">
                <wp:posOffset>7946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F3941" w14:textId="7BA4CB57" w:rsidR="00011569" w:rsidRPr="0038070E" w:rsidRDefault="00011569" w:rsidP="00011569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3807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ชีวาน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proofErr w:type="spellStart"/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</w:t>
                          </w:r>
                          <w:r w:rsidR="003807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พิ</w:t>
                          </w:r>
                          <w:proofErr w:type="spellEnd"/>
                          <w:r w:rsidR="003807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มาย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3807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3807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3807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002141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3807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D56C64" id="สี่เหลี่ยมผืนผ้ามุมมน 23" o:spid="_x0000_s1026" style="position:absolute;margin-left:14.15pt;margin-top:.65pt;width:493.15pt;height:25.2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" fillcolor="white [3201]" strokecolor="#a5a5a5 [3206]" strokeweight="1pt">
              <v:stroke joinstyle="miter"/>
              <v:textbox>
                <w:txbxContent>
                  <w:p w14:paraId="056F3941" w14:textId="7BA4CB57" w:rsidR="00011569" w:rsidRPr="0038070E" w:rsidRDefault="00011569" w:rsidP="00011569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3807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ชีวาน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proofErr w:type="spellStart"/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</w:t>
                    </w:r>
                    <w:r w:rsidR="003807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พิ</w:t>
                    </w:r>
                    <w:proofErr w:type="spellEnd"/>
                    <w:r w:rsidR="003807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มาย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3807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38070E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38070E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002141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38070E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1E5DD" w14:textId="77777777" w:rsidR="006C4361" w:rsidRDefault="006C4361" w:rsidP="00C81DB8">
      <w:pPr>
        <w:spacing w:after="0" w:line="240" w:lineRule="auto"/>
      </w:pPr>
      <w:r>
        <w:separator/>
      </w:r>
    </w:p>
  </w:footnote>
  <w:footnote w:type="continuationSeparator" w:id="0">
    <w:p w14:paraId="4B53BD45" w14:textId="77777777" w:rsidR="006C4361" w:rsidRDefault="006C436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F3705" w14:textId="072101C6" w:rsidR="000515C0" w:rsidRDefault="000515C0" w:rsidP="000515C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2912" behindDoc="1" locked="0" layoutInCell="1" allowOverlap="1" wp14:anchorId="6761BA4A" wp14:editId="76F18E17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2109C4" id="สี่เหลี่ยมผืนผ้ามุมมน 4" o:spid="_x0000_s1026" style="position:absolute;margin-left:426.65pt;margin-top:17.1pt;width:74.9pt;height:23.4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103E6D3F" w14:textId="184DACF9" w:rsidR="000515C0" w:rsidRDefault="0038070E" w:rsidP="000515C0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97664" behindDoc="0" locked="0" layoutInCell="1" allowOverlap="1" wp14:anchorId="3DDBC5EB" wp14:editId="4681D82A">
          <wp:simplePos x="0" y="0"/>
          <wp:positionH relativeFrom="column">
            <wp:posOffset>4000500</wp:posOffset>
          </wp:positionH>
          <wp:positionV relativeFrom="paragraph">
            <wp:posOffset>219710</wp:posOffset>
          </wp:positionV>
          <wp:extent cx="244475" cy="248285"/>
          <wp:effectExtent l="0" t="0" r="3175" b="0"/>
          <wp:wrapNone/>
          <wp:docPr id="1" name="รูปภาพ 1" descr="โลโก้ป้า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5C0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25984" behindDoc="1" locked="0" layoutInCell="1" allowOverlap="1" wp14:anchorId="1BC0BFC4" wp14:editId="4C897BBF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5C0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0515C0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0515C0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0515C0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0515C0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0515C0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0515C0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0515C0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0515C0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A512F9" w:rsidRPr="00A512F9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8</w:t>
    </w:r>
    <w:r w:rsidR="000515C0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0515C0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0515C0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0515C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0515C0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0515C0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0515C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0515C0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องค์การบริหารส่วนตำบลชีวาน</w:t>
    </w:r>
  </w:p>
  <w:p w14:paraId="3C364C1B" w14:textId="6A5BD86C" w:rsidR="00C81DB8" w:rsidRDefault="000515C0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515D3B68" wp14:editId="00BCE9A4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A8CCC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D1"/>
    <w:rsid w:val="00011569"/>
    <w:rsid w:val="00013BC7"/>
    <w:rsid w:val="0002479E"/>
    <w:rsid w:val="000424A8"/>
    <w:rsid w:val="00045650"/>
    <w:rsid w:val="000515C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3C13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8070E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62E4"/>
    <w:rsid w:val="00600A25"/>
    <w:rsid w:val="006437C0"/>
    <w:rsid w:val="0064558D"/>
    <w:rsid w:val="0065175D"/>
    <w:rsid w:val="00664023"/>
    <w:rsid w:val="00686AAA"/>
    <w:rsid w:val="006974B7"/>
    <w:rsid w:val="006B37B7"/>
    <w:rsid w:val="006C07C4"/>
    <w:rsid w:val="006C4361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7B44"/>
    <w:rsid w:val="00811134"/>
    <w:rsid w:val="00842D55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12F9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156B"/>
    <w:rsid w:val="00C96E65"/>
    <w:rsid w:val="00CA0A7C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838EE"/>
    <w:rsid w:val="00E90756"/>
    <w:rsid w:val="00E97AE3"/>
    <w:rsid w:val="00EA6950"/>
    <w:rsid w:val="00EB5853"/>
    <w:rsid w:val="00EC08A9"/>
    <w:rsid w:val="00EF0DAF"/>
    <w:rsid w:val="00F028A3"/>
    <w:rsid w:val="00F064C0"/>
    <w:rsid w:val="00F139ED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5586F-9211-4D1D-84AB-9C0F7665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24</TotalTime>
  <Pages>8</Pages>
  <Words>1021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GGG</cp:lastModifiedBy>
  <cp:revision>3</cp:revision>
  <cp:lastPrinted>2015-03-02T15:12:00Z</cp:lastPrinted>
  <dcterms:created xsi:type="dcterms:W3CDTF">2018-10-05T02:46:00Z</dcterms:created>
  <dcterms:modified xsi:type="dcterms:W3CDTF">2018-10-08T03:25:00Z</dcterms:modified>
</cp:coreProperties>
</file>