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การแจ้งขุดดิน</w:t>
      </w:r>
    </w:p>
    <w:p w14:paraId="16FCEC75" w14:textId="6E2E2455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4C2A6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ชีวาน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4C2A6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พิมาย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4C2A6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นครราชสีมา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99E94D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การแจ้งขุดดิน</w:t>
      </w:r>
    </w:p>
    <w:p w14:paraId="57553D54" w14:textId="1CFB3F8A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4C2A6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ชีวาน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4C2A6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พิมาย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4C2A6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นครราชสีมา</w:t>
      </w:r>
    </w:p>
    <w:p w14:paraId="3F73BDA0" w14:textId="77777777" w:rsidR="00DE44DC" w:rsidRPr="00DE44D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กระบวนงานบริการที่ให้บริ</w:t>
      </w:r>
      <w:r w:rsidR="00DE44D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การในส่วนภูมิภาคและส่วนท้องถิ่น</w:t>
      </w:r>
    </w:p>
    <w:p w14:paraId="7C1EA770" w14:textId="563E7193" w:rsidR="00132E1B" w:rsidRPr="000C2AAC" w:rsidRDefault="00C81DB8" w:rsidP="00DE44DC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132E1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3497F510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2543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พระราชบัญญัติการขุดดินและถมดิน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2C229E0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500626">
        <w:rPr>
          <w:rFonts w:asciiTheme="minorBidi" w:hAnsiTheme="minorBidi" w:hint="cs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การแจ้งขุดดิน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3254FF8" w14:textId="0E0CB5A2" w:rsidR="00DE44DC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ที่ทำการองค์บริหารส่วนตำบล</w:t>
            </w:r>
            <w:r w:rsidR="004C2A67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ชีวาน</w:t>
            </w:r>
            <w:r w:rsidR="004C2A67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อำเภอพิมาย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4C2A67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</w:p>
          <w:p w14:paraId="121102A7" w14:textId="50A17C26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04</w:t>
            </w:r>
            <w:r w:rsidR="004C2A67">
              <w:rPr>
                <w:rFonts w:asciiTheme="minorBidi" w:hAnsiTheme="minorBidi"/>
                <w:iCs/>
                <w:noProof/>
                <w:sz w:val="32"/>
                <w:szCs w:val="32"/>
              </w:rPr>
              <w:t>4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4C2A67">
              <w:rPr>
                <w:rFonts w:asciiTheme="minorBidi" w:hAnsiTheme="minorBidi"/>
                <w:iCs/>
                <w:noProof/>
                <w:sz w:val="32"/>
                <w:szCs w:val="32"/>
              </w:rPr>
              <w:t>002141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1D186FB7" w14:textId="77777777" w:rsidR="00DE44DC" w:rsidRDefault="00A13B6C" w:rsidP="008C1396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14:paraId="3BAF41A4" w14:textId="4D826EE9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14816546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การขุดดินที่ต้องแจ้งต่อเจ้าพนักงานท้องถิ่นจะต้องมีองค์ประกอบที่ครบถ้วน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            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การดำเนินการขุดดินเข้าลักษณะตามมาตรา </w:t>
      </w:r>
      <w:r w:rsidRPr="000C2AAC">
        <w:rPr>
          <w:rFonts w:asciiTheme="minorBidi" w:hAnsiTheme="minorBidi"/>
          <w:noProof/>
          <w:sz w:val="32"/>
          <w:szCs w:val="32"/>
        </w:rPr>
        <w:t>17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2543   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การพิจารณารับแจ้งการขุดดิน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="00C7075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7075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</w:r>
      <w:r w:rsidR="00C7075D">
        <w:rPr>
          <w:rFonts w:asciiTheme="minorBidi" w:hAnsiTheme="minorBidi" w:cs="Cordia New"/>
          <w:noProof/>
          <w:sz w:val="32"/>
          <w:szCs w:val="32"/>
          <w:cs/>
          <w:lang w:bidi="th-TH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นับแต่วันที่มีการแจ้ง ถ้าผู้แจ้งไม่แก้ไขให้ถูกต้องภายใน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ผู้แจ้งยื่นเอกสารแจ้งการขุดดิน ตามที่กำหนดให้เจ้าพนักงานท้องถิ่นดำเนินการตรวจสอบข้อมูล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302E8E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2FCAA57D" w:rsidR="00313D38" w:rsidRPr="000C2AAC" w:rsidRDefault="00313D38" w:rsidP="004C2A67">
            <w:pPr>
              <w:rPr>
                <w:rFonts w:asciiTheme="minorBidi" w:hAnsiTheme="minorBidi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4C2A67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4C2A67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อำเภอพิมาย จังหวัดนครราชสีมา</w:t>
            </w:r>
          </w:p>
        </w:tc>
        <w:tc>
          <w:tcPr>
            <w:tcW w:w="1799" w:type="dxa"/>
          </w:tcPr>
          <w:p w14:paraId="010388E8" w14:textId="4309A721" w:rsidR="00C7075D" w:rsidRDefault="00313D38" w:rsidP="00452B6B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องค์บริหารส่วนตำบล</w:t>
            </w:r>
            <w:r w:rsidR="004C2A67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4C2A67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พิมาย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4C2A67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</w:p>
          <w:p w14:paraId="6445FDE9" w14:textId="044D91AF" w:rsidR="00313D38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</w:t>
            </w:r>
            <w:r w:rsidR="004C2A67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="004C2A67">
              <w:rPr>
                <w:rFonts w:asciiTheme="minorBidi" w:hAnsiTheme="minorBidi"/>
                <w:noProof/>
                <w:sz w:val="32"/>
                <w:szCs w:val="32"/>
              </w:rPr>
              <w:t>002141</w:t>
            </w:r>
          </w:p>
          <w:p w14:paraId="6C2AB4F9" w14:textId="77777777" w:rsidR="00C7075D" w:rsidRDefault="00C7075D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3AE07B5D" w14:textId="7FA7D291" w:rsidR="00C7075D" w:rsidRPr="000C2AAC" w:rsidRDefault="00C7075D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13D38" w:rsidRPr="000C2AAC" w14:paraId="130C1BB9" w14:textId="77777777" w:rsidTr="00313D38">
        <w:tc>
          <w:tcPr>
            <w:tcW w:w="675" w:type="dxa"/>
            <w:vAlign w:val="center"/>
          </w:tcPr>
          <w:p w14:paraId="380993B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7458F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485461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DE6B5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1AC9E9E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F1E8327" w14:textId="77777777" w:rsidR="00313D38" w:rsidRPr="000C2AAC" w:rsidRDefault="00313D38" w:rsidP="00302E8E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09A5944" w14:textId="1B086769" w:rsidR="00313D38" w:rsidRPr="000C2AAC" w:rsidRDefault="004C2A67" w:rsidP="00452B6B">
            <w:pPr>
              <w:rPr>
                <w:rFonts w:asciiTheme="minorBidi" w:hAnsiTheme="minorBidi"/>
                <w:lang w:bidi="th-TH"/>
              </w:rPr>
            </w:pPr>
            <w:r w:rsidRPr="004C2A67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องค์การบริหารส่วนตำบลชีวาน อำเภอพิมาย จังหวัดนครราชสีมา</w:t>
            </w:r>
          </w:p>
        </w:tc>
        <w:tc>
          <w:tcPr>
            <w:tcW w:w="1799" w:type="dxa"/>
          </w:tcPr>
          <w:p w14:paraId="39969CE1" w14:textId="77777777" w:rsidR="004C2A67" w:rsidRPr="004C2A67" w:rsidRDefault="004C2A67" w:rsidP="004C2A67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 w:rsidRPr="004C2A67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4C2A67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กองช่าง องค์บริหารส่วนตำบลชีวาน อำเภอพิมาย จังหวัดนครราชสีมา  โทรศัพท์ : </w:t>
            </w:r>
          </w:p>
          <w:p w14:paraId="1C5F6756" w14:textId="30987C4E" w:rsidR="00313D38" w:rsidRPr="000C2AAC" w:rsidRDefault="004C2A67" w:rsidP="004C2A67">
            <w:pPr>
              <w:rPr>
                <w:rFonts w:asciiTheme="minorBidi" w:hAnsiTheme="minorBidi"/>
                <w:sz w:val="32"/>
                <w:szCs w:val="32"/>
              </w:rPr>
            </w:pPr>
            <w:r w:rsidRPr="004C2A67">
              <w:rPr>
                <w:rFonts w:asciiTheme="minorBidi" w:hAnsiTheme="minorBidi"/>
                <w:noProof/>
                <w:sz w:val="32"/>
                <w:szCs w:val="32"/>
              </w:rPr>
              <w:t>044-002141</w:t>
            </w:r>
          </w:p>
        </w:tc>
      </w:tr>
      <w:tr w:rsidR="00313D38" w:rsidRPr="000C2AAC" w14:paraId="46EDDFBB" w14:textId="77777777" w:rsidTr="00313D38">
        <w:tc>
          <w:tcPr>
            <w:tcW w:w="675" w:type="dxa"/>
            <w:vAlign w:val="center"/>
          </w:tcPr>
          <w:p w14:paraId="529034A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140466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19D9BA8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0D6AAF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14:paraId="5669686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4D66500" w14:textId="77777777" w:rsidR="00313D38" w:rsidRPr="000C2AAC" w:rsidRDefault="00313D38" w:rsidP="00302E8E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FED6BF8" w14:textId="7AB85D4C" w:rsidR="00313D38" w:rsidRPr="000C2AAC" w:rsidRDefault="004C2A67" w:rsidP="00452B6B">
            <w:pPr>
              <w:rPr>
                <w:rFonts w:asciiTheme="minorBidi" w:hAnsiTheme="minorBidi"/>
                <w:lang w:bidi="th-TH"/>
              </w:rPr>
            </w:pPr>
            <w:r w:rsidRPr="004C2A67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องค์การบริหารส่วนตำบลชีวาน อำเภอพิมาย จังหวัดนครราชสีมา</w:t>
            </w:r>
          </w:p>
        </w:tc>
        <w:tc>
          <w:tcPr>
            <w:tcW w:w="1799" w:type="dxa"/>
          </w:tcPr>
          <w:p w14:paraId="0B102594" w14:textId="77777777" w:rsidR="004C2A67" w:rsidRPr="004C2A67" w:rsidRDefault="004C2A67" w:rsidP="004C2A67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 w:rsidRPr="004C2A67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4C2A67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กองช่าง องค์บริหารส่วนตำบลชีวาน อำเภอพิมาย จังหวัดนครราชสีมา  โทรศัพท์ : </w:t>
            </w:r>
          </w:p>
          <w:p w14:paraId="5B56987C" w14:textId="64E5926D" w:rsidR="004C2A67" w:rsidRPr="004C2A67" w:rsidRDefault="004C2A67" w:rsidP="004C2A67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 w:rsidRPr="004C2A67">
              <w:rPr>
                <w:rFonts w:asciiTheme="minorBidi" w:hAnsiTheme="minorBidi"/>
                <w:noProof/>
                <w:sz w:val="32"/>
                <w:szCs w:val="32"/>
              </w:rPr>
              <w:t>044-002141</w:t>
            </w:r>
          </w:p>
          <w:p w14:paraId="6253E10F" w14:textId="17FE1FA1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4316F89C"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5234F952" w14:textId="77777777" w:rsidR="00452B6B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  <w:p w14:paraId="14F8955D" w14:textId="29A2FCE8" w:rsidR="00F21E0F" w:rsidRPr="000C2AAC" w:rsidRDefault="00F21E0F" w:rsidP="00452B6B">
            <w:pPr>
              <w:rPr>
                <w:rFonts w:asciiTheme="minorBidi" w:hAnsiTheme="minorBidi"/>
              </w:rPr>
            </w:pPr>
          </w:p>
        </w:tc>
        <w:tc>
          <w:tcPr>
            <w:tcW w:w="1559" w:type="dxa"/>
          </w:tcPr>
          <w:p w14:paraId="1F86D13A" w14:textId="2B84ED4F" w:rsidR="00452B6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29E0137E" w14:textId="77777777" w:rsidTr="004E651F">
        <w:trPr>
          <w:jc w:val="center"/>
        </w:trPr>
        <w:tc>
          <w:tcPr>
            <w:tcW w:w="675" w:type="dxa"/>
            <w:vAlign w:val="center"/>
          </w:tcPr>
          <w:p w14:paraId="2EACD64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7A48D3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3EC9B498" w14:textId="77777777" w:rsidR="00452B6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B22079B" w14:textId="77777777" w:rsidR="00452B6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38A9DB9" w14:textId="77777777" w:rsidR="00452B6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7D1A8EF" w14:textId="77777777" w:rsidR="00452B6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14AB3C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</w:tbl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แผนผังบริเวณที่ประสงค์จะดำเนินการขุดดิน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8F2DCC6" w14:textId="77777777" w:rsidTr="004E651F">
        <w:tc>
          <w:tcPr>
            <w:tcW w:w="675" w:type="dxa"/>
            <w:vAlign w:val="center"/>
          </w:tcPr>
          <w:p w14:paraId="14588AB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3CE47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14:paraId="3B986C2C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17A9E33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813F454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0910045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5C45B65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0DDE604" w14:textId="77777777" w:rsidTr="004E651F">
        <w:tc>
          <w:tcPr>
            <w:tcW w:w="675" w:type="dxa"/>
            <w:vAlign w:val="center"/>
          </w:tcPr>
          <w:p w14:paraId="780C82C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301E6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 รายการประกอบแบบแปลน</w:t>
            </w:r>
          </w:p>
        </w:tc>
        <w:tc>
          <w:tcPr>
            <w:tcW w:w="1843" w:type="dxa"/>
          </w:tcPr>
          <w:p w14:paraId="4B0336CE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55A5A58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648D630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34D9859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2DA6EEA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393BAC3" w14:textId="77777777" w:rsidTr="004E651F">
        <w:tc>
          <w:tcPr>
            <w:tcW w:w="675" w:type="dxa"/>
            <w:vAlign w:val="center"/>
          </w:tcPr>
          <w:p w14:paraId="6BCE0D9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EBD6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14:paraId="2498C5FB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3EFFB10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87F5639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81BB880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A81E0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6C9906E" w14:textId="77777777" w:rsidTr="004E651F">
        <w:tc>
          <w:tcPr>
            <w:tcW w:w="675" w:type="dxa"/>
            <w:vAlign w:val="center"/>
          </w:tcPr>
          <w:p w14:paraId="257093B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AE0D6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หนังสือมอบอำนาจกรณีให้บุคคลอื่นยื่นแจ้งการขุดดิน</w:t>
            </w:r>
          </w:p>
        </w:tc>
        <w:tc>
          <w:tcPr>
            <w:tcW w:w="1843" w:type="dxa"/>
          </w:tcPr>
          <w:p w14:paraId="4E82D433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C139540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651813A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FD78B20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B012A88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23951C9" w14:textId="77777777" w:rsidTr="004E651F">
        <w:tc>
          <w:tcPr>
            <w:tcW w:w="675" w:type="dxa"/>
            <w:vAlign w:val="center"/>
          </w:tcPr>
          <w:p w14:paraId="1DB68A8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EED2A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14:paraId="6B7983A1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FBB96E0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A97CBB1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C6E279B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8F24B22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B0026B4" w14:textId="77777777" w:rsidTr="004E651F">
        <w:tc>
          <w:tcPr>
            <w:tcW w:w="675" w:type="dxa"/>
            <w:vAlign w:val="center"/>
          </w:tcPr>
          <w:p w14:paraId="5C035E3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84247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วิศวกรผู้ออกแบบและคำนวณ การขุดดินที่มีความลึกจากระดับพื้นดินเกิน ๓ เมตร หรือพื้นที่ปากบ่อดินเกิน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 ต้องเป็นผู้ได้รับใบอนุญาตประกอบวิชาชีพวิศวกรรมควบคุม สาขาวิศวกรรมโยธาไม่ต่ำกว่าระดับสามัญวิศวกร กรณีการขุดดินที่มีความลึกเกินสูง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 วิศวกรผู้ออกแบบและคำนวณต้องเป็น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ผู้ได้รับใบอนุญาตประกอบวิชาชีพวิศวกรรมควบคุม สาขาวิศวกรรมโยธาระดับวุฒิวิศวกร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1C8C1C2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DBE2437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2802BD2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A1DE8F6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87EFEC1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0889EB4" w14:textId="77777777" w:rsidTr="004E651F">
        <w:tc>
          <w:tcPr>
            <w:tcW w:w="675" w:type="dxa"/>
            <w:vAlign w:val="center"/>
          </w:tcPr>
          <w:p w14:paraId="0FD9932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8EEBE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รายละเอียดการติดตั้งอุปกรณ์สำหรับวัดการเคลื่อนตัวของดิน</w:t>
            </w:r>
          </w:p>
        </w:tc>
        <w:tc>
          <w:tcPr>
            <w:tcW w:w="1843" w:type="dxa"/>
          </w:tcPr>
          <w:p w14:paraId="6A0BEFC0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6F993A1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FA1837F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23E6A37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F7D99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20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504B92B" w14:textId="77777777" w:rsidTr="004E651F">
        <w:tc>
          <w:tcPr>
            <w:tcW w:w="675" w:type="dxa"/>
            <w:vAlign w:val="center"/>
          </w:tcPr>
          <w:p w14:paraId="543D308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7BED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เมตร หรือมีพื้นที่ปากบ่อดินเกิน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 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สาขาวิศวกรรมโยธา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F440FE2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1221A3B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4552E10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2D4F37A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E8D7D18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01E5AF3" w14:textId="7BBB7789" w:rsidR="00F77233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2425A1A8" w:rsidR="00EA6950" w:rsidRPr="000C2AAC" w:rsidRDefault="00EA6950" w:rsidP="004C2A67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 องค์การบริหารส่วนตำบล</w:t>
            </w:r>
            <w:r w:rsidR="004C2A67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</w:t>
            </w:r>
            <w:r w:rsidR="004C2A67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="004C2A67">
              <w:rPr>
                <w:rFonts w:asciiTheme="minorBidi" w:hAnsiTheme="minorBidi"/>
                <w:noProof/>
                <w:sz w:val="32"/>
                <w:szCs w:val="32"/>
              </w:rPr>
              <w:t>002141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http://www.</w:t>
            </w:r>
            <w:r w:rsidR="004C2A67">
              <w:rPr>
                <w:rFonts w:asciiTheme="minorBidi" w:hAnsiTheme="minorBidi"/>
                <w:sz w:val="32"/>
                <w:szCs w:val="32"/>
              </w:rPr>
              <w:t>cheewan.go.th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BD67052" w14:textId="77777777" w:rsidTr="00C1539D">
        <w:tc>
          <w:tcPr>
            <w:tcW w:w="534" w:type="dxa"/>
          </w:tcPr>
          <w:p w14:paraId="114069F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F2EA75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77233" w:rsidRPr="00F77233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F77233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F77233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379"/>
        <w:gridCol w:w="3007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4EF4C562" w:rsidR="0064558D" w:rsidRPr="000C2AAC" w:rsidRDefault="0064558D" w:rsidP="004C2A67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4C2A67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4C2A67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พิมาย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4C2A67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foot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23A2D" w14:textId="77777777" w:rsidR="0092618A" w:rsidRDefault="0092618A" w:rsidP="00C81DB8">
      <w:pPr>
        <w:spacing w:after="0" w:line="240" w:lineRule="auto"/>
      </w:pPr>
      <w:r>
        <w:separator/>
      </w:r>
    </w:p>
  </w:endnote>
  <w:endnote w:type="continuationSeparator" w:id="0">
    <w:p w14:paraId="40D264C7" w14:textId="77777777" w:rsidR="0092618A" w:rsidRDefault="0092618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DAF55" w14:textId="56FBF8E9" w:rsidR="00F21E0F" w:rsidRDefault="00F21E0F">
    <w:pPr>
      <w:pStyle w:val="af0"/>
    </w:pPr>
    <w:r w:rsidRPr="00F21E0F">
      <w:rPr>
        <w:noProof/>
        <w:lang w:bidi="th-TH"/>
      </w:rPr>
      <w:drawing>
        <wp:anchor distT="0" distB="0" distL="114300" distR="114300" simplePos="0" relativeHeight="251660800" behindDoc="0" locked="0" layoutInCell="1" allowOverlap="1" wp14:anchorId="08A482C2" wp14:editId="743FE4AF">
          <wp:simplePos x="0" y="0"/>
          <wp:positionH relativeFrom="column">
            <wp:posOffset>-699770</wp:posOffset>
          </wp:positionH>
          <wp:positionV relativeFrom="paragraph">
            <wp:posOffset>-165100</wp:posOffset>
          </wp:positionV>
          <wp:extent cx="7571740" cy="152400"/>
          <wp:effectExtent l="0" t="0" r="0" b="0"/>
          <wp:wrapNone/>
          <wp:docPr id="27" name="รูปภาพ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1E0F">
      <w:rPr>
        <w:noProof/>
        <w:lang w:bidi="th-TH"/>
      </w:rPr>
      <mc:AlternateContent>
        <mc:Choice Requires="wps">
          <w:drawing>
            <wp:anchor distT="0" distB="0" distL="114300" distR="114300" simplePos="0" relativeHeight="251701760" behindDoc="1" locked="0" layoutInCell="1" allowOverlap="1" wp14:anchorId="67AEC616" wp14:editId="4B115D94">
              <wp:simplePos x="0" y="0"/>
              <wp:positionH relativeFrom="column">
                <wp:posOffset>178624</wp:posOffset>
              </wp:positionH>
              <wp:positionV relativeFrom="paragraph">
                <wp:posOffset>-292</wp:posOffset>
              </wp:positionV>
              <wp:extent cx="6263005" cy="320675"/>
              <wp:effectExtent l="0" t="0" r="23495" b="22225"/>
              <wp:wrapNone/>
              <wp:docPr id="23" name="สี่เหลี่ยมผืนผ้ามุมมน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005" cy="320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30372F" w14:textId="4DF53857" w:rsidR="00F21E0F" w:rsidRPr="004C2A67" w:rsidRDefault="00F21E0F" w:rsidP="00F21E0F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</w:pP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องค์การบริหารส่วนตำบล</w:t>
                          </w:r>
                          <w:r w:rsidR="004C2A67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ชีวาน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</w:t>
                          </w:r>
                          <w:proofErr w:type="spellStart"/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อำเภอ</w:t>
                          </w:r>
                          <w:r w:rsidR="004C2A67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พิ</w:t>
                          </w:r>
                          <w:proofErr w:type="spellEnd"/>
                          <w:r w:rsidR="004C2A67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มาย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จังหวัด</w:t>
                          </w:r>
                          <w:r w:rsidR="004C2A67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นครราชสีมา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โทร. 04</w:t>
                          </w:r>
                          <w:r w:rsidR="004C2A67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4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-</w:t>
                          </w:r>
                          <w:r w:rsidR="004C2A67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002141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เว็บไซต์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http://www.</w:t>
                          </w:r>
                          <w:r w:rsidR="004C2A67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cheewan.go.th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7AEC616" id="สี่เหลี่ยมผืนผ้ามุมมน 23" o:spid="_x0000_s1026" style="position:absolute;margin-left:14.05pt;margin-top:0;width:493.15pt;height:25.25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" fillcolor="white [3201]" strokecolor="#a5a5a5 [3206]" strokeweight="1pt">
              <v:stroke joinstyle="miter"/>
              <v:textbox>
                <w:txbxContent>
                  <w:p w14:paraId="5830372F" w14:textId="4DF53857" w:rsidR="00F21E0F" w:rsidRPr="004C2A67" w:rsidRDefault="00F21E0F" w:rsidP="00F21E0F">
                    <w:pPr>
                      <w:jc w:val="center"/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</w:pP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องค์การบริหารส่วนตำบล</w:t>
                    </w:r>
                    <w:r w:rsidR="004C2A67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ชีวาน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</w:t>
                    </w:r>
                    <w:proofErr w:type="spellStart"/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อำเภอ</w:t>
                    </w:r>
                    <w:r w:rsidR="004C2A67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พิ</w:t>
                    </w:r>
                    <w:proofErr w:type="spellEnd"/>
                    <w:r w:rsidR="004C2A67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มาย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จังหวัด</w:t>
                    </w:r>
                    <w:r w:rsidR="004C2A67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นครราชสีมา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โทร. 04</w:t>
                    </w:r>
                    <w:r w:rsidR="004C2A67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4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-</w:t>
                    </w:r>
                    <w:r w:rsidR="004C2A67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002141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เว็บไซต์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http://www.</w:t>
                    </w:r>
                    <w:r w:rsidR="004C2A67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cheewan.go.th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2705F" w14:textId="77777777" w:rsidR="0092618A" w:rsidRDefault="0092618A" w:rsidP="00C81DB8">
      <w:pPr>
        <w:spacing w:after="0" w:line="240" w:lineRule="auto"/>
      </w:pPr>
      <w:r>
        <w:separator/>
      </w:r>
    </w:p>
  </w:footnote>
  <w:footnote w:type="continuationSeparator" w:id="0">
    <w:p w14:paraId="2E5AB173" w14:textId="77777777" w:rsidR="0092618A" w:rsidRDefault="0092618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75330" w14:textId="38DD77F6" w:rsidR="00500626" w:rsidRDefault="00500626" w:rsidP="00500626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16768" behindDoc="1" locked="0" layoutInCell="1" allowOverlap="1" wp14:anchorId="3ADAE3B5" wp14:editId="4945D861">
              <wp:simplePos x="0" y="0"/>
              <wp:positionH relativeFrom="column">
                <wp:posOffset>5418609</wp:posOffset>
              </wp:positionH>
              <wp:positionV relativeFrom="paragraph">
                <wp:posOffset>217170</wp:posOffset>
              </wp:positionV>
              <wp:extent cx="951230" cy="297180"/>
              <wp:effectExtent l="6350" t="7620" r="13970" b="9525"/>
              <wp:wrapNone/>
              <wp:docPr id="4" name="สี่เหลี่ยมผืนผ้ามุมมน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230" cy="2971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B85495D" id="สี่เหลี่ยมผืนผ้ามุมมน 4" o:spid="_x0000_s1026" style="position:absolute;margin-left:426.65pt;margin-top:17.1pt;width:74.9pt;height:23.4pt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"/>
          </w:pict>
        </mc:Fallback>
      </mc:AlternateContent>
    </w:r>
  </w:p>
  <w:p w14:paraId="521F2324" w14:textId="234FD908" w:rsidR="00500626" w:rsidRDefault="004C2A67" w:rsidP="00500626">
    <w:pPr>
      <w:pStyle w:val="ae"/>
      <w:pBdr>
        <w:bottom w:val="single" w:sz="4" w:space="1" w:color="D9D9D9"/>
      </w:pBd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 w:bidi="th-TH"/>
      </w:rPr>
    </w:pPr>
    <w:r>
      <w:rPr>
        <w:rFonts w:ascii="TH SarabunIT๙" w:hAnsi="TH SarabunIT๙" w:cs="TH SarabunIT๙"/>
        <w:b/>
        <w:bCs/>
        <w:noProof/>
        <w:sz w:val="60"/>
        <w:szCs w:val="60"/>
        <w:cs/>
        <w:lang w:bidi="th-TH"/>
      </w:rPr>
      <w:drawing>
        <wp:anchor distT="0" distB="0" distL="114300" distR="114300" simplePos="0" relativeHeight="251703808" behindDoc="0" locked="0" layoutInCell="1" allowOverlap="1" wp14:anchorId="61E22A87" wp14:editId="3804B2FB">
          <wp:simplePos x="0" y="0"/>
          <wp:positionH relativeFrom="column">
            <wp:posOffset>4010025</wp:posOffset>
          </wp:positionH>
          <wp:positionV relativeFrom="paragraph">
            <wp:posOffset>212725</wp:posOffset>
          </wp:positionV>
          <wp:extent cx="244475" cy="248285"/>
          <wp:effectExtent l="0" t="0" r="3175" b="0"/>
          <wp:wrapNone/>
          <wp:docPr id="1" name="รูปภาพ 1" descr="โลโก้ป้า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โลโก้ป้าย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0626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w:drawing>
        <wp:anchor distT="0" distB="0" distL="114300" distR="114300" simplePos="0" relativeHeight="251619840" behindDoc="1" locked="0" layoutInCell="1" allowOverlap="1" wp14:anchorId="127CFB21" wp14:editId="5FBAD9B5">
          <wp:simplePos x="0" y="0"/>
          <wp:positionH relativeFrom="margin">
            <wp:posOffset>4049584</wp:posOffset>
          </wp:positionH>
          <wp:positionV relativeFrom="paragraph">
            <wp:posOffset>241935</wp:posOffset>
          </wp:positionV>
          <wp:extent cx="177800" cy="177800"/>
          <wp:effectExtent l="0" t="0" r="0" b="0"/>
          <wp:wrapNone/>
          <wp:docPr id="26" name="รูปภาพ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6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0626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 xml:space="preserve">  </w:t>
    </w:r>
    <w:r w:rsidR="00500626"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                                                           </w:t>
    </w:r>
    <w:r w:rsidR="00500626">
      <w:rPr>
        <w:rFonts w:ascii="TH Sarabun New" w:hAnsi="TH Sarabun New" w:cs="Arial" w:hint="cs"/>
        <w:color w:val="000000"/>
        <w:spacing w:val="60"/>
        <w:sz w:val="32"/>
        <w:szCs w:val="32"/>
        <w:rtl/>
        <w:lang w:val="th-TH"/>
      </w:rPr>
      <w:t xml:space="preserve">  </w:t>
    </w:r>
    <w:r w:rsidR="00500626"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</w:t>
    </w:r>
    <w:r w:rsidR="00500626" w:rsidRPr="00467234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>หน้า</w:t>
    </w:r>
    <w:r w:rsidR="00500626" w:rsidRPr="00467234">
      <w:rPr>
        <w:rFonts w:ascii="TH Sarabun New" w:hAnsi="TH Sarabun New" w:cs="TH Sarabun New"/>
        <w:color w:val="000000"/>
        <w:sz w:val="32"/>
        <w:szCs w:val="32"/>
        <w:rtl/>
        <w:cs/>
        <w:lang w:val="th-TH"/>
      </w:rPr>
      <w:t xml:space="preserve"> | </w:t>
    </w:r>
    <w:r w:rsidR="00500626" w:rsidRPr="00467234">
      <w:rPr>
        <w:rFonts w:ascii="TH Sarabun New" w:hAnsi="TH Sarabun New" w:cs="TH Sarabun New"/>
        <w:color w:val="000000"/>
        <w:sz w:val="32"/>
        <w:szCs w:val="32"/>
      </w:rPr>
      <w:fldChar w:fldCharType="begin"/>
    </w:r>
    <w:r w:rsidR="00500626" w:rsidRPr="00467234">
      <w:rPr>
        <w:rFonts w:ascii="TH Sarabun New" w:hAnsi="TH Sarabun New" w:cs="TH Sarabun New"/>
        <w:color w:val="000000"/>
        <w:sz w:val="32"/>
        <w:szCs w:val="32"/>
      </w:rPr>
      <w:instrText>PAGE   \* MERGEFORMAT</w:instrText>
    </w:r>
    <w:r w:rsidR="00500626" w:rsidRPr="00467234">
      <w:rPr>
        <w:rFonts w:ascii="TH Sarabun New" w:hAnsi="TH Sarabun New" w:cs="TH Sarabun New"/>
        <w:color w:val="000000"/>
        <w:sz w:val="32"/>
        <w:szCs w:val="32"/>
      </w:rPr>
      <w:fldChar w:fldCharType="separate"/>
    </w:r>
    <w:r w:rsidRPr="004C2A67">
      <w:rPr>
        <w:rFonts w:ascii="TH Sarabun New" w:hAnsi="TH Sarabun New" w:cs="TH Sarabun New"/>
        <w:b/>
        <w:bCs/>
        <w:noProof/>
        <w:color w:val="000000"/>
        <w:sz w:val="32"/>
        <w:szCs w:val="32"/>
        <w:lang w:val="th-TH" w:bidi="th-TH"/>
      </w:rPr>
      <w:t>7</w:t>
    </w:r>
    <w:r w:rsidR="00500626" w:rsidRPr="00467234">
      <w:rPr>
        <w:rFonts w:ascii="TH Sarabun New" w:hAnsi="TH Sarabun New" w:cs="TH Sarabun New"/>
        <w:b/>
        <w:bCs/>
        <w:color w:val="000000"/>
        <w:sz w:val="32"/>
        <w:szCs w:val="32"/>
      </w:rPr>
      <w:fldChar w:fldCharType="end"/>
    </w:r>
    <w:r w:rsidR="00500626">
      <w:rPr>
        <w:rFonts w:ascii="TH Sarabun New" w:hAnsi="TH Sarabun New" w:cs="TH Sarabun New"/>
        <w:b/>
        <w:bCs/>
        <w:color w:val="000000"/>
        <w:sz w:val="32"/>
        <w:szCs w:val="32"/>
      </w:rPr>
      <w:br/>
    </w:r>
    <w:r w:rsidR="00500626"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                                                                                        </w:t>
    </w:r>
    <w:r w:rsidR="00500626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                                                    </w:t>
    </w:r>
    <w:r w:rsidR="00500626"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</w:t>
    </w:r>
    <w:r w:rsidR="00500626"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คู่มือ</w:t>
    </w:r>
    <w:r w:rsidR="00500626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สำหรับ</w:t>
    </w:r>
    <w:r w:rsidR="00500626"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ประช</w:t>
    </w:r>
    <w:r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าชน องค์การบริหารส่วนตำบลชีวาน</w:t>
    </w:r>
  </w:p>
  <w:p w14:paraId="3C364C1B" w14:textId="43C3481E" w:rsidR="00C81DB8" w:rsidRDefault="00500626">
    <w:pPr>
      <w:pStyle w:val="ae"/>
    </w:pPr>
    <w:r w:rsidRPr="00467234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13696" behindDoc="0" locked="0" layoutInCell="1" allowOverlap="1" wp14:anchorId="1E3EE1DA" wp14:editId="6D6B2DA7">
              <wp:simplePos x="0" y="0"/>
              <wp:positionH relativeFrom="column">
                <wp:posOffset>0</wp:posOffset>
              </wp:positionH>
              <wp:positionV relativeFrom="paragraph">
                <wp:posOffset>6351</wp:posOffset>
              </wp:positionV>
              <wp:extent cx="6486525" cy="0"/>
              <wp:effectExtent l="0" t="0" r="28575" b="19050"/>
              <wp:wrapNone/>
              <wp:docPr id="3" name="ลูกศรเชื่อมต่อแบบ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3408E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3" o:spid="_x0000_s1026" type="#_x0000_t32" style="position:absolute;margin-left:0;margin-top:.5pt;width:510.75pt;height:0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" strokecolor="#002060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06F05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72638"/>
    <w:rsid w:val="00290086"/>
    <w:rsid w:val="00291120"/>
    <w:rsid w:val="002B2D62"/>
    <w:rsid w:val="002B3B12"/>
    <w:rsid w:val="002B4D3D"/>
    <w:rsid w:val="002C3E03"/>
    <w:rsid w:val="00302E8E"/>
    <w:rsid w:val="00313D38"/>
    <w:rsid w:val="003240F6"/>
    <w:rsid w:val="00352D56"/>
    <w:rsid w:val="00353030"/>
    <w:rsid w:val="00357299"/>
    <w:rsid w:val="00382304"/>
    <w:rsid w:val="00394708"/>
    <w:rsid w:val="003C25A4"/>
    <w:rsid w:val="003F489A"/>
    <w:rsid w:val="003F4A0D"/>
    <w:rsid w:val="00422EAB"/>
    <w:rsid w:val="00444BFB"/>
    <w:rsid w:val="00452B6B"/>
    <w:rsid w:val="004C0C85"/>
    <w:rsid w:val="004C2A67"/>
    <w:rsid w:val="004C3BDE"/>
    <w:rsid w:val="004E30D6"/>
    <w:rsid w:val="004E5749"/>
    <w:rsid w:val="004E651F"/>
    <w:rsid w:val="00500626"/>
    <w:rsid w:val="0050561E"/>
    <w:rsid w:val="00506858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2618A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6FA"/>
    <w:rsid w:val="00C26ED0"/>
    <w:rsid w:val="00C3045F"/>
    <w:rsid w:val="00C7075D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E44DC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21E0F"/>
    <w:rsid w:val="00F5490C"/>
    <w:rsid w:val="00F62F55"/>
    <w:rsid w:val="00F77233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FBACB-1C31-4DD2-A4B7-A6FC9F91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8</TotalTime>
  <Pages>7</Pages>
  <Words>947</Words>
  <Characters>5403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GGG</cp:lastModifiedBy>
  <cp:revision>3</cp:revision>
  <cp:lastPrinted>2015-03-02T15:12:00Z</cp:lastPrinted>
  <dcterms:created xsi:type="dcterms:W3CDTF">2018-10-05T02:52:00Z</dcterms:created>
  <dcterms:modified xsi:type="dcterms:W3CDTF">2018-10-08T03:34:00Z</dcterms:modified>
</cp:coreProperties>
</file>