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14:paraId="16FCEC75" w14:textId="22E91E3C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2B79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B79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B79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BFEC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14:paraId="57553D54" w14:textId="0BF5A128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2B79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2B79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B79E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4B2BF6EC" w14:textId="77777777" w:rsidR="007F30B1" w:rsidRPr="007F30B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70AC9293" w:rsidR="00132E1B" w:rsidRPr="000C2AAC" w:rsidRDefault="00C81DB8" w:rsidP="007F30B1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77FFF4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57205488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E5C533" w14:textId="22A91013" w:rsidR="00951292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2B79E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B79E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B79E4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09FF8EB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2B79E4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2B79E4">
              <w:rPr>
                <w:rFonts w:asciiTheme="minorBidi" w:hAnsiTheme="minorBidi"/>
                <w:iCs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C9CE6E9" w14:textId="77777777" w:rsidR="00951292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7A532B98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30996E6A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 </w:t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7F30B1"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3D22A863" w:rsidR="00313D38" w:rsidRPr="000C2AAC" w:rsidRDefault="00313D38" w:rsidP="002B79E4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2B79E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2B79E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3AE07B5D" w14:textId="78BBF43E" w:rsidR="00313D38" w:rsidRPr="000C2AAC" w:rsidRDefault="00313D38" w:rsidP="002B79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องค์บริหารส่วน</w:t>
            </w:r>
            <w:r w:rsidR="002B79E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ตำบลชีวาน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</w:t>
            </w:r>
            <w:r w:rsid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2B79E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2B79E4">
              <w:rPr>
                <w:rFonts w:asciiTheme="minorBidi" w:hAnsiTheme="minorBidi"/>
                <w:noProof/>
                <w:sz w:val="32"/>
                <w:szCs w:val="32"/>
              </w:rPr>
              <w:t>4-002141</w:t>
            </w:r>
          </w:p>
        </w:tc>
      </w:tr>
      <w:tr w:rsidR="00313D38" w:rsidRPr="000C2AAC" w14:paraId="4A0E3C1D" w14:textId="77777777" w:rsidTr="00313D38">
        <w:tc>
          <w:tcPr>
            <w:tcW w:w="675" w:type="dxa"/>
            <w:vAlign w:val="center"/>
          </w:tcPr>
          <w:p w14:paraId="0FECFBA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7EB4D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EC9C6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3834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3B3903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535159" w14:textId="77777777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8648B90" w14:textId="032919D5" w:rsidR="00313D38" w:rsidRPr="000C2AAC" w:rsidRDefault="002B79E4" w:rsidP="00452B6B">
            <w:pPr>
              <w:rPr>
                <w:rFonts w:asciiTheme="minorBidi" w:hAnsiTheme="minorBidi"/>
                <w:lang w:bidi="th-TH"/>
              </w:rPr>
            </w:pP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044AF10D" w14:textId="21938BC9" w:rsidR="00313D38" w:rsidRPr="000C2AAC" w:rsidRDefault="002B79E4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2B79E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องค์บริหารส่วนตำบลชีวานตำบล อำเภอพิมายจังหวัดนครราชสีมา  โทรศัพท์ : </w:t>
            </w:r>
            <w:r w:rsidRPr="002B79E4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  <w:tr w:rsidR="00313D38" w:rsidRPr="000C2AAC" w14:paraId="3417C36E" w14:textId="77777777" w:rsidTr="00313D38">
        <w:tc>
          <w:tcPr>
            <w:tcW w:w="675" w:type="dxa"/>
            <w:vAlign w:val="center"/>
          </w:tcPr>
          <w:p w14:paraId="1F250DD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8F9FE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FF65BB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29BD5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4150C9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3D145E" w14:textId="77777777" w:rsidR="00313D38" w:rsidRPr="000C2AAC" w:rsidRDefault="00313D38" w:rsidP="009E1F84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433988" w14:textId="4D3DC14F" w:rsidR="00313D38" w:rsidRPr="000C2AAC" w:rsidRDefault="002B79E4" w:rsidP="00452B6B">
            <w:pPr>
              <w:rPr>
                <w:rFonts w:asciiTheme="minorBidi" w:hAnsiTheme="minorBidi"/>
                <w:lang w:bidi="th-TH"/>
              </w:rPr>
            </w:pP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5302F903" w14:textId="6A345953" w:rsidR="00313D38" w:rsidRPr="000C2AAC" w:rsidRDefault="002B79E4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2B79E4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2B79E4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กองช่าง องค์บริหารส่วนตำบลชีวานตำบล อำเภอพิมายจังหวัดนครราชสีมา  โทรศัพท์ : </w:t>
            </w:r>
            <w:r w:rsidRPr="002B79E4">
              <w:rPr>
                <w:rFonts w:asciiTheme="minorBidi" w:hAnsiTheme="minorBidi"/>
                <w:noProof/>
                <w:sz w:val="32"/>
                <w:szCs w:val="32"/>
              </w:rPr>
              <w:t>044-002141</w:t>
            </w:r>
          </w:p>
        </w:tc>
      </w:tr>
    </w:tbl>
    <w:p w14:paraId="599CE047" w14:textId="17EF3000" w:rsidR="008E2900" w:rsidRPr="0047332E" w:rsidRDefault="00C26ED0" w:rsidP="0047332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E11305D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9F5EEE" w14:textId="77777777" w:rsidTr="004E651F">
        <w:trPr>
          <w:jc w:val="center"/>
        </w:trPr>
        <w:tc>
          <w:tcPr>
            <w:tcW w:w="675" w:type="dxa"/>
            <w:vAlign w:val="center"/>
          </w:tcPr>
          <w:p w14:paraId="0EB1168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BACC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B4639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0113762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868078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FB5B94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6F50A77" w14:textId="77777777" w:rsidR="00452B6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4793AC1" w14:textId="77777777" w:rsidR="0047332E" w:rsidRDefault="0047332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080158" w14:textId="77777777" w:rsidTr="004E651F">
        <w:tc>
          <w:tcPr>
            <w:tcW w:w="675" w:type="dxa"/>
            <w:vAlign w:val="center"/>
          </w:tcPr>
          <w:p w14:paraId="3A09B94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1603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19BD67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7F5FA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85945C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996F95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5A58A8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3FAD5E" w14:textId="77777777" w:rsidTr="004E651F">
        <w:tc>
          <w:tcPr>
            <w:tcW w:w="675" w:type="dxa"/>
            <w:vAlign w:val="center"/>
          </w:tcPr>
          <w:p w14:paraId="26285E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BAF3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2016C4A6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82DF03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B22D3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7E4B0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10815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2589BC3" w14:textId="77777777" w:rsidTr="004E651F">
        <w:tc>
          <w:tcPr>
            <w:tcW w:w="675" w:type="dxa"/>
            <w:vAlign w:val="center"/>
          </w:tcPr>
          <w:p w14:paraId="72EACE2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F3BA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054CAF0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E44E6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6A0A69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242BFA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B7DA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453EFC" w14:textId="77777777" w:rsidTr="004E651F">
        <w:tc>
          <w:tcPr>
            <w:tcW w:w="675" w:type="dxa"/>
            <w:vAlign w:val="center"/>
          </w:tcPr>
          <w:p w14:paraId="5C5C53B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0579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บุคคลอื่นยื่นแจ้งการถมดิน</w:t>
            </w:r>
          </w:p>
        </w:tc>
        <w:tc>
          <w:tcPr>
            <w:tcW w:w="1843" w:type="dxa"/>
          </w:tcPr>
          <w:p w14:paraId="3623C4D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542CE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F0951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958E7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88558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47EF22" w14:textId="77777777" w:rsidTr="004E651F">
        <w:tc>
          <w:tcPr>
            <w:tcW w:w="675" w:type="dxa"/>
            <w:vAlign w:val="center"/>
          </w:tcPr>
          <w:p w14:paraId="4A8E0C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80C6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5540DA0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FA667D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3A989C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FD72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8163DA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46EEB9" w14:textId="77777777" w:rsidTr="004E651F">
        <w:tc>
          <w:tcPr>
            <w:tcW w:w="675" w:type="dxa"/>
            <w:vAlign w:val="center"/>
          </w:tcPr>
          <w:p w14:paraId="6AADBF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9564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3AB3C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30F3DF3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C83B4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975F9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3A6524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9B81E68" w14:textId="77777777" w:rsidTr="004E651F">
        <w:tc>
          <w:tcPr>
            <w:tcW w:w="675" w:type="dxa"/>
            <w:vAlign w:val="center"/>
          </w:tcPr>
          <w:p w14:paraId="0B40DE1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95CD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 ต้องเป็นผู้ได้รับใบอนุญาตประกอบวิชาชีพวิศวกรรมควบคุม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7EB7FF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09844A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8E770F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7A63BA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509D87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50A7263" w14:textId="77777777" w:rsidTr="004E651F">
        <w:tc>
          <w:tcPr>
            <w:tcW w:w="675" w:type="dxa"/>
            <w:vAlign w:val="center"/>
          </w:tcPr>
          <w:p w14:paraId="377357D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FEC2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14:paraId="6E7A926E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5085C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296BB9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169436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40CD22" w14:textId="77777777" w:rsidR="00AC4ACB" w:rsidRPr="000C2AAC" w:rsidRDefault="00AC4ACB" w:rsidP="009E1F84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2F19553B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665E27" w14:textId="3854DD15" w:rsidR="002B79E4" w:rsidRDefault="00EA6950" w:rsidP="002B79E4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2B79E4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2B79E4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2B79E4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</w:t>
            </w:r>
            <w:r w:rsidR="002B79E4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  <w:t>cheewan.gp.th</w:t>
            </w:r>
          </w:p>
          <w:p w14:paraId="37AD2131" w14:textId="4836D5D5" w:rsidR="00EA6950" w:rsidRPr="000C2AAC" w:rsidRDefault="00EA6950" w:rsidP="002B79E4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20AF18" w14:textId="77777777" w:rsidTr="00C1539D">
        <w:tc>
          <w:tcPr>
            <w:tcW w:w="534" w:type="dxa"/>
          </w:tcPr>
          <w:p w14:paraId="7CD2FC0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1C98D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7332E" w:rsidRPr="0047332E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47332E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47332E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B2417F">
        <w:tc>
          <w:tcPr>
            <w:tcW w:w="1379" w:type="dxa"/>
          </w:tcPr>
          <w:p w14:paraId="71CC28E5" w14:textId="03BF54DA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007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B2417F">
        <w:tc>
          <w:tcPr>
            <w:tcW w:w="1379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007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B2417F">
        <w:tc>
          <w:tcPr>
            <w:tcW w:w="1379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007" w:type="dxa"/>
          </w:tcPr>
          <w:p w14:paraId="14E5ACAC" w14:textId="3BF078CB" w:rsidR="0064558D" w:rsidRPr="000C2AAC" w:rsidRDefault="0064558D" w:rsidP="00B2417F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B2417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B2417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B2417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B2417F">
        <w:tc>
          <w:tcPr>
            <w:tcW w:w="1379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007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B2417F">
        <w:tc>
          <w:tcPr>
            <w:tcW w:w="1379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007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4611B523" w14:textId="77777777" w:rsidR="00D51311" w:rsidRPr="000C2AAC" w:rsidRDefault="00D51311" w:rsidP="00B2417F">
      <w:pPr>
        <w:spacing w:after="0" w:line="240" w:lineRule="auto"/>
        <w:rPr>
          <w:rFonts w:asciiTheme="minorBidi" w:hAnsiTheme="minorBidi" w:hint="cs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E4B61" w14:textId="77777777" w:rsidR="00151518" w:rsidRDefault="00151518" w:rsidP="00C81DB8">
      <w:pPr>
        <w:spacing w:after="0" w:line="240" w:lineRule="auto"/>
      </w:pPr>
      <w:r>
        <w:separator/>
      </w:r>
    </w:p>
  </w:endnote>
  <w:endnote w:type="continuationSeparator" w:id="0">
    <w:p w14:paraId="33851063" w14:textId="77777777" w:rsidR="00151518" w:rsidRDefault="0015151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1D6C" w14:textId="298C88F2" w:rsidR="00276B02" w:rsidRDefault="00276B02">
    <w:pPr>
      <w:pStyle w:val="af0"/>
    </w:pPr>
    <w:r w:rsidRPr="00276B02">
      <w:rPr>
        <w:noProof/>
        <w:lang w:bidi="th-TH"/>
      </w:rPr>
      <w:drawing>
        <wp:anchor distT="0" distB="0" distL="114300" distR="114300" simplePos="0" relativeHeight="251661824" behindDoc="0" locked="0" layoutInCell="1" allowOverlap="1" wp14:anchorId="186DADD0" wp14:editId="4C562AC1">
          <wp:simplePos x="0" y="0"/>
          <wp:positionH relativeFrom="column">
            <wp:posOffset>-699770</wp:posOffset>
          </wp:positionH>
          <wp:positionV relativeFrom="paragraph">
            <wp:posOffset>-148590</wp:posOffset>
          </wp:positionV>
          <wp:extent cx="7571740" cy="152400"/>
          <wp:effectExtent l="0" t="0" r="0" b="0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6B02">
      <w:rPr>
        <w:noProof/>
        <w:lang w:bidi="th-TH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391EB016" wp14:editId="5F0E8D78">
              <wp:simplePos x="0" y="0"/>
              <wp:positionH relativeFrom="column">
                <wp:posOffset>178367</wp:posOffset>
              </wp:positionH>
              <wp:positionV relativeFrom="paragraph">
                <wp:posOffset>16819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0CCBD3" w14:textId="3BD3F1EC" w:rsidR="00276B02" w:rsidRPr="002B79E4" w:rsidRDefault="00276B02" w:rsidP="00276B02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2B79E4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2B79E4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2B79E4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2B79E4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2B79E4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2B79E4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2B79E4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1EB016" id="สี่เหลี่ยมผืนผ้ามุมมน 23" o:spid="_x0000_s1026" style="position:absolute;margin-left:14.05pt;margin-top:1.3pt;width:493.15pt;height:25.2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BQJ7Sr3gAAAAg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790CCBD3" w14:textId="3BD3F1EC" w:rsidR="00276B02" w:rsidRPr="002B79E4" w:rsidRDefault="00276B02" w:rsidP="00276B02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2B79E4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2B79E4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2B79E4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2B79E4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2B79E4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2B79E4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2B79E4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4237C" w14:textId="77777777" w:rsidR="00151518" w:rsidRDefault="00151518" w:rsidP="00C81DB8">
      <w:pPr>
        <w:spacing w:after="0" w:line="240" w:lineRule="auto"/>
      </w:pPr>
      <w:r>
        <w:separator/>
      </w:r>
    </w:p>
  </w:footnote>
  <w:footnote w:type="continuationSeparator" w:id="0">
    <w:p w14:paraId="2FB6E08B" w14:textId="77777777" w:rsidR="00151518" w:rsidRDefault="0015151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B5AE" w14:textId="4C79B3AA" w:rsidR="00276B02" w:rsidRDefault="00276B02" w:rsidP="00276B02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58AE1D42" wp14:editId="1B302495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874E65" id="สี่เหลี่ยมผืนผ้ามุมมน 4" o:spid="_x0000_s1026" style="position:absolute;margin-left:426.65pt;margin-top:17.1pt;width:74.9pt;height:23.4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AFE9E2B" w14:textId="73EE61F0" w:rsidR="00276B02" w:rsidRDefault="002B79E4" w:rsidP="00276B02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2544" behindDoc="0" locked="0" layoutInCell="1" allowOverlap="1" wp14:anchorId="51245C67" wp14:editId="6F1727E9">
          <wp:simplePos x="0" y="0"/>
          <wp:positionH relativeFrom="column">
            <wp:posOffset>4029075</wp:posOffset>
          </wp:positionH>
          <wp:positionV relativeFrom="paragraph">
            <wp:posOffset>229235</wp:posOffset>
          </wp:positionV>
          <wp:extent cx="244475" cy="248285"/>
          <wp:effectExtent l="0" t="0" r="3175" b="0"/>
          <wp:wrapNone/>
          <wp:docPr id="5" name="รูปภาพ 5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B02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3152" behindDoc="1" locked="0" layoutInCell="1" allowOverlap="1" wp14:anchorId="25354816" wp14:editId="081B3AE1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B02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276B02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276B02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276B02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276B02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276B02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276B02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276B02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276B02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B2417F" w:rsidRPr="00B2417F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7</w:t>
    </w:r>
    <w:r w:rsidR="00276B02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276B02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276B02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276B02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276B02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276B02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276B02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276B02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33A7E576" w:rsidR="00C81DB8" w:rsidRDefault="00276B02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7008" behindDoc="0" locked="0" layoutInCell="1" allowOverlap="1" wp14:anchorId="17AE76C6" wp14:editId="1B0F43C7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65CB2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1518"/>
    <w:rsid w:val="00164004"/>
    <w:rsid w:val="0017533B"/>
    <w:rsid w:val="0018441F"/>
    <w:rsid w:val="0019582A"/>
    <w:rsid w:val="001A01F6"/>
    <w:rsid w:val="001B1C8D"/>
    <w:rsid w:val="001E05C0"/>
    <w:rsid w:val="00201E94"/>
    <w:rsid w:val="00210AAF"/>
    <w:rsid w:val="00216FA4"/>
    <w:rsid w:val="002440E7"/>
    <w:rsid w:val="00261D40"/>
    <w:rsid w:val="00263F10"/>
    <w:rsid w:val="00276B02"/>
    <w:rsid w:val="00290086"/>
    <w:rsid w:val="00291120"/>
    <w:rsid w:val="002B2D62"/>
    <w:rsid w:val="002B3B12"/>
    <w:rsid w:val="002B4D3D"/>
    <w:rsid w:val="002B79E4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332E"/>
    <w:rsid w:val="004C0C85"/>
    <w:rsid w:val="004C3BDE"/>
    <w:rsid w:val="004E30D6"/>
    <w:rsid w:val="004E5749"/>
    <w:rsid w:val="004E651F"/>
    <w:rsid w:val="0050561E"/>
    <w:rsid w:val="005223AF"/>
    <w:rsid w:val="00541A32"/>
    <w:rsid w:val="00547AF8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30B1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129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1F84"/>
    <w:rsid w:val="00A05B9B"/>
    <w:rsid w:val="00A10CDA"/>
    <w:rsid w:val="00A13B6C"/>
    <w:rsid w:val="00A15F0B"/>
    <w:rsid w:val="00A47E94"/>
    <w:rsid w:val="00A707AE"/>
    <w:rsid w:val="00AA7734"/>
    <w:rsid w:val="00AC4ACB"/>
    <w:rsid w:val="00AE6A9D"/>
    <w:rsid w:val="00AF4A06"/>
    <w:rsid w:val="00B23DA2"/>
    <w:rsid w:val="00B2417F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59E"/>
    <w:rsid w:val="00EF0DAF"/>
    <w:rsid w:val="00F028A3"/>
    <w:rsid w:val="00F064C0"/>
    <w:rsid w:val="00F362C8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9F76-CD07-478A-957E-17BC6123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</TotalTime>
  <Pages>7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4</cp:revision>
  <cp:lastPrinted>2015-03-02T15:12:00Z</cp:lastPrinted>
  <dcterms:created xsi:type="dcterms:W3CDTF">2018-10-05T02:47:00Z</dcterms:created>
  <dcterms:modified xsi:type="dcterms:W3CDTF">2018-10-08T03:42:00Z</dcterms:modified>
</cp:coreProperties>
</file>