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  <w:bookmarkStart w:id="0" w:name="_GoBack"/>
      <w:bookmarkEnd w:id="0"/>
    </w:p>
    <w:p w14:paraId="16FCEC75" w14:textId="1BF0D89B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BD482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BD482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D4820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9302D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5301346D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BD482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BD482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BD4820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261F43F7" w14:textId="77777777" w:rsidR="00B27819" w:rsidRPr="00B2781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187F1D32" w:rsidR="00132E1B" w:rsidRPr="000C2AAC" w:rsidRDefault="00C81DB8" w:rsidP="00B27819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F8FBF0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6A4A6FC0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0F9330" w14:textId="0353FE68" w:rsidR="00B27819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BD482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B2781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D482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B2781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D482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B27819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21102A7" w14:textId="28A772FF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BD4820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BD4820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6554D5D" w14:textId="77777777" w:rsidR="00B27819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11859A51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4AE0938" w14:textId="373B6B6A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1C1792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7D948DC8" w14:textId="77777777" w:rsidR="001C1792" w:rsidRDefault="001C1792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1C1792" w:rsidRPr="000C2AAC" w:rsidRDefault="001C1792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E53A500" w:rsidR="008E2900" w:rsidRPr="000C2AAC" w:rsidRDefault="00B2781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BD482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ใดจะก</w:t>
      </w:r>
      <w:r w:rsidR="00BD4820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BD4820">
        <w:rPr>
          <w:rFonts w:ascii="Cordia New" w:hAnsiTheme="minorBidi"/>
          <w:noProof/>
          <w:sz w:val="32"/>
          <w:szCs w:val="32"/>
          <w:cs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างอาคารต</w:t>
      </w:r>
      <w:r w:rsidR="00BD482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BD4820">
        <w:rPr>
          <w:rFonts w:ascii="Cordia New" w:hAnsiTheme="minorBidi"/>
          <w:noProof/>
          <w:sz w:val="32"/>
          <w:szCs w:val="32"/>
          <w:cs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BD4820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BD482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2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00ADA9BF" w:rsidR="00313D38" w:rsidRPr="000C2AAC" w:rsidRDefault="00313D38" w:rsidP="003C6471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3C647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3C647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3AE07B5D" w14:textId="3F4F9BDF" w:rsidR="00313D38" w:rsidRPr="000C2AAC" w:rsidRDefault="00313D38" w:rsidP="003C647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งานออกแบบและควบคุมอาคาร กองช่าง องค์บริหารส่วนตำบล</w:t>
            </w:r>
            <w:r w:rsidR="003C647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3C647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3C647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3C6471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</w:p>
        </w:tc>
      </w:tr>
      <w:tr w:rsidR="00313D38" w:rsidRPr="000C2AAC" w14:paraId="502EB44D" w14:textId="77777777" w:rsidTr="00313D38">
        <w:tc>
          <w:tcPr>
            <w:tcW w:w="675" w:type="dxa"/>
            <w:vAlign w:val="center"/>
          </w:tcPr>
          <w:p w14:paraId="3C4AD7F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4BED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1F39D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DDC5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2BDCA9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65857F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BF2F75" w14:textId="3EC8097D" w:rsidR="00313D38" w:rsidRPr="000C2AAC" w:rsidRDefault="003C6471" w:rsidP="00452B6B">
            <w:pPr>
              <w:rPr>
                <w:rFonts w:asciiTheme="minorBidi" w:hAnsiTheme="minorBidi"/>
                <w:lang w:bidi="th-TH"/>
              </w:rPr>
            </w:pP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118C5893" w14:textId="02C476B0" w:rsidR="00313D38" w:rsidRPr="000C2AAC" w:rsidRDefault="003C6471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งานออกแบบและควบคุมอาคาร กองช่าง องค์บริหารส่วนตำบลชีวาน อำเภอพิมาย จังหวัดนครราชสีมา  โทรศัพท์ : </w:t>
            </w: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29DC7193" w14:textId="77777777" w:rsidTr="00313D38">
        <w:tc>
          <w:tcPr>
            <w:tcW w:w="675" w:type="dxa"/>
            <w:vAlign w:val="center"/>
          </w:tcPr>
          <w:p w14:paraId="2AC7D0F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EA7F8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F375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79C286" w14:textId="5F42B910" w:rsidR="00313D38" w:rsidRPr="00B27819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4F289327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A21E66" w14:textId="61CBBA05" w:rsidR="00313D38" w:rsidRPr="000C2AAC" w:rsidRDefault="003C6471" w:rsidP="00452B6B">
            <w:pPr>
              <w:rPr>
                <w:rFonts w:asciiTheme="minorBidi" w:hAnsiTheme="minorBidi"/>
                <w:lang w:bidi="th-TH"/>
              </w:rPr>
            </w:pP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องค์การบริหารส่วนตำบลชีวาน 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อำเภอพิมาย จังหวัดนครราชสีมา</w:t>
            </w:r>
          </w:p>
        </w:tc>
        <w:tc>
          <w:tcPr>
            <w:tcW w:w="1799" w:type="dxa"/>
          </w:tcPr>
          <w:p w14:paraId="00752A17" w14:textId="378CD2F5" w:rsidR="00313D38" w:rsidRPr="000C2AAC" w:rsidRDefault="003C6471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งานออกแบบและควบคุมอาคาร 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กองช่าง องค์บริหารส่วนตำบลชีวาน อำเภอพิมาย จังหวัดนครราชสีมา  โทรศัพท์ : </w:t>
            </w: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752B3CF2" w14:textId="77777777" w:rsidTr="00313D38">
        <w:tc>
          <w:tcPr>
            <w:tcW w:w="675" w:type="dxa"/>
            <w:vAlign w:val="center"/>
          </w:tcPr>
          <w:p w14:paraId="08FDD73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37256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7A2A14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11A2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209E92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59F33A" w14:textId="77777777" w:rsidR="00313D38" w:rsidRPr="000C2AAC" w:rsidRDefault="00313D38" w:rsidP="001C179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D4EB15" w14:textId="491E85C4" w:rsidR="00313D38" w:rsidRPr="000C2AAC" w:rsidRDefault="003C6471" w:rsidP="00452B6B">
            <w:pPr>
              <w:rPr>
                <w:rFonts w:asciiTheme="minorBidi" w:hAnsiTheme="minorBidi"/>
                <w:lang w:bidi="th-TH"/>
              </w:rPr>
            </w:pP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124B7DF1" w14:textId="24E69776" w:rsidR="00313D38" w:rsidRPr="000C2AAC" w:rsidRDefault="003C6471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3C647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งานออกแบบและควบคุมอาคาร กองช่าง องค์บริหารส่วนตำบลชีวาน อำเภอพิมาย จังหวัดนครราชสีมา  โทรศัพท์ : </w:t>
            </w:r>
            <w:r w:rsidRPr="003C6471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</w:tbl>
    <w:p w14:paraId="599CE047" w14:textId="1DC27840" w:rsidR="008E2900" w:rsidRPr="00B27819" w:rsidRDefault="00C26ED0" w:rsidP="00B27819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88BF622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47102E69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52D15C9E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DAF782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1F561576" w14:textId="77777777" w:rsidR="001C1792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822489" w14:textId="77777777" w:rsidR="001C1792" w:rsidRPr="000C2AAC" w:rsidRDefault="001C179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DAED19" w14:textId="77777777" w:rsidTr="004E651F">
        <w:trPr>
          <w:jc w:val="center"/>
        </w:trPr>
        <w:tc>
          <w:tcPr>
            <w:tcW w:w="675" w:type="dxa"/>
            <w:vAlign w:val="center"/>
          </w:tcPr>
          <w:p w14:paraId="16CE0B2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8F69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DC2ED85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1EB8B3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A0530A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9E8053" w14:textId="77777777" w:rsidR="00452B6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ADB3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3DA771A5" w:rsidR="00AC4ACB" w:rsidRPr="000C2AAC" w:rsidRDefault="00AC4ACB" w:rsidP="003C647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3C6471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3C64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 อำเภอพิมายจังหวัดนครราชสีมา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0A2574" w14:textId="77777777" w:rsidTr="004E651F">
        <w:tc>
          <w:tcPr>
            <w:tcW w:w="675" w:type="dxa"/>
            <w:vAlign w:val="center"/>
          </w:tcPr>
          <w:p w14:paraId="62C6A5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CA31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ให้ก่อสร้างอาคารในที่ดิน</w:t>
            </w:r>
          </w:p>
        </w:tc>
        <w:tc>
          <w:tcPr>
            <w:tcW w:w="1843" w:type="dxa"/>
          </w:tcPr>
          <w:p w14:paraId="5CE33B3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6363C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F6B47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76DCE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064E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62791F" w14:textId="77777777" w:rsidTr="004E651F">
        <w:tc>
          <w:tcPr>
            <w:tcW w:w="675" w:type="dxa"/>
            <w:vAlign w:val="center"/>
          </w:tcPr>
          <w:p w14:paraId="6E4BAD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436A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5354A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E3B50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A5B6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44D92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4B6B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859A6F" w14:textId="77777777" w:rsidTr="004E651F">
        <w:tc>
          <w:tcPr>
            <w:tcW w:w="675" w:type="dxa"/>
            <w:vAlign w:val="center"/>
          </w:tcPr>
          <w:p w14:paraId="7ACD7C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394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929E2C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6ECE75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74F882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6E7AA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633F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FA71C5" w14:textId="77777777" w:rsidTr="004E651F">
        <w:tc>
          <w:tcPr>
            <w:tcW w:w="675" w:type="dxa"/>
            <w:vAlign w:val="center"/>
          </w:tcPr>
          <w:p w14:paraId="068259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BB36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178B98" w14:textId="139FAAA0" w:rsidR="00AC4ACB" w:rsidRPr="000C2AAC" w:rsidRDefault="003C6471" w:rsidP="00AC4ACB">
            <w:pPr>
              <w:rPr>
                <w:rFonts w:asciiTheme="minorBidi" w:hAnsiTheme="minorBidi"/>
              </w:rPr>
            </w:pPr>
            <w:r w:rsidRPr="003C64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อำเภอพิมายจังหวัดนครราชสีมา</w:t>
            </w:r>
          </w:p>
        </w:tc>
        <w:tc>
          <w:tcPr>
            <w:tcW w:w="1559" w:type="dxa"/>
          </w:tcPr>
          <w:p w14:paraId="2052FB4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7E509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  <w:cs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E7B35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D7C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9E9B29" w14:textId="77777777" w:rsidTr="004E651F">
        <w:tc>
          <w:tcPr>
            <w:tcW w:w="675" w:type="dxa"/>
            <w:vAlign w:val="center"/>
          </w:tcPr>
          <w:p w14:paraId="12EB53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FBCD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15C66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68D72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11B69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95F7F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56EB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CC1BBF" w14:textId="77777777" w:rsidTr="004E651F">
        <w:tc>
          <w:tcPr>
            <w:tcW w:w="675" w:type="dxa"/>
            <w:vAlign w:val="center"/>
          </w:tcPr>
          <w:p w14:paraId="08B344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4A07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                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0F6F7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34865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11B9F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1788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CA4B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528829" w14:textId="77777777" w:rsidTr="004E651F">
        <w:tc>
          <w:tcPr>
            <w:tcW w:w="675" w:type="dxa"/>
            <w:vAlign w:val="center"/>
          </w:tcPr>
          <w:p w14:paraId="4C5141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4716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37705E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DE724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D30D7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B8A237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33E7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CB1FE4" w14:textId="77777777" w:rsidTr="004E651F">
        <w:tc>
          <w:tcPr>
            <w:tcW w:w="675" w:type="dxa"/>
            <w:vAlign w:val="center"/>
          </w:tcPr>
          <w:p w14:paraId="7B3E71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8D59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AB8552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CA729B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F8DB1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FA4B1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1E7D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54BE98" w14:textId="77777777" w:rsidTr="004E651F">
        <w:tc>
          <w:tcPr>
            <w:tcW w:w="675" w:type="dxa"/>
            <w:vAlign w:val="center"/>
          </w:tcPr>
          <w:p w14:paraId="789352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C96A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804CD9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B50B6B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7F14B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49FF0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C98D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AF6BD9" w14:textId="77777777" w:rsidTr="004E651F">
        <w:tc>
          <w:tcPr>
            <w:tcW w:w="675" w:type="dxa"/>
            <w:vAlign w:val="center"/>
          </w:tcPr>
          <w:p w14:paraId="2A20762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60B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กรณีใช้หน่วยแรงเกินกว่าค่าที่กำหนดใน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2A62B00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08A27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4E5EFE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9EF7F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9C63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CE79C2" w14:textId="77777777" w:rsidTr="004E651F">
        <w:tc>
          <w:tcPr>
            <w:tcW w:w="675" w:type="dxa"/>
            <w:vAlign w:val="center"/>
          </w:tcPr>
          <w:p w14:paraId="39C952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7D3C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E8903F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6A7958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BDF18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853C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E239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B94809" w14:textId="77777777" w:rsidTr="004E651F">
        <w:tc>
          <w:tcPr>
            <w:tcW w:w="675" w:type="dxa"/>
            <w:vAlign w:val="center"/>
          </w:tcPr>
          <w:p w14:paraId="4521B6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617C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E1A90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1DB63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E3A1C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C18A8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EB8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E265C8" w14:textId="77777777" w:rsidTr="004E651F">
        <w:tc>
          <w:tcPr>
            <w:tcW w:w="675" w:type="dxa"/>
            <w:vAlign w:val="center"/>
          </w:tcPr>
          <w:p w14:paraId="330D5C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8F91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8C5B88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445A59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EE0CF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7500C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ACAF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F9F90D" w14:textId="77777777" w:rsidTr="004E651F">
        <w:tc>
          <w:tcPr>
            <w:tcW w:w="675" w:type="dxa"/>
            <w:vAlign w:val="center"/>
          </w:tcPr>
          <w:p w14:paraId="036776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3E07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6DA1696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55223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0E0EE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5F01A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ECFF5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7571E9" w14:textId="77777777" w:rsidTr="004E651F">
        <w:tc>
          <w:tcPr>
            <w:tcW w:w="675" w:type="dxa"/>
            <w:vAlign w:val="center"/>
          </w:tcPr>
          <w:p w14:paraId="22D43A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C48F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09D1F9E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6BAF2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2AA45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F044AC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875F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4DCA6A" w14:textId="77777777" w:rsidTr="004E651F">
        <w:tc>
          <w:tcPr>
            <w:tcW w:w="675" w:type="dxa"/>
            <w:vAlign w:val="center"/>
          </w:tcPr>
          <w:p w14:paraId="239FBC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6E49BF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14:paraId="6A31D01B" w14:textId="77777777" w:rsidR="00B27819" w:rsidRDefault="00B27819" w:rsidP="00AC4ACB">
            <w:pPr>
              <w:rPr>
                <w:rFonts w:asciiTheme="minorBidi" w:hAnsiTheme="minorBidi"/>
              </w:rPr>
            </w:pPr>
          </w:p>
          <w:p w14:paraId="4203F873" w14:textId="77777777" w:rsidR="00240E65" w:rsidRPr="000C2AAC" w:rsidRDefault="00240E65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2D5F1A49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803970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284C2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FDBB5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0A11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673398" w14:textId="77777777" w:rsidTr="004E651F">
        <w:tc>
          <w:tcPr>
            <w:tcW w:w="675" w:type="dxa"/>
            <w:vAlign w:val="center"/>
          </w:tcPr>
          <w:p w14:paraId="7F5B34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0667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35B50CE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BCA1ED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9D012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41F8FA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F977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72F402" w14:textId="77777777" w:rsidTr="004E651F">
        <w:tc>
          <w:tcPr>
            <w:tcW w:w="675" w:type="dxa"/>
            <w:vAlign w:val="center"/>
          </w:tcPr>
          <w:p w14:paraId="1232FB0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D506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2F7489BB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D4A14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3AF7A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3CA979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3E69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902A5D" w14:textId="77777777" w:rsidTr="004E651F">
        <w:tc>
          <w:tcPr>
            <w:tcW w:w="675" w:type="dxa"/>
            <w:vAlign w:val="center"/>
          </w:tcPr>
          <w:p w14:paraId="19079F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86B8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4F5A0C4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95447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6FCF04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657AC1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2348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28995D4" w14:textId="77777777" w:rsidTr="004E651F">
        <w:tc>
          <w:tcPr>
            <w:tcW w:w="675" w:type="dxa"/>
            <w:vAlign w:val="center"/>
          </w:tcPr>
          <w:p w14:paraId="4AB5ED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56DF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5FC673FF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5CF333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EAC525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99D936" w14:textId="77777777" w:rsidR="00AC4ACB" w:rsidRPr="000C2AAC" w:rsidRDefault="00AC4ACB" w:rsidP="001C179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2EAC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26E26289" w14:textId="77777777" w:rsidR="001C1792" w:rsidRDefault="001C1792" w:rsidP="001C1792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ใบอนุญาตก่อสร้าง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6E10049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27FDEBC" w:rsidR="00EA6950" w:rsidRPr="000C2AAC" w:rsidRDefault="00EA6950" w:rsidP="003C647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3C647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3C6471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3C6471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3C6471">
              <w:rPr>
                <w:rFonts w:asciiTheme="minorBidi" w:hAnsiTheme="minorBidi"/>
                <w:sz w:val="32"/>
                <w:szCs w:val="32"/>
              </w:rPr>
              <w:t>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2B46DF6" w14:textId="77777777" w:rsidTr="00C1539D">
        <w:tc>
          <w:tcPr>
            <w:tcW w:w="534" w:type="dxa"/>
          </w:tcPr>
          <w:p w14:paraId="3345BC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56EC5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27819" w:rsidRPr="00B27819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B27819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B2781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1EBDE11A" w:rsidR="0064558D" w:rsidRPr="000C2AAC" w:rsidRDefault="0064558D" w:rsidP="00A9563B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A9563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9563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A9563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BB3B3" w14:textId="77777777" w:rsidR="00247547" w:rsidRDefault="00247547" w:rsidP="00C81DB8">
      <w:pPr>
        <w:spacing w:after="0" w:line="240" w:lineRule="auto"/>
      </w:pPr>
      <w:r>
        <w:separator/>
      </w:r>
    </w:p>
  </w:endnote>
  <w:endnote w:type="continuationSeparator" w:id="0">
    <w:p w14:paraId="7B7C84F2" w14:textId="77777777" w:rsidR="00247547" w:rsidRDefault="0024754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36E5" w14:textId="2B90D697" w:rsidR="001C1792" w:rsidRDefault="001C1792">
    <w:pPr>
      <w:pStyle w:val="af0"/>
    </w:pPr>
    <w:r w:rsidRPr="001C1792">
      <w:rPr>
        <w:noProof/>
        <w:lang w:bidi="th-TH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62E069CD" wp14:editId="59C92468">
              <wp:simplePos x="0" y="0"/>
              <wp:positionH relativeFrom="column">
                <wp:posOffset>177800</wp:posOffset>
              </wp:positionH>
              <wp:positionV relativeFrom="paragraph">
                <wp:posOffset>-16510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27B26" w14:textId="1511BE78" w:rsidR="001C1792" w:rsidRPr="00BD4820" w:rsidRDefault="001C1792" w:rsidP="001C1792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BD482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BD482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BD482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BD4820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BD4820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BD4820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BD4820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2E069CD" id="สี่เหลี่ยมผืนผ้ามุมมน 23" o:spid="_x0000_s1026" style="position:absolute;margin-left:14pt;margin-top:-1.3pt;width:493.15pt;height:25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d04lzN8AAAAJ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42C27B26" w14:textId="1511BE78" w:rsidR="001C1792" w:rsidRPr="00BD4820" w:rsidRDefault="001C1792" w:rsidP="001C1792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BD482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BD482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BD482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BD4820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BD4820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BD4820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BD4820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  <w:r w:rsidRPr="001C1792">
      <w:rPr>
        <w:noProof/>
        <w:lang w:bidi="th-TH"/>
      </w:rPr>
      <w:drawing>
        <wp:anchor distT="0" distB="0" distL="114300" distR="114300" simplePos="0" relativeHeight="251652608" behindDoc="0" locked="0" layoutInCell="1" allowOverlap="1" wp14:anchorId="6848030B" wp14:editId="6BD66BE7">
          <wp:simplePos x="0" y="0"/>
          <wp:positionH relativeFrom="column">
            <wp:posOffset>-700216</wp:posOffset>
          </wp:positionH>
          <wp:positionV relativeFrom="paragraph">
            <wp:posOffset>-181232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350B" w14:textId="77777777" w:rsidR="00247547" w:rsidRDefault="00247547" w:rsidP="00C81DB8">
      <w:pPr>
        <w:spacing w:after="0" w:line="240" w:lineRule="auto"/>
      </w:pPr>
      <w:r>
        <w:separator/>
      </w:r>
    </w:p>
  </w:footnote>
  <w:footnote w:type="continuationSeparator" w:id="0">
    <w:p w14:paraId="3F4EEA12" w14:textId="77777777" w:rsidR="00247547" w:rsidRDefault="0024754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6907E" w14:textId="7DCFFF03" w:rsidR="001C1792" w:rsidRDefault="001C1792" w:rsidP="001C1792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7BD94BFC" wp14:editId="05C496D3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CEFE2B" id="สี่เหลี่ยมผืนผ้ามุมมน 4" o:spid="_x0000_s1026" style="position:absolute;margin-left:426.65pt;margin-top:17.1pt;width:74.9pt;height:23.4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66420E75" w14:textId="2F771099" w:rsidR="001C1792" w:rsidRDefault="001E6EF5" w:rsidP="001C1792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5616" behindDoc="0" locked="0" layoutInCell="1" allowOverlap="1" wp14:anchorId="067BFAF1" wp14:editId="40084200">
          <wp:simplePos x="0" y="0"/>
          <wp:positionH relativeFrom="column">
            <wp:posOffset>4038600</wp:posOffset>
          </wp:positionH>
          <wp:positionV relativeFrom="paragraph">
            <wp:posOffset>218440</wp:posOffset>
          </wp:positionV>
          <wp:extent cx="244800" cy="248400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792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93568" behindDoc="1" locked="0" layoutInCell="1" allowOverlap="1" wp14:anchorId="24EBED0C" wp14:editId="09F1AF8B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792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1C1792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1C1792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1C1792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1C1792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1C1792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1C1792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1C1792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1C1792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1E6EF5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14</w:t>
    </w:r>
    <w:r w:rsidR="001C1792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1C1792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1C1792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1C1792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1C1792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1C1792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1C1792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1C1792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 w:rsidR="00BD482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2F015538" w:rsidR="00C81DB8" w:rsidRDefault="001C1792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17E8143B" wp14:editId="3D5CDFC5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14A5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1792"/>
    <w:rsid w:val="001E05C0"/>
    <w:rsid w:val="001E6EF5"/>
    <w:rsid w:val="00201E94"/>
    <w:rsid w:val="00210AAF"/>
    <w:rsid w:val="00216FA4"/>
    <w:rsid w:val="00240E65"/>
    <w:rsid w:val="002440E7"/>
    <w:rsid w:val="0024754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6471"/>
    <w:rsid w:val="003F489A"/>
    <w:rsid w:val="003F4A0D"/>
    <w:rsid w:val="00422EAB"/>
    <w:rsid w:val="004441CB"/>
    <w:rsid w:val="00444BFB"/>
    <w:rsid w:val="00452B6B"/>
    <w:rsid w:val="00476992"/>
    <w:rsid w:val="004C0C85"/>
    <w:rsid w:val="004C3BDE"/>
    <w:rsid w:val="004E06FE"/>
    <w:rsid w:val="004E30D6"/>
    <w:rsid w:val="004E5749"/>
    <w:rsid w:val="004E651F"/>
    <w:rsid w:val="0050561E"/>
    <w:rsid w:val="005223AF"/>
    <w:rsid w:val="00541A32"/>
    <w:rsid w:val="00575FAF"/>
    <w:rsid w:val="00593E8D"/>
    <w:rsid w:val="005B1BE6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563B"/>
    <w:rsid w:val="00AA7734"/>
    <w:rsid w:val="00AC4ACB"/>
    <w:rsid w:val="00AE6A9D"/>
    <w:rsid w:val="00AF4A06"/>
    <w:rsid w:val="00B23DA2"/>
    <w:rsid w:val="00B27819"/>
    <w:rsid w:val="00B509FC"/>
    <w:rsid w:val="00B95782"/>
    <w:rsid w:val="00BC5DA7"/>
    <w:rsid w:val="00BD4820"/>
    <w:rsid w:val="00BF6CA4"/>
    <w:rsid w:val="00C1539D"/>
    <w:rsid w:val="00C21238"/>
    <w:rsid w:val="00C230FA"/>
    <w:rsid w:val="00C26ED0"/>
    <w:rsid w:val="00C3045F"/>
    <w:rsid w:val="00C76AE3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960F-E589-4D76-9AC3-8E3EBF92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14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6</cp:revision>
  <cp:lastPrinted>2015-03-02T15:12:00Z</cp:lastPrinted>
  <dcterms:created xsi:type="dcterms:W3CDTF">2018-10-05T02:53:00Z</dcterms:created>
  <dcterms:modified xsi:type="dcterms:W3CDTF">2018-10-08T03:50:00Z</dcterms:modified>
</cp:coreProperties>
</file>