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21</w:t>
      </w:r>
    </w:p>
    <w:p w14:paraId="16FCEC75" w14:textId="2032F0E4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2E3F6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2E3F6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2E3F6E">
        <w:rPr>
          <w:rFonts w:asciiTheme="minorBidi" w:hAnsiTheme="minorBidi" w:hint="cs"/>
          <w:sz w:val="32"/>
          <w:szCs w:val="32"/>
          <w:cs/>
          <w:lang w:bidi="th-TH"/>
        </w:rPr>
        <w:t>นครราชสีมา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739234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21</w:t>
      </w:r>
    </w:p>
    <w:p w14:paraId="57553D54" w14:textId="0BC4444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2E3F6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2E3F6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2E3F6E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>นครราชสีมา</w:t>
      </w:r>
    </w:p>
    <w:p w14:paraId="0931D99C" w14:textId="77777777" w:rsidR="00B57856" w:rsidRPr="00B5785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</w:p>
    <w:p w14:paraId="7C1EA770" w14:textId="5875E0E8" w:rsidR="00132E1B" w:rsidRPr="000C2AAC" w:rsidRDefault="00C81DB8" w:rsidP="00B57856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3D41F6B4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29BA71DE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21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6A229BD" w14:textId="00E62DCC" w:rsidR="00B57856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ที่ทำการองค์บริหารส่วนตำบล</w:t>
            </w:r>
            <w:r w:rsidR="002E3F6E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2E3F6E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2E3F6E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</w:p>
          <w:p w14:paraId="121102A7" w14:textId="4E25ED1D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</w:t>
            </w:r>
            <w:r w:rsidR="002E3F6E">
              <w:rPr>
                <w:rFonts w:asciiTheme="minorBidi" w:hAnsiTheme="minorBidi"/>
                <w:iCs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2E3F6E">
              <w:rPr>
                <w:rFonts w:asciiTheme="minorBidi" w:hAnsiTheme="minorBidi"/>
                <w:iCs/>
                <w:noProof/>
                <w:sz w:val="32"/>
                <w:szCs w:val="32"/>
              </w:rPr>
              <w:t>002141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8096622" w14:textId="77777777" w:rsidR="00B57856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5B9FF579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ตั้งแต่เวลา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08:30 - 16:00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0AF0C77" w14:textId="2FDCBC49" w:rsidR="00313D38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D7668E">
              <w:rPr>
                <w:rFonts w:asciiTheme="minorBidi" w:hAnsiTheme="minorBidi"/>
                <w:iCs/>
                <w:noProof/>
                <w:sz w:val="32"/>
                <w:szCs w:val="32"/>
              </w:rPr>
              <w:t>–</w:t>
            </w:r>
          </w:p>
          <w:p w14:paraId="42300919" w14:textId="77777777" w:rsidR="00D7668E" w:rsidRDefault="00D7668E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78653E4A" w14:textId="5365B6CD" w:rsidR="00D7668E" w:rsidRPr="000C2AAC" w:rsidRDefault="00D7668E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44BD6108" w:rsidR="008E2900" w:rsidRPr="000C2AAC" w:rsidRDefault="00B57856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2E3F6E">
        <w:rPr>
          <w:rFonts w:ascii="Cordia New" w:hAnsiTheme="minorBidi"/>
          <w:noProof/>
          <w:sz w:val="32"/>
          <w:szCs w:val="32"/>
          <w:cs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ใดจะดัดแปลงอาคารต</w:t>
      </w:r>
      <w:r w:rsidR="002E3F6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องได</w:t>
      </w:r>
      <w:r w:rsidR="002E3F6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รับใบอนุญาตจากเจ</w:t>
      </w:r>
      <w:r w:rsidR="002E3F6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2E3F6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="00575FAF" w:rsidRPr="000C2AAC">
        <w:rPr>
          <w:rFonts w:asciiTheme="minorBidi" w:hAnsiTheme="minorBidi"/>
          <w:noProof/>
          <w:sz w:val="32"/>
          <w:szCs w:val="32"/>
        </w:rPr>
        <w:t>45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2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45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ยื่นความประสงค์ดัดแปลงอาคาร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D7668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38046E1C" w:rsidR="00313D38" w:rsidRPr="000C2AAC" w:rsidRDefault="00313D38" w:rsidP="007A332A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7A332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7A332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อำเภอพิมาย</w:t>
            </w:r>
            <w:r w:rsidR="007A332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จัง</w:t>
            </w:r>
            <w:r w:rsidR="007A332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หวัดนครราชสีมา</w:t>
            </w:r>
          </w:p>
        </w:tc>
        <w:tc>
          <w:tcPr>
            <w:tcW w:w="1799" w:type="dxa"/>
          </w:tcPr>
          <w:p w14:paraId="3AE07B5D" w14:textId="2557E479" w:rsidR="00313D38" w:rsidRPr="000C2AAC" w:rsidRDefault="00313D38" w:rsidP="007A332A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องค์บริหารส่วนตำบล</w:t>
            </w:r>
            <w:r w:rsidR="007A332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7A332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7A332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7A332A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="007A332A">
              <w:rPr>
                <w:rFonts w:asciiTheme="minorBidi" w:hAnsiTheme="minorBidi"/>
                <w:noProof/>
                <w:sz w:val="32"/>
                <w:szCs w:val="32"/>
              </w:rPr>
              <w:t>002141</w:t>
            </w:r>
          </w:p>
        </w:tc>
      </w:tr>
      <w:tr w:rsidR="00313D38" w:rsidRPr="000C2AAC" w14:paraId="6C93C469" w14:textId="77777777" w:rsidTr="00313D38">
        <w:tc>
          <w:tcPr>
            <w:tcW w:w="675" w:type="dxa"/>
            <w:vAlign w:val="center"/>
          </w:tcPr>
          <w:p w14:paraId="241494F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4A450A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EB7E17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F51DCF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22979D7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D80C9FB" w14:textId="77777777" w:rsidR="00313D38" w:rsidRPr="000C2AAC" w:rsidRDefault="00313D38" w:rsidP="00D7668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0D15D4D" w14:textId="22BADC18" w:rsidR="00313D38" w:rsidRPr="000C2AAC" w:rsidRDefault="007A332A" w:rsidP="00452B6B">
            <w:pPr>
              <w:rPr>
                <w:rFonts w:asciiTheme="minorBidi" w:hAnsiTheme="minorBidi"/>
                <w:lang w:bidi="th-TH"/>
              </w:rPr>
            </w:pPr>
            <w:r w:rsidRPr="007A332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อำเภอพิมายจังหวัดนครราชสีมา</w:t>
            </w:r>
          </w:p>
        </w:tc>
        <w:tc>
          <w:tcPr>
            <w:tcW w:w="1799" w:type="dxa"/>
          </w:tcPr>
          <w:p w14:paraId="3AF538E0" w14:textId="4296F5BF" w:rsidR="00313D38" w:rsidRPr="000C2AAC" w:rsidRDefault="007A332A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7A332A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7A332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กองช่าง องค์บริหารส่วนตำบลชีวาน อำเภอพิมาย จังหวัดนครราชสีมา : </w:t>
            </w:r>
            <w:r w:rsidRPr="007A332A">
              <w:rPr>
                <w:rFonts w:asciiTheme="minorBidi" w:hAnsiTheme="minorBidi"/>
                <w:noProof/>
                <w:sz w:val="32"/>
                <w:szCs w:val="32"/>
              </w:rPr>
              <w:t>044-002141</w:t>
            </w:r>
          </w:p>
        </w:tc>
      </w:tr>
      <w:tr w:rsidR="00313D38" w:rsidRPr="000C2AAC" w14:paraId="48BB3023" w14:textId="77777777" w:rsidTr="00313D38">
        <w:tc>
          <w:tcPr>
            <w:tcW w:w="675" w:type="dxa"/>
            <w:vAlign w:val="center"/>
          </w:tcPr>
          <w:p w14:paraId="7BE2E49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A680C7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4B2C6B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7294BBA" w14:textId="5DF6D056" w:rsidR="00313D38" w:rsidRPr="00B57856" w:rsidRDefault="00313D38" w:rsidP="00452B6B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</w:tc>
        <w:tc>
          <w:tcPr>
            <w:tcW w:w="1368" w:type="dxa"/>
          </w:tcPr>
          <w:p w14:paraId="564ACA07" w14:textId="77777777" w:rsidR="00313D38" w:rsidRPr="000C2AAC" w:rsidRDefault="00313D38" w:rsidP="00D7668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E3555DF" w14:textId="0C7FEF42" w:rsidR="00313D38" w:rsidRPr="000C2AAC" w:rsidRDefault="007A332A" w:rsidP="00452B6B">
            <w:pPr>
              <w:rPr>
                <w:rFonts w:asciiTheme="minorBidi" w:hAnsiTheme="minorBidi"/>
                <w:lang w:bidi="th-TH"/>
              </w:rPr>
            </w:pPr>
            <w:r w:rsidRPr="007A332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อำเภอพิมายจังหวัดนครราชสีมา</w:t>
            </w:r>
          </w:p>
        </w:tc>
        <w:tc>
          <w:tcPr>
            <w:tcW w:w="1799" w:type="dxa"/>
          </w:tcPr>
          <w:p w14:paraId="2F2C11FF" w14:textId="0F514B44" w:rsidR="00313D38" w:rsidRPr="000C2AAC" w:rsidRDefault="007A332A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7A332A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7A332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กองช่าง องค์บริหารส่วนตำบลชีวาน อำเภอพิมาย จังหวัดนครราชสีมา : </w:t>
            </w:r>
            <w:r w:rsidRPr="007A332A">
              <w:rPr>
                <w:rFonts w:asciiTheme="minorBidi" w:hAnsiTheme="minorBidi"/>
                <w:noProof/>
                <w:sz w:val="32"/>
                <w:szCs w:val="32"/>
              </w:rPr>
              <w:t>044-002141</w:t>
            </w:r>
          </w:p>
        </w:tc>
      </w:tr>
      <w:tr w:rsidR="00313D38" w:rsidRPr="000C2AAC" w14:paraId="58FB5C5D" w14:textId="77777777" w:rsidTr="00313D38">
        <w:tc>
          <w:tcPr>
            <w:tcW w:w="675" w:type="dxa"/>
            <w:vAlign w:val="center"/>
          </w:tcPr>
          <w:p w14:paraId="50329A0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04B432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25AFAE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757D59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และแจ้งให้ผู้ขอมารับใบอนุญาตดัดแปลงอาคาร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1FAAF19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C038DAA" w14:textId="77777777" w:rsidR="00313D38" w:rsidRPr="000C2AAC" w:rsidRDefault="00313D38" w:rsidP="00D7668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F5EA21A" w14:textId="0F276CB7" w:rsidR="00313D38" w:rsidRPr="000C2AAC" w:rsidRDefault="007A332A" w:rsidP="00452B6B">
            <w:pPr>
              <w:rPr>
                <w:rFonts w:asciiTheme="minorBidi" w:hAnsiTheme="minorBidi"/>
                <w:lang w:bidi="th-TH"/>
              </w:rPr>
            </w:pPr>
            <w:r w:rsidRPr="007A332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อำเภอพิมายจังหวัดนครราชสีมา</w:t>
            </w:r>
          </w:p>
        </w:tc>
        <w:tc>
          <w:tcPr>
            <w:tcW w:w="1799" w:type="dxa"/>
          </w:tcPr>
          <w:p w14:paraId="5C7D9649" w14:textId="5FD147E0" w:rsidR="00313D38" w:rsidRPr="000C2AAC" w:rsidRDefault="007A332A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7A332A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7A332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กองช่าง องค์บริหารส่วนตำบลชีวาน อำเภอพิมาย จังหวัดนครราชสีมา : </w:t>
            </w:r>
            <w:r w:rsidRPr="007A332A">
              <w:rPr>
                <w:rFonts w:asciiTheme="minorBidi" w:hAnsiTheme="minorBidi"/>
                <w:noProof/>
                <w:sz w:val="32"/>
                <w:szCs w:val="32"/>
              </w:rPr>
              <w:t>044-002141</w:t>
            </w:r>
          </w:p>
        </w:tc>
      </w:tr>
    </w:tbl>
    <w:p w14:paraId="599CE047" w14:textId="60A354A6" w:rsidR="008E2900" w:rsidRPr="00B57856" w:rsidRDefault="00C26ED0" w:rsidP="00B57856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74F3433C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E00924E" w14:textId="77777777" w:rsidTr="004E651F">
        <w:trPr>
          <w:jc w:val="center"/>
        </w:trPr>
        <w:tc>
          <w:tcPr>
            <w:tcW w:w="675" w:type="dxa"/>
            <w:vAlign w:val="center"/>
          </w:tcPr>
          <w:p w14:paraId="3E13409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A0B9E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48092B8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2D80555" w14:textId="77777777" w:rsidR="00452B6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4514A32" w14:textId="77777777" w:rsidR="00452B6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D984278" w14:textId="77777777" w:rsidR="00452B6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53ADB6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6E0AB80" w14:textId="77777777" w:rsidR="00D7668E" w:rsidRPr="000C2AAC" w:rsidRDefault="00D7668E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B08092F" w14:textId="77777777" w:rsidTr="004E651F">
        <w:tc>
          <w:tcPr>
            <w:tcW w:w="675" w:type="dxa"/>
            <w:vAlign w:val="center"/>
          </w:tcPr>
          <w:p w14:paraId="16F98C8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9121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 หรือใบรับแจ้ง</w:t>
            </w:r>
          </w:p>
        </w:tc>
        <w:tc>
          <w:tcPr>
            <w:tcW w:w="1843" w:type="dxa"/>
          </w:tcPr>
          <w:p w14:paraId="20B3EC5C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17F53DF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CC172AA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458F01A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2FFD1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E2E3587" w14:textId="77777777" w:rsidTr="004E651F">
        <w:tc>
          <w:tcPr>
            <w:tcW w:w="675" w:type="dxa"/>
            <w:vAlign w:val="center"/>
          </w:tcPr>
          <w:p w14:paraId="6E550A2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7315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</w:tc>
        <w:tc>
          <w:tcPr>
            <w:tcW w:w="1843" w:type="dxa"/>
          </w:tcPr>
          <w:p w14:paraId="0D0D4E56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282E380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25E906D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0D760CC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1A912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FE5282D" w14:textId="77777777" w:rsidTr="004E651F">
        <w:tc>
          <w:tcPr>
            <w:tcW w:w="675" w:type="dxa"/>
            <w:vAlign w:val="center"/>
          </w:tcPr>
          <w:p w14:paraId="3DC854A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6592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8BF3711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AB075C5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A2E44E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A1D40BA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F4908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4E52674" w14:textId="77777777" w:rsidTr="004E651F">
        <w:tc>
          <w:tcPr>
            <w:tcW w:w="675" w:type="dxa"/>
            <w:vAlign w:val="center"/>
          </w:tcPr>
          <w:p w14:paraId="05431AC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1FF5BC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14:paraId="7A67AC6B" w14:textId="77777777" w:rsidR="00D7668E" w:rsidRPr="000C2AAC" w:rsidRDefault="00D7668E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764E7A6E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BBCE04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EDB3344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A4A79F1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634DB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F5A4BC0" w14:textId="77777777" w:rsidTr="004E651F">
        <w:tc>
          <w:tcPr>
            <w:tcW w:w="675" w:type="dxa"/>
            <w:vAlign w:val="center"/>
          </w:tcPr>
          <w:p w14:paraId="5600FB7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BB0C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8EC73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20ABE3D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1311BE8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4083C6A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B02A3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E39D2A0" w14:textId="77777777" w:rsidTr="004E651F">
        <w:tc>
          <w:tcPr>
            <w:tcW w:w="675" w:type="dxa"/>
            <w:vAlign w:val="center"/>
          </w:tcPr>
          <w:p w14:paraId="1618BDA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2F51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853CC8B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1DAB356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E1E9E9F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B7EBF7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5E431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A1396D4" w14:textId="77777777" w:rsidTr="004E651F">
        <w:tc>
          <w:tcPr>
            <w:tcW w:w="675" w:type="dxa"/>
            <w:vAlign w:val="center"/>
          </w:tcPr>
          <w:p w14:paraId="1B52325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623B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286F111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DDB0094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B1FAB7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7EC2D39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A8FCF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794E0EE" w14:textId="77777777" w:rsidTr="004E651F">
        <w:tc>
          <w:tcPr>
            <w:tcW w:w="675" w:type="dxa"/>
            <w:vAlign w:val="center"/>
          </w:tcPr>
          <w:p w14:paraId="1C8E0DA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0AE49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945EC06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A7C4AB7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4B3295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8E071BD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5786A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90656DA" w14:textId="77777777" w:rsidTr="004E651F">
        <w:tc>
          <w:tcPr>
            <w:tcW w:w="675" w:type="dxa"/>
            <w:vAlign w:val="center"/>
          </w:tcPr>
          <w:p w14:paraId="7585C2F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9509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1B8E9510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7F94EBE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24EB740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0D8DF20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AF4B6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EAACF36" w14:textId="77777777" w:rsidTr="004E651F">
        <w:tc>
          <w:tcPr>
            <w:tcW w:w="675" w:type="dxa"/>
            <w:vAlign w:val="center"/>
          </w:tcPr>
          <w:p w14:paraId="233E9CF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18C3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3516337C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FC1EBC6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7EC899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3E25BDD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DEB15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90CC389" w14:textId="77777777" w:rsidTr="004E651F">
        <w:tc>
          <w:tcPr>
            <w:tcW w:w="675" w:type="dxa"/>
            <w:vAlign w:val="center"/>
          </w:tcPr>
          <w:p w14:paraId="19DC03C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8A26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56F63568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E6BC17B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EA5856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74BAE1D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D6364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16429E1" w14:textId="77777777" w:rsidTr="004E651F">
        <w:tc>
          <w:tcPr>
            <w:tcW w:w="675" w:type="dxa"/>
            <w:vAlign w:val="center"/>
          </w:tcPr>
          <w:p w14:paraId="49B60A2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B05A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ประกอบการขออนุญาต</w:t>
            </w:r>
          </w:p>
        </w:tc>
        <w:tc>
          <w:tcPr>
            <w:tcW w:w="1843" w:type="dxa"/>
          </w:tcPr>
          <w:p w14:paraId="738DB725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EB7F8EF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D5B148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AFEE36F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F67EF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7104251" w14:textId="77777777" w:rsidTr="004E651F">
        <w:tc>
          <w:tcPr>
            <w:tcW w:w="675" w:type="dxa"/>
            <w:vAlign w:val="center"/>
          </w:tcPr>
          <w:p w14:paraId="1AA773E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1562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0610703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556E530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A3603E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B00364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27ED7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895D6E8" w14:textId="77777777" w:rsidTr="004E651F">
        <w:tc>
          <w:tcPr>
            <w:tcW w:w="675" w:type="dxa"/>
            <w:vAlign w:val="center"/>
          </w:tcPr>
          <w:p w14:paraId="35CCE6C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0BE59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188E551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BD24352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C6D7409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E094F8A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63D4B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2520197" w14:textId="77777777" w:rsidTr="004E651F">
        <w:tc>
          <w:tcPr>
            <w:tcW w:w="675" w:type="dxa"/>
            <w:vAlign w:val="center"/>
          </w:tcPr>
          <w:p w14:paraId="77622AA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0BB8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38A9C487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3E53A1F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BF39140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A1823DB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2480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EF46572" w14:textId="77777777" w:rsidTr="004E651F">
        <w:tc>
          <w:tcPr>
            <w:tcW w:w="675" w:type="dxa"/>
            <w:vAlign w:val="center"/>
          </w:tcPr>
          <w:p w14:paraId="6F13C98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2751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14:paraId="3079245F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752BA0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176E2B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EA47AE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3CCB2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F9101BF" w14:textId="77777777" w:rsidTr="004E651F">
        <w:tc>
          <w:tcPr>
            <w:tcW w:w="675" w:type="dxa"/>
            <w:vAlign w:val="center"/>
          </w:tcPr>
          <w:p w14:paraId="10E4B3B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D00D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14:paraId="38A8E87B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2EB9997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37006B4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BBE00DB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333A6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CC41000" w14:textId="77777777" w:rsidTr="004E651F">
        <w:tc>
          <w:tcPr>
            <w:tcW w:w="675" w:type="dxa"/>
            <w:vAlign w:val="center"/>
          </w:tcPr>
          <w:p w14:paraId="48FCC8B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231BE5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หนังสือรับรองของผู้ประกอบวิชาชีพวิศวกรรมควบคุมและวิศวกร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ผู้ออกแบบระบบป้องกันเพลิงไหม้</w:t>
            </w:r>
          </w:p>
          <w:p w14:paraId="24ADD806" w14:textId="77777777" w:rsidR="00D7668E" w:rsidRPr="000C2AAC" w:rsidRDefault="00D7668E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3C451E18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2A0563C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C191BA2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A45D58B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41DF8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8040698" w14:textId="77777777" w:rsidTr="004E651F">
        <w:tc>
          <w:tcPr>
            <w:tcW w:w="675" w:type="dxa"/>
            <w:vAlign w:val="center"/>
          </w:tcPr>
          <w:p w14:paraId="08A6DB4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3799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14:paraId="64088164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558B484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1207F8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9C86AAA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8B0F7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A204C7C" w14:textId="77777777" w:rsidTr="004E651F">
        <w:tc>
          <w:tcPr>
            <w:tcW w:w="675" w:type="dxa"/>
            <w:vAlign w:val="center"/>
          </w:tcPr>
          <w:p w14:paraId="2D7DDBD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68CE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14:paraId="5FB3EDF4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BC9192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293F0B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6645AE5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2FFCB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9979C44" w14:textId="77777777" w:rsidTr="004E651F">
        <w:tc>
          <w:tcPr>
            <w:tcW w:w="675" w:type="dxa"/>
            <w:vAlign w:val="center"/>
          </w:tcPr>
          <w:p w14:paraId="4423244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33EC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</w:tc>
        <w:tc>
          <w:tcPr>
            <w:tcW w:w="1843" w:type="dxa"/>
          </w:tcPr>
          <w:p w14:paraId="4A02A8C8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311D28D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C75984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3C2052E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54D82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ใบอนุญาตดัดแปลง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78DB7F72" w14:textId="77777777" w:rsidR="00A13B6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  <w:p w14:paraId="326680AC" w14:textId="33675A52" w:rsidR="00D7668E" w:rsidRPr="000C2AAC" w:rsidRDefault="00D7668E" w:rsidP="00E9075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71F9F1D5" w:rsidR="00EA6950" w:rsidRPr="000C2AAC" w:rsidRDefault="00EA6950" w:rsidP="007A332A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</w:t>
            </w:r>
            <w:r w:rsidR="007A332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7A332A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="007A332A">
              <w:rPr>
                <w:rFonts w:asciiTheme="minorBidi" w:hAnsiTheme="minorBidi"/>
                <w:noProof/>
                <w:sz w:val="32"/>
                <w:szCs w:val="32"/>
              </w:rPr>
              <w:t>002141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</w:t>
            </w:r>
            <w:r w:rsidR="007A332A">
              <w:rPr>
                <w:rFonts w:asciiTheme="minorBidi" w:hAnsiTheme="minorBidi"/>
                <w:sz w:val="32"/>
                <w:szCs w:val="32"/>
              </w:rPr>
              <w:t>cheewan.go.th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ED6B10C" w14:textId="77777777" w:rsidTr="00C1539D">
        <w:tc>
          <w:tcPr>
            <w:tcW w:w="534" w:type="dxa"/>
          </w:tcPr>
          <w:p w14:paraId="7852CC7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B7BFE4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B57856" w:rsidRPr="00B57856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B57856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B57856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379"/>
        <w:gridCol w:w="3007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596A69A8" w:rsidR="0064558D" w:rsidRPr="000C2AAC" w:rsidRDefault="0064558D" w:rsidP="007A332A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7A332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7A332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7A332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foot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B2713" w14:textId="77777777" w:rsidR="005F55F3" w:rsidRDefault="005F55F3" w:rsidP="00C81DB8">
      <w:pPr>
        <w:spacing w:after="0" w:line="240" w:lineRule="auto"/>
      </w:pPr>
      <w:r>
        <w:separator/>
      </w:r>
    </w:p>
  </w:endnote>
  <w:endnote w:type="continuationSeparator" w:id="0">
    <w:p w14:paraId="394828D9" w14:textId="77777777" w:rsidR="005F55F3" w:rsidRDefault="005F55F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540F9" w14:textId="6A2B4C42" w:rsidR="00AC3B63" w:rsidRDefault="00AC3B63">
    <w:pPr>
      <w:pStyle w:val="af0"/>
    </w:pPr>
    <w:r w:rsidRPr="00AC3B63">
      <w:rPr>
        <w:noProof/>
        <w:lang w:bidi="th-TH"/>
      </w:rPr>
      <w:drawing>
        <wp:anchor distT="0" distB="0" distL="114300" distR="114300" simplePos="0" relativeHeight="251660800" behindDoc="0" locked="0" layoutInCell="1" allowOverlap="1" wp14:anchorId="2781D8E3" wp14:editId="3E62F355">
          <wp:simplePos x="0" y="0"/>
          <wp:positionH relativeFrom="column">
            <wp:posOffset>-699770</wp:posOffset>
          </wp:positionH>
          <wp:positionV relativeFrom="paragraph">
            <wp:posOffset>-165100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B63">
      <w:rPr>
        <w:noProof/>
        <w:lang w:bidi="th-TH"/>
      </w:rPr>
      <mc:AlternateContent>
        <mc:Choice Requires="wps">
          <w:drawing>
            <wp:anchor distT="0" distB="0" distL="114300" distR="114300" simplePos="0" relativeHeight="251693568" behindDoc="1" locked="0" layoutInCell="1" allowOverlap="1" wp14:anchorId="753C5105" wp14:editId="1556CF7F">
              <wp:simplePos x="0" y="0"/>
              <wp:positionH relativeFrom="column">
                <wp:posOffset>177989</wp:posOffset>
              </wp:positionH>
              <wp:positionV relativeFrom="paragraph">
                <wp:posOffset>343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0C4E8B" w14:textId="24D25C64" w:rsidR="00AC3B63" w:rsidRPr="002E4202" w:rsidRDefault="00AC3B63" w:rsidP="00AC3B63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</w:t>
                          </w:r>
                          <w:r w:rsidR="002E4202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ชีวาน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</w:t>
                          </w:r>
                          <w:proofErr w:type="spellStart"/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อำเภอ</w:t>
                          </w:r>
                          <w:r w:rsidR="002E4202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พิ</w:t>
                          </w:r>
                          <w:proofErr w:type="spellEnd"/>
                          <w:r w:rsidR="002E4202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มาย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จังหวัด</w:t>
                          </w:r>
                          <w:r w:rsidR="002E4202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นครราชสีมา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โทร. 04</w:t>
                          </w:r>
                          <w:r w:rsidR="002E4202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4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-</w:t>
                          </w:r>
                          <w:r w:rsidR="002E4202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004141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</w:t>
                          </w:r>
                          <w:r w:rsidR="002E4202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cheewan.go.th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53C5105" id="สี่เหลี่ยมผืนผ้ามุมมน 23" o:spid="_x0000_s1026" style="position:absolute;margin-left:14pt;margin-top:.05pt;width:493.15pt;height:25.2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" fillcolor="white [3201]" strokecolor="#a5a5a5 [3206]" strokeweight="1pt">
              <v:stroke joinstyle="miter"/>
              <v:textbox>
                <w:txbxContent>
                  <w:p w14:paraId="200C4E8B" w14:textId="24D25C64" w:rsidR="00AC3B63" w:rsidRPr="002E4202" w:rsidRDefault="00AC3B63" w:rsidP="00AC3B63">
                    <w:pPr>
                      <w:jc w:val="center"/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</w:t>
                    </w:r>
                    <w:r w:rsidR="002E4202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ชีวาน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</w:t>
                    </w:r>
                    <w:proofErr w:type="spellStart"/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อำเภอ</w:t>
                    </w:r>
                    <w:r w:rsidR="002E4202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พิ</w:t>
                    </w:r>
                    <w:proofErr w:type="spellEnd"/>
                    <w:r w:rsidR="002E4202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มาย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จังหวัด</w:t>
                    </w:r>
                    <w:r w:rsidR="002E4202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นครราชสีมา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โทร. 04</w:t>
                    </w:r>
                    <w:r w:rsidR="002E4202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4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-</w:t>
                    </w:r>
                    <w:r w:rsidR="002E4202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004141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</w:t>
                    </w:r>
                    <w:r w:rsidR="002E4202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cheewan.go.th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3538A" w14:textId="77777777" w:rsidR="005F55F3" w:rsidRDefault="005F55F3" w:rsidP="00C81DB8">
      <w:pPr>
        <w:spacing w:after="0" w:line="240" w:lineRule="auto"/>
      </w:pPr>
      <w:r>
        <w:separator/>
      </w:r>
    </w:p>
  </w:footnote>
  <w:footnote w:type="continuationSeparator" w:id="0">
    <w:p w14:paraId="23A66FDF" w14:textId="77777777" w:rsidR="005F55F3" w:rsidRDefault="005F55F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1434" w14:textId="6CCB66D9" w:rsidR="00AC3B63" w:rsidRDefault="00AC3B63" w:rsidP="00AC3B63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24960" behindDoc="1" locked="0" layoutInCell="1" allowOverlap="1" wp14:anchorId="5C24532F" wp14:editId="67434C78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0FEEB8D" id="สี่เหลี่ยมผืนผ้ามุมมน 4" o:spid="_x0000_s1026" style="position:absolute;margin-left:426.65pt;margin-top:17.1pt;width:74.9pt;height:23.4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04B4EF41" w14:textId="5235712A" w:rsidR="00AC3B63" w:rsidRDefault="002E4202" w:rsidP="00AC3B63">
    <w:pPr>
      <w:pStyle w:val="ae"/>
      <w:pBdr>
        <w:bottom w:val="single" w:sz="4" w:space="1" w:color="D9D9D9"/>
      </w:pBd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 w:bidi="th-TH"/>
      </w:rPr>
    </w:pPr>
    <w:r>
      <w:rPr>
        <w:rFonts w:ascii="TH SarabunIT๙" w:hAnsi="TH SarabunIT๙" w:cs="TH SarabunIT๙"/>
        <w:b/>
        <w:bCs/>
        <w:noProof/>
        <w:sz w:val="60"/>
        <w:szCs w:val="60"/>
        <w:cs/>
        <w:lang w:bidi="th-TH"/>
      </w:rPr>
      <w:drawing>
        <wp:anchor distT="0" distB="0" distL="114300" distR="114300" simplePos="0" relativeHeight="251695616" behindDoc="0" locked="0" layoutInCell="1" allowOverlap="1" wp14:anchorId="0FD809C9" wp14:editId="5AB80F4C">
          <wp:simplePos x="0" y="0"/>
          <wp:positionH relativeFrom="column">
            <wp:posOffset>4010025</wp:posOffset>
          </wp:positionH>
          <wp:positionV relativeFrom="paragraph">
            <wp:posOffset>212725</wp:posOffset>
          </wp:positionV>
          <wp:extent cx="244475" cy="248285"/>
          <wp:effectExtent l="0" t="0" r="3175" b="0"/>
          <wp:wrapNone/>
          <wp:docPr id="1" name="รูปภาพ 1" descr="โลโก้ป้า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โลโก้ป้าย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B63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28032" behindDoc="1" locked="0" layoutInCell="1" allowOverlap="1" wp14:anchorId="7F32BD77" wp14:editId="589B7B22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B63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 xml:space="preserve">  </w:t>
    </w:r>
    <w:r w:rsidR="00AC3B63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                                                           </w:t>
    </w:r>
    <w:r w:rsidR="00AC3B63"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 w:rsidR="00AC3B63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</w:t>
    </w:r>
    <w:r w:rsidR="00AC3B63"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>หน้า</w:t>
    </w:r>
    <w:r w:rsidR="00AC3B63"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 | </w:t>
    </w:r>
    <w:r w:rsidR="00AC3B63"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="00AC3B63"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="00AC3B63"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7A332A" w:rsidRPr="007A332A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 w:bidi="th-TH"/>
      </w:rPr>
      <w:t>14</w:t>
    </w:r>
    <w:r w:rsidR="00AC3B63"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 w:rsidR="00AC3B63">
      <w:rPr>
        <w:rFonts w:ascii="TH Sarabun New" w:hAnsi="TH Sarabun New" w:cs="TH Sarabun New"/>
        <w:b/>
        <w:bCs/>
        <w:color w:val="000000"/>
        <w:sz w:val="32"/>
        <w:szCs w:val="32"/>
      </w:rPr>
      <w:br/>
    </w:r>
    <w:r w:rsidR="00AC3B63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                                                                                        </w:t>
    </w:r>
    <w:r w:rsidR="00AC3B63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 w:rsidR="00AC3B63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</w:t>
    </w:r>
    <w:r w:rsidR="00AC3B63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คู่มือ</w:t>
    </w:r>
    <w:r w:rsidR="00AC3B63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สำหรับ</w:t>
    </w:r>
    <w:r w:rsidR="00AC3B63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ประช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าชน องค์การบริหารส่วนตำบลชีวาน</w:t>
    </w:r>
  </w:p>
  <w:p w14:paraId="3C364C1B" w14:textId="52A30CBC" w:rsidR="00C81DB8" w:rsidRDefault="00AC3B63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21888" behindDoc="0" locked="0" layoutInCell="1" allowOverlap="1" wp14:anchorId="5FCFBFC2" wp14:editId="3FFC71B5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206F3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95440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0FE0"/>
    <w:rsid w:val="00201E94"/>
    <w:rsid w:val="00205C6D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B5DDA"/>
    <w:rsid w:val="002C3E03"/>
    <w:rsid w:val="002E3F6E"/>
    <w:rsid w:val="002E4202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F55F3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A332A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3B63"/>
    <w:rsid w:val="00AC4ACB"/>
    <w:rsid w:val="00AE6A9D"/>
    <w:rsid w:val="00AF4A06"/>
    <w:rsid w:val="00B23DA2"/>
    <w:rsid w:val="00B509FC"/>
    <w:rsid w:val="00B57856"/>
    <w:rsid w:val="00B95782"/>
    <w:rsid w:val="00BC5DA7"/>
    <w:rsid w:val="00BF6CA4"/>
    <w:rsid w:val="00C1539D"/>
    <w:rsid w:val="00C21238"/>
    <w:rsid w:val="00C26ED0"/>
    <w:rsid w:val="00C3045F"/>
    <w:rsid w:val="00C6310A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668E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0D62-8447-4338-BBA3-F70DFBDA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10</TotalTime>
  <Pages>14</Pages>
  <Words>1359</Words>
  <Characters>7748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GGG</cp:lastModifiedBy>
  <cp:revision>5</cp:revision>
  <cp:lastPrinted>2015-03-02T15:12:00Z</cp:lastPrinted>
  <dcterms:created xsi:type="dcterms:W3CDTF">2018-10-05T02:47:00Z</dcterms:created>
  <dcterms:modified xsi:type="dcterms:W3CDTF">2018-10-08T04:01:00Z</dcterms:modified>
</cp:coreProperties>
</file>